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EAEA1" w14:textId="1EA17955" w:rsidR="00F55564" w:rsidRPr="000353D6" w:rsidRDefault="00F55564" w:rsidP="0029347A">
      <w:pPr>
        <w:ind w:right="-148"/>
        <w:outlineLvl w:val="0"/>
        <w:rPr>
          <w:rFonts w:ascii="Arial" w:hAnsi="Arial" w:cs="Arial"/>
          <w:sz w:val="20"/>
          <w:szCs w:val="18"/>
        </w:rPr>
      </w:pPr>
      <w:bookmarkStart w:id="0" w:name="_GoBack"/>
      <w:bookmarkEnd w:id="0"/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6"/>
        <w:gridCol w:w="2174"/>
      </w:tblGrid>
      <w:tr w:rsidR="004F6102" w14:paraId="0F046D41" w14:textId="77777777" w:rsidTr="004F6102">
        <w:trPr>
          <w:trHeight w:val="478"/>
        </w:trPr>
        <w:tc>
          <w:tcPr>
            <w:tcW w:w="6926" w:type="dxa"/>
          </w:tcPr>
          <w:p w14:paraId="7F7058B7" w14:textId="0CDDCFD3" w:rsidR="004F6102" w:rsidRDefault="001559A6" w:rsidP="0029347A">
            <w:pPr>
              <w:ind w:hanging="100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Verzeichnis</w:t>
            </w:r>
            <w:r w:rsidR="004F610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F6102" w:rsidRPr="0081580A">
              <w:rPr>
                <w:rFonts w:ascii="Arial" w:hAnsi="Arial" w:cs="Arial"/>
                <w:b/>
                <w:sz w:val="28"/>
                <w:szCs w:val="28"/>
              </w:rPr>
              <w:t xml:space="preserve">von Verarbeitungstätigkeiten </w:t>
            </w:r>
          </w:p>
          <w:p w14:paraId="4DDECEB7" w14:textId="77AD1EDD" w:rsidR="001559A6" w:rsidRDefault="001559A6" w:rsidP="001559A6">
            <w:pPr>
              <w:tabs>
                <w:tab w:val="left" w:pos="2168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580A">
              <w:rPr>
                <w:rFonts w:ascii="Arial" w:hAnsi="Arial" w:cs="Arial"/>
                <w:b/>
                <w:sz w:val="28"/>
                <w:szCs w:val="28"/>
              </w:rPr>
              <w:t>Verantwortliche</w:t>
            </w: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  <w:p w14:paraId="404CE35C" w14:textId="77777777" w:rsidR="004F6102" w:rsidRPr="001559A6" w:rsidRDefault="004F6102" w:rsidP="0029347A">
            <w:pPr>
              <w:ind w:hanging="100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559A6">
              <w:rPr>
                <w:rFonts w:ascii="Arial" w:hAnsi="Arial" w:cs="Arial"/>
                <w:b/>
                <w:sz w:val="28"/>
                <w:szCs w:val="28"/>
              </w:rPr>
              <w:t>gem. Artikel 30 Abs. 1 DSGVO</w:t>
            </w:r>
          </w:p>
          <w:p w14:paraId="7F32F49D" w14:textId="14086CDA" w:rsidR="004F6102" w:rsidRPr="001559A6" w:rsidRDefault="004F6102" w:rsidP="0029347A">
            <w:pPr>
              <w:ind w:hanging="10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4" w:type="dxa"/>
          </w:tcPr>
          <w:p w14:paraId="277001DE" w14:textId="2244B127" w:rsidR="004F6102" w:rsidRPr="0029347A" w:rsidRDefault="004F6102" w:rsidP="004F6102">
            <w:pPr>
              <w:ind w:hanging="100"/>
              <w:jc w:val="right"/>
              <w:outlineLvl w:val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Vorblatt</w:t>
            </w:r>
          </w:p>
        </w:tc>
      </w:tr>
      <w:tr w:rsidR="00BD5CA1" w14:paraId="7A94349D" w14:textId="77777777" w:rsidTr="00A83FDC">
        <w:trPr>
          <w:trHeight w:val="2860"/>
        </w:trPr>
        <w:tc>
          <w:tcPr>
            <w:tcW w:w="9100" w:type="dxa"/>
            <w:gridSpan w:val="2"/>
          </w:tcPr>
          <w:p w14:paraId="47860310" w14:textId="7B306389" w:rsidR="001559A6" w:rsidRPr="001559A6" w:rsidRDefault="001559A6" w:rsidP="001559A6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559A6">
              <w:rPr>
                <w:rFonts w:ascii="Arial" w:hAnsi="Arial" w:cs="Arial"/>
                <w:b/>
                <w:sz w:val="28"/>
                <w:szCs w:val="28"/>
              </w:rPr>
              <w:t>Angaben zum Verantwortlichen</w:t>
            </w:r>
          </w:p>
          <w:p w14:paraId="448E2BD2" w14:textId="1D8FDE6A" w:rsidR="004F6102" w:rsidRPr="00F050B0" w:rsidRDefault="001559A6" w:rsidP="00BD5CA1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559A6">
              <w:rPr>
                <w:rFonts w:ascii="Arial" w:hAnsi="Arial" w:cs="Arial"/>
                <w:sz w:val="22"/>
                <w:szCs w:val="22"/>
              </w:rPr>
              <w:t>Name und Kontaktdaten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F6102" w:rsidRPr="00F050B0">
              <w:rPr>
                <w:rFonts w:ascii="Arial" w:hAnsi="Arial" w:cs="Arial"/>
                <w:sz w:val="22"/>
                <w:szCs w:val="22"/>
              </w:rPr>
              <w:t xml:space="preserve">natürliche Person/juristische Person/Behörde/Einrichtung </w:t>
            </w:r>
            <w:r w:rsidR="00F050B0" w:rsidRPr="00F050B0">
              <w:rPr>
                <w:rFonts w:ascii="Arial" w:hAnsi="Arial" w:cs="Arial"/>
                <w:sz w:val="22"/>
                <w:szCs w:val="22"/>
              </w:rPr>
              <w:t>etc.</w:t>
            </w:r>
          </w:p>
          <w:p w14:paraId="65726505" w14:textId="77777777" w:rsidR="00BD5CA1" w:rsidRPr="00A45C8B" w:rsidRDefault="00BD5CA1" w:rsidP="00BD5CA1">
            <w:pPr>
              <w:tabs>
                <w:tab w:val="left" w:pos="216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709A512C" w14:textId="77777777" w:rsidR="00BD5CA1" w:rsidRPr="00A45C8B" w:rsidRDefault="00BD5CA1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</w:t>
            </w:r>
            <w:r w:rsidRPr="00A45C8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6B28F573" w14:textId="77777777" w:rsidR="00BD5CA1" w:rsidRPr="00A45C8B" w:rsidRDefault="00BD5CA1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D5D2F58" w14:textId="77777777" w:rsidR="00BD5CA1" w:rsidRPr="00A45C8B" w:rsidRDefault="00BD5CA1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AEE1278" w14:textId="67E08789" w:rsidR="00BD5CA1" w:rsidRPr="00A45C8B" w:rsidRDefault="00BD5CA1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elefon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3A4754B8" w14:textId="4F6EB726" w:rsidR="00BD5CA1" w:rsidRPr="00A45C8B" w:rsidRDefault="00BD5CA1" w:rsidP="00BD5CA1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 w:rsidR="004F61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6DA8AA25" w14:textId="2B603CC9" w:rsidR="00BD5CA1" w:rsidRPr="00A45C8B" w:rsidRDefault="00BD5CA1" w:rsidP="00216BAD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Internet-Adresse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</w:tc>
      </w:tr>
      <w:tr w:rsidR="001559A6" w14:paraId="2F50F638" w14:textId="77777777" w:rsidTr="001559A6">
        <w:trPr>
          <w:trHeight w:val="1820"/>
        </w:trPr>
        <w:tc>
          <w:tcPr>
            <w:tcW w:w="9100" w:type="dxa"/>
            <w:gridSpan w:val="2"/>
          </w:tcPr>
          <w:p w14:paraId="46A5C549" w14:textId="51EBD7BB" w:rsidR="001559A6" w:rsidRPr="001559A6" w:rsidRDefault="001559A6" w:rsidP="001559A6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559A6">
              <w:rPr>
                <w:rFonts w:ascii="Arial" w:hAnsi="Arial" w:cs="Arial"/>
                <w:b/>
                <w:sz w:val="28"/>
                <w:szCs w:val="28"/>
              </w:rPr>
              <w:t xml:space="preserve">Angaben zum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ggf. gemeinsam mit diesem </w:t>
            </w:r>
            <w:r w:rsidRPr="001559A6">
              <w:rPr>
                <w:rFonts w:ascii="Arial" w:hAnsi="Arial" w:cs="Arial"/>
                <w:b/>
                <w:sz w:val="28"/>
                <w:szCs w:val="28"/>
              </w:rPr>
              <w:t>Verantwortlichen</w:t>
            </w:r>
          </w:p>
          <w:p w14:paraId="18E7AB0A" w14:textId="77777777" w:rsidR="001559A6" w:rsidRPr="00A45C8B" w:rsidRDefault="001559A6" w:rsidP="001559A6">
            <w:pPr>
              <w:tabs>
                <w:tab w:val="left" w:pos="216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0A994E24" w14:textId="77777777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</w:t>
            </w:r>
            <w:r w:rsidRPr="00A45C8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365774B3" w14:textId="77777777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5424C4A7" w14:textId="77777777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21991B67" w14:textId="5AB7B08E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elefon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7CB7B969" w14:textId="248816B9" w:rsidR="001559A6" w:rsidRPr="0081580A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</w:tc>
      </w:tr>
      <w:tr w:rsidR="001559A6" w14:paraId="010EFAA9" w14:textId="77777777" w:rsidTr="00A83FDC">
        <w:trPr>
          <w:trHeight w:val="2860"/>
        </w:trPr>
        <w:tc>
          <w:tcPr>
            <w:tcW w:w="9100" w:type="dxa"/>
            <w:gridSpan w:val="2"/>
          </w:tcPr>
          <w:p w14:paraId="2421BA0D" w14:textId="6AEE937E" w:rsidR="001559A6" w:rsidRDefault="001559A6" w:rsidP="001559A6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Angaben zum Vertreter </w:t>
            </w:r>
            <w:r w:rsidR="009C4CBF">
              <w:rPr>
                <w:rFonts w:ascii="Arial" w:hAnsi="Arial" w:cs="Arial"/>
                <w:b/>
                <w:sz w:val="28"/>
                <w:szCs w:val="28"/>
              </w:rPr>
              <w:t>des Verantwortlichen</w:t>
            </w:r>
          </w:p>
          <w:p w14:paraId="786D4CD6" w14:textId="0B607F50" w:rsidR="001559A6" w:rsidRPr="00A45C8B" w:rsidRDefault="001559A6" w:rsidP="001559A6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59A6">
              <w:rPr>
                <w:rFonts w:ascii="Arial" w:hAnsi="Arial" w:cs="Arial"/>
                <w:sz w:val="22"/>
                <w:szCs w:val="22"/>
              </w:rPr>
              <w:t>Name und Kontaktdaten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050B0">
              <w:rPr>
                <w:rFonts w:ascii="Arial" w:hAnsi="Arial" w:cs="Arial"/>
                <w:sz w:val="22"/>
                <w:szCs w:val="22"/>
              </w:rPr>
              <w:t xml:space="preserve">natürliche Person/juristische Person/Behörde/Einrichtung etc. </w:t>
            </w:r>
          </w:p>
          <w:p w14:paraId="14299C7D" w14:textId="77777777" w:rsidR="001559A6" w:rsidRPr="00A45C8B" w:rsidRDefault="001559A6" w:rsidP="001559A6">
            <w:pPr>
              <w:tabs>
                <w:tab w:val="left" w:pos="216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B652CDF" w14:textId="77777777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</w:t>
            </w:r>
            <w:r w:rsidRPr="00A45C8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377291A" w14:textId="77777777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5D7085DD" w14:textId="77777777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40CC4AB3" w14:textId="328BE67D" w:rsidR="001559A6" w:rsidRPr="00A45C8B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elefon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5D14C679" w14:textId="3819A282" w:rsidR="001559A6" w:rsidRPr="00F050B0" w:rsidRDefault="001559A6" w:rsidP="001559A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sz w:val="20"/>
                <w:szCs w:val="20"/>
              </w:rPr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</w:tc>
      </w:tr>
      <w:tr w:rsidR="004E6903" w14:paraId="0772D0AF" w14:textId="77777777" w:rsidTr="006B35B5">
        <w:trPr>
          <w:trHeight w:val="3057"/>
        </w:trPr>
        <w:tc>
          <w:tcPr>
            <w:tcW w:w="9100" w:type="dxa"/>
            <w:gridSpan w:val="2"/>
          </w:tcPr>
          <w:p w14:paraId="0D60BE87" w14:textId="77777777" w:rsidR="004E6903" w:rsidRPr="00A45C8B" w:rsidRDefault="004E6903" w:rsidP="000353D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b/>
                <w:sz w:val="28"/>
                <w:szCs w:val="28"/>
              </w:rPr>
              <w:t>Angaben zur Person des Datenschutzbeauftragten</w:t>
            </w:r>
            <w:r w:rsidRPr="00A45C8B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A45C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>(extern mit Anschrift)</w:t>
            </w:r>
          </w:p>
          <w:p w14:paraId="068CDC2D" w14:textId="6DE96D4E" w:rsidR="004E6903" w:rsidRPr="00A45C8B" w:rsidRDefault="004E6903" w:rsidP="000353D6">
            <w:pPr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* sofern gem. Artikel 37 DS</w:t>
            </w:r>
            <w:r w:rsidR="005E744F">
              <w:rPr>
                <w:rFonts w:ascii="Arial" w:hAnsi="Arial" w:cs="Arial"/>
                <w:sz w:val="20"/>
                <w:szCs w:val="20"/>
              </w:rPr>
              <w:t>-</w:t>
            </w:r>
            <w:r w:rsidRPr="00A45C8B">
              <w:rPr>
                <w:rFonts w:ascii="Arial" w:hAnsi="Arial" w:cs="Arial"/>
                <w:sz w:val="20"/>
                <w:szCs w:val="20"/>
              </w:rPr>
              <w:t>GVO benannt</w:t>
            </w:r>
          </w:p>
          <w:p w14:paraId="1B775448" w14:textId="655EAFCE" w:rsidR="004E6903" w:rsidRPr="00A45C8B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 xml:space="preserve">Anrede 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83FDC">
              <w:rPr>
                <w:rFonts w:ascii="Courier" w:hAnsi="Courier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83FDC">
              <w:rPr>
                <w:rFonts w:ascii="Courier" w:hAnsi="Courier" w:cs="Arial"/>
                <w:noProof/>
                <w:sz w:val="20"/>
                <w:szCs w:val="20"/>
              </w:rPr>
              <w:instrText xml:space="preserve"> FORMTEXT </w:instrText>
            </w:r>
            <w:r w:rsidRPr="00A83FDC">
              <w:rPr>
                <w:rFonts w:ascii="Courier" w:hAnsi="Courier" w:cs="Arial"/>
                <w:noProof/>
                <w:sz w:val="20"/>
                <w:szCs w:val="20"/>
              </w:rPr>
            </w:r>
            <w:r w:rsidRPr="00A83FDC">
              <w:rPr>
                <w:rFonts w:ascii="Courier" w:hAnsi="Courier" w:cs="Arial"/>
                <w:noProof/>
                <w:sz w:val="20"/>
                <w:szCs w:val="20"/>
              </w:rPr>
              <w:fldChar w:fldCharType="separate"/>
            </w:r>
            <w:r w:rsidR="00A45C8B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Pr="00A83FDC">
              <w:rPr>
                <w:rFonts w:ascii="Courier" w:hAnsi="Courier" w:cs="Arial"/>
                <w:noProof/>
                <w:sz w:val="20"/>
                <w:szCs w:val="20"/>
              </w:rPr>
              <w:fldChar w:fldCharType="end"/>
            </w:r>
            <w:r w:rsidR="00BA2F77" w:rsidRPr="00A45C8B">
              <w:rPr>
                <w:rFonts w:ascii="Arial" w:hAnsi="Arial" w:cs="Arial"/>
                <w:sz w:val="20"/>
                <w:szCs w:val="20"/>
              </w:rPr>
              <w:tab/>
              <w:t xml:space="preserve">Titel   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noProof/>
                <w:sz w:val="20"/>
                <w:szCs w:val="20"/>
              </w:rPr>
              <w:fldChar w:fldCharType="end"/>
            </w:r>
          </w:p>
          <w:p w14:paraId="498820A1" w14:textId="1042665D" w:rsidR="004E6903" w:rsidRPr="00A45C8B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Name, Vorname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1072F6B3" w14:textId="5A3C1CD8" w:rsidR="004E6903" w:rsidRPr="00A83FDC" w:rsidRDefault="006B35B5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A45C8B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2AC254B8" w14:textId="0A34DFF5" w:rsidR="004E6903" w:rsidRPr="00A83FDC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Postleitzahl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2A99933F" w14:textId="449C5AB5" w:rsidR="004E6903" w:rsidRPr="00A83FDC" w:rsidRDefault="004E6903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Ort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3F7EDF17" w14:textId="271C6BA1" w:rsidR="004E6903" w:rsidRPr="00A83FDC" w:rsidRDefault="006B35B5" w:rsidP="006B35B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Courier" w:hAnsi="Courier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 w14:paraId="3056A7DF" w14:textId="77D3F5A1" w:rsidR="004E6903" w:rsidRPr="00A45C8B" w:rsidRDefault="00530AF1" w:rsidP="00216BAD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E-Mail-Adresse</w:t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Pr="00A45C8B">
              <w:rPr>
                <w:rFonts w:ascii="Arial" w:hAnsi="Arial" w:cs="Arial"/>
                <w:sz w:val="20"/>
                <w:szCs w:val="20"/>
              </w:rPr>
              <w:tab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t> </w:t>
            </w:r>
            <w:r w:rsidR="00C200CC" w:rsidRPr="00A83FDC"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</w:tc>
      </w:tr>
    </w:tbl>
    <w:p w14:paraId="42895F49" w14:textId="68638DD3" w:rsidR="00514D0D" w:rsidRPr="001559A6" w:rsidRDefault="00514D0D" w:rsidP="004E6903">
      <w:pPr>
        <w:rPr>
          <w:rFonts w:ascii="Arial" w:hAnsi="Arial" w:cs="Arial"/>
          <w:sz w:val="2"/>
          <w:szCs w:val="2"/>
        </w:rPr>
      </w:pPr>
    </w:p>
    <w:tbl>
      <w:tblPr>
        <w:tblW w:w="9221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"/>
        <w:gridCol w:w="2545"/>
        <w:gridCol w:w="2700"/>
        <w:gridCol w:w="1559"/>
      </w:tblGrid>
      <w:tr w:rsidR="00DA6DF9" w:rsidRPr="007D7418" w14:paraId="14FBA3C5" w14:textId="77777777" w:rsidTr="0066671A">
        <w:trPr>
          <w:trHeight w:val="605"/>
        </w:trPr>
        <w:tc>
          <w:tcPr>
            <w:tcW w:w="7662" w:type="dxa"/>
            <w:gridSpan w:val="4"/>
            <w:shd w:val="clear" w:color="auto" w:fill="auto"/>
          </w:tcPr>
          <w:p w14:paraId="53CA07B5" w14:textId="0DFD9FF0" w:rsidR="00DA6DF9" w:rsidRPr="00103A64" w:rsidRDefault="00294F51" w:rsidP="00C47E24">
            <w:pPr>
              <w:pStyle w:val="berschrift3"/>
              <w:spacing w:before="120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lastRenderedPageBreak/>
              <w:t>Ver</w:t>
            </w:r>
            <w:r w:rsidR="00577A84">
              <w:rPr>
                <w:rFonts w:cs="Arial"/>
                <w:sz w:val="28"/>
              </w:rPr>
              <w:t>arbeitungstätigkeit</w:t>
            </w:r>
            <w:r>
              <w:rPr>
                <w:rFonts w:cs="Arial"/>
                <w:sz w:val="28"/>
              </w:rPr>
              <w:t>:</w:t>
            </w:r>
            <w:r>
              <w:rPr>
                <w:rFonts w:cs="Arial"/>
                <w:sz w:val="28"/>
              </w:rPr>
              <w:br/>
            </w:r>
            <w:r w:rsidR="00C47E24" w:rsidRPr="00C47E24">
              <w:rPr>
                <w:rFonts w:cs="Arial"/>
                <w:b w:val="0"/>
                <w:szCs w:val="24"/>
              </w:rPr>
              <w:t>Benennung:</w:t>
            </w:r>
            <w:r w:rsidR="00C47E24">
              <w:rPr>
                <w:rFonts w:cs="Arial"/>
                <w:sz w:val="28"/>
              </w:rPr>
              <w:t xml:space="preserve"> </w:t>
            </w:r>
            <w:r>
              <w:rPr>
                <w:rFonts w:cs="Arial"/>
                <w:sz w:val="28"/>
              </w:rPr>
              <w:t>_____________________</w:t>
            </w:r>
          </w:p>
        </w:tc>
        <w:tc>
          <w:tcPr>
            <w:tcW w:w="1559" w:type="dxa"/>
            <w:shd w:val="clear" w:color="auto" w:fill="auto"/>
          </w:tcPr>
          <w:p w14:paraId="08969C6D" w14:textId="583D84CA" w:rsidR="001F0F91" w:rsidRPr="001F0F91" w:rsidRDefault="001F0F91" w:rsidP="001F0F91">
            <w:pPr>
              <w:pStyle w:val="berschrift3"/>
              <w:spacing w:before="120"/>
            </w:pPr>
            <w:r w:rsidRPr="001F0F91">
              <w:rPr>
                <w:rFonts w:cs="Arial"/>
                <w:sz w:val="28"/>
              </w:rPr>
              <w:t>lfd. Nr.</w:t>
            </w:r>
            <w:r>
              <w:rPr>
                <w:rFonts w:cs="Arial"/>
                <w:sz w:val="28"/>
              </w:rPr>
              <w:t>:</w:t>
            </w:r>
            <w:r>
              <w:rPr>
                <w:rFonts w:cs="Arial"/>
                <w:sz w:val="28"/>
              </w:rPr>
              <w:br/>
              <w:t>_____</w:t>
            </w:r>
          </w:p>
        </w:tc>
      </w:tr>
      <w:tr w:rsidR="004F6102" w:rsidRPr="004F6102" w14:paraId="25906182" w14:textId="77777777" w:rsidTr="004F6102">
        <w:trPr>
          <w:trHeight w:val="479"/>
        </w:trPr>
        <w:tc>
          <w:tcPr>
            <w:tcW w:w="4962" w:type="dxa"/>
            <w:gridSpan w:val="3"/>
            <w:shd w:val="clear" w:color="auto" w:fill="auto"/>
          </w:tcPr>
          <w:p w14:paraId="0C33AD9D" w14:textId="5FAA4C62" w:rsidR="004F6102" w:rsidRPr="004F6102" w:rsidRDefault="004F6102" w:rsidP="004F6102">
            <w:pPr>
              <w:tabs>
                <w:tab w:val="left" w:pos="3165"/>
                <w:tab w:val="left" w:pos="4015"/>
              </w:tabs>
              <w:spacing w:before="120"/>
              <w:rPr>
                <w:rFonts w:ascii="Arial" w:hAnsi="Arial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Datum der Einführung:   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  <w:tc>
          <w:tcPr>
            <w:tcW w:w="4259" w:type="dxa"/>
            <w:gridSpan w:val="2"/>
            <w:shd w:val="clear" w:color="auto" w:fill="auto"/>
          </w:tcPr>
          <w:p w14:paraId="35980F51" w14:textId="77777777" w:rsidR="004F6102" w:rsidRPr="004F6102" w:rsidRDefault="004F6102" w:rsidP="004F6102">
            <w:pPr>
              <w:tabs>
                <w:tab w:val="left" w:pos="3165"/>
                <w:tab w:val="left" w:pos="4015"/>
              </w:tabs>
              <w:spacing w:before="120"/>
              <w:rPr>
                <w:rFonts w:ascii="Arial" w:hAnsi="Arial"/>
              </w:rPr>
            </w:pPr>
            <w:r w:rsidRPr="004F6102">
              <w:rPr>
                <w:rFonts w:ascii="Arial" w:hAnsi="Arial"/>
                <w:sz w:val="20"/>
              </w:rPr>
              <w:t xml:space="preserve">Datum der letzten Änderung:  </w:t>
            </w:r>
            <w:r w:rsidRPr="004F6102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F6102">
              <w:rPr>
                <w:rFonts w:ascii="Arial" w:hAnsi="Arial"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sz w:val="20"/>
              </w:rPr>
            </w:r>
            <w:r w:rsidRPr="004F6102">
              <w:rPr>
                <w:rFonts w:ascii="Arial" w:hAnsi="Arial"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F6102" w:rsidRPr="004F6102" w14:paraId="6DDB4E26" w14:textId="77777777" w:rsidTr="001C74FB">
        <w:trPr>
          <w:trHeight w:hRule="exact" w:val="2029"/>
        </w:trPr>
        <w:tc>
          <w:tcPr>
            <w:tcW w:w="2417" w:type="dxa"/>
            <w:gridSpan w:val="2"/>
            <w:shd w:val="clear" w:color="auto" w:fill="auto"/>
          </w:tcPr>
          <w:p w14:paraId="2EF96BDB" w14:textId="78715BAC" w:rsidR="004F6102" w:rsidRPr="004F6102" w:rsidRDefault="004F6102" w:rsidP="004F6102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Verantwortliche </w:t>
            </w:r>
            <w:r w:rsidR="00BD376A">
              <w:rPr>
                <w:rFonts w:ascii="Arial" w:hAnsi="Arial" w:cs="Arial"/>
                <w:snapToGrid w:val="0"/>
                <w:sz w:val="20"/>
              </w:rPr>
              <w:t>Facha</w:t>
            </w:r>
            <w:r w:rsidRPr="004F6102">
              <w:rPr>
                <w:rFonts w:ascii="Arial" w:hAnsi="Arial" w:cs="Arial"/>
                <w:snapToGrid w:val="0"/>
                <w:sz w:val="20"/>
              </w:rPr>
              <w:t>bteilung</w:t>
            </w:r>
          </w:p>
          <w:p w14:paraId="1806D4FC" w14:textId="5E2FC583" w:rsidR="004F6102" w:rsidRPr="004F6102" w:rsidRDefault="002E4A70" w:rsidP="004F6102">
            <w:pPr>
              <w:widowControl w:val="0"/>
              <w:spacing w:after="60"/>
              <w:ind w:right="232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Ansprechpartner</w:t>
            </w:r>
          </w:p>
          <w:p w14:paraId="617A39F0" w14:textId="3D398EA8" w:rsidR="002E4A70" w:rsidRPr="004F6102" w:rsidRDefault="004F6102" w:rsidP="004F6102">
            <w:pPr>
              <w:widowControl w:val="0"/>
              <w:spacing w:after="60"/>
              <w:ind w:right="232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Telefon</w:t>
            </w:r>
          </w:p>
          <w:p w14:paraId="120C5764" w14:textId="4635B9AF" w:rsidR="004F6102" w:rsidRPr="004F6102" w:rsidRDefault="004F6102" w:rsidP="00AD36D0">
            <w:pPr>
              <w:widowControl w:val="0"/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E-Mail-Adresse</w:t>
            </w:r>
            <w:r w:rsidR="00C675D0">
              <w:rPr>
                <w:rFonts w:ascii="Arial" w:hAnsi="Arial" w:cs="Arial"/>
                <w:snapToGrid w:val="0"/>
                <w:sz w:val="20"/>
              </w:rPr>
              <w:br/>
              <w:t xml:space="preserve">(Art. 30 Abs. 1 </w:t>
            </w:r>
            <w:r w:rsidR="0019587F">
              <w:rPr>
                <w:rFonts w:ascii="Arial" w:hAnsi="Arial" w:cs="Arial"/>
                <w:snapToGrid w:val="0"/>
                <w:sz w:val="20"/>
              </w:rPr>
              <w:t xml:space="preserve">S. 2 </w:t>
            </w:r>
            <w:r w:rsidR="00C675D0">
              <w:rPr>
                <w:rFonts w:ascii="Arial" w:hAnsi="Arial" w:cs="Arial"/>
                <w:snapToGrid w:val="0"/>
                <w:sz w:val="20"/>
              </w:rPr>
              <w:t>lit a)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7E816074" w14:textId="77777777" w:rsidR="004F6102" w:rsidRPr="004F6102" w:rsidRDefault="004F6102" w:rsidP="004F6102">
            <w:pPr>
              <w:widowControl w:val="0"/>
              <w:spacing w:before="120" w:after="60"/>
              <w:ind w:left="-96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45E4D22" w14:textId="77777777" w:rsidR="004F6102" w:rsidRPr="004F6102" w:rsidRDefault="004F6102" w:rsidP="004F6102">
            <w:pPr>
              <w:widowControl w:val="0"/>
              <w:spacing w:after="60"/>
              <w:ind w:hanging="239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</w:p>
          <w:p w14:paraId="70C1E917" w14:textId="77777777" w:rsidR="004F6102" w:rsidRPr="004F6102" w:rsidRDefault="004F6102" w:rsidP="004F6102">
            <w:pPr>
              <w:widowControl w:val="0"/>
              <w:spacing w:after="60"/>
              <w:ind w:left="-96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noProof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A180C18" w14:textId="77777777" w:rsidR="004F6102" w:rsidRPr="004F6102" w:rsidRDefault="004F6102" w:rsidP="004F6102">
            <w:pPr>
              <w:widowControl w:val="0"/>
              <w:spacing w:after="60"/>
              <w:ind w:left="-97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noProof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6794CE8E" w14:textId="77777777" w:rsidR="004F6102" w:rsidRPr="004F6102" w:rsidRDefault="004F6102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 w:cs="Arial"/>
                <w:noProof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2C5159F" w14:textId="77777777" w:rsidR="004F6102" w:rsidRPr="004F6102" w:rsidRDefault="004F6102" w:rsidP="004F6102">
            <w:pPr>
              <w:widowControl w:val="0"/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  <w:tr w:rsidR="004F6102" w:rsidRPr="004F6102" w14:paraId="77568557" w14:textId="77777777" w:rsidTr="0066671A">
        <w:trPr>
          <w:trHeight w:hRule="exact" w:val="1267"/>
        </w:trPr>
        <w:tc>
          <w:tcPr>
            <w:tcW w:w="2417" w:type="dxa"/>
            <w:gridSpan w:val="2"/>
            <w:shd w:val="clear" w:color="auto" w:fill="auto"/>
          </w:tcPr>
          <w:p w14:paraId="3E1CC4E9" w14:textId="20D35065" w:rsidR="004F6102" w:rsidRPr="004F6102" w:rsidRDefault="004F6102" w:rsidP="00C47E24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Zweck</w:t>
            </w:r>
            <w:r>
              <w:rPr>
                <w:rFonts w:ascii="Arial" w:hAnsi="Arial" w:cs="Arial"/>
                <w:snapToGrid w:val="0"/>
                <w:sz w:val="20"/>
              </w:rPr>
              <w:t>e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der Verarbeitung</w:t>
            </w:r>
            <w:r w:rsidR="00C47E24">
              <w:rPr>
                <w:rFonts w:ascii="Arial" w:hAnsi="Arial" w:cs="Arial"/>
                <w:snapToGrid w:val="0"/>
                <w:sz w:val="20"/>
              </w:rPr>
              <w:br/>
            </w:r>
            <w:r w:rsidR="00C675D0">
              <w:rPr>
                <w:rFonts w:ascii="Arial" w:hAnsi="Arial" w:cs="Arial"/>
                <w:snapToGrid w:val="0"/>
                <w:sz w:val="20"/>
              </w:rPr>
              <w:t xml:space="preserve">(Art. 30 Abs. 1 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S. 2 </w:t>
            </w:r>
            <w:r w:rsidR="00C675D0">
              <w:rPr>
                <w:rFonts w:ascii="Arial" w:hAnsi="Arial" w:cs="Arial"/>
                <w:snapToGrid w:val="0"/>
                <w:sz w:val="20"/>
              </w:rPr>
              <w:t>lit b)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70BAF03D" w14:textId="77777777" w:rsidR="004F6102" w:rsidRPr="004F6102" w:rsidRDefault="004F6102" w:rsidP="004F6102">
            <w:pPr>
              <w:widowControl w:val="0"/>
              <w:spacing w:before="120" w:after="60"/>
              <w:ind w:left="-97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noProof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E9F4CF2" w14:textId="77777777" w:rsidR="004F6102" w:rsidRPr="004F6102" w:rsidRDefault="004F6102" w:rsidP="004F6102">
            <w:pPr>
              <w:widowControl w:val="0"/>
              <w:spacing w:before="60"/>
              <w:ind w:left="-96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057B242" w14:textId="77777777" w:rsidR="004F6102" w:rsidRPr="004F6102" w:rsidRDefault="004F6102" w:rsidP="004F6102">
            <w:pPr>
              <w:widowControl w:val="0"/>
              <w:spacing w:before="60"/>
              <w:ind w:left="-96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F5E7FB8" w14:textId="77777777" w:rsidR="004F6102" w:rsidRPr="004F6102" w:rsidRDefault="004F6102" w:rsidP="004F6102">
            <w:pPr>
              <w:widowControl w:val="0"/>
              <w:spacing w:before="60" w:after="60"/>
              <w:ind w:left="37" w:hanging="133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  <w:tr w:rsidR="00C47E24" w:rsidRPr="004F6102" w14:paraId="3A370DA7" w14:textId="77777777" w:rsidTr="0066671A">
        <w:trPr>
          <w:trHeight w:hRule="exact" w:val="1267"/>
        </w:trPr>
        <w:tc>
          <w:tcPr>
            <w:tcW w:w="2417" w:type="dxa"/>
            <w:gridSpan w:val="2"/>
            <w:shd w:val="clear" w:color="auto" w:fill="auto"/>
          </w:tcPr>
          <w:p w14:paraId="1F3514EC" w14:textId="785F9396" w:rsidR="00C47E24" w:rsidRPr="004F6102" w:rsidRDefault="00C47E24" w:rsidP="00C47E24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Optional:</w:t>
            </w:r>
            <w:r>
              <w:rPr>
                <w:rFonts w:ascii="Arial" w:hAnsi="Arial" w:cs="Arial"/>
                <w:snapToGrid w:val="0"/>
                <w:sz w:val="20"/>
              </w:rPr>
              <w:br/>
              <w:t>Name des eingesetzten Verfahrens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075B3631" w14:textId="77777777" w:rsidR="00C47E24" w:rsidRPr="004F6102" w:rsidRDefault="00C47E24" w:rsidP="00C47E24">
            <w:pPr>
              <w:widowControl w:val="0"/>
              <w:spacing w:before="120" w:after="60"/>
              <w:ind w:left="-97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13AAE99" w14:textId="77777777" w:rsidR="00C47E24" w:rsidRPr="004F6102" w:rsidRDefault="00C47E24" w:rsidP="00C47E24">
            <w:pPr>
              <w:widowControl w:val="0"/>
              <w:spacing w:before="60"/>
              <w:ind w:left="-96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2705343" w14:textId="0B6D9E36" w:rsidR="00C47E24" w:rsidRPr="004F6102" w:rsidRDefault="00C47E24" w:rsidP="004F6102">
            <w:pPr>
              <w:widowControl w:val="0"/>
              <w:spacing w:before="120" w:after="60"/>
              <w:ind w:left="-97"/>
              <w:rPr>
                <w:rFonts w:ascii="Arial" w:hAnsi="Arial" w:cs="Arial"/>
                <w:noProof/>
                <w:sz w:val="20"/>
              </w:rPr>
            </w:pPr>
          </w:p>
        </w:tc>
      </w:tr>
      <w:tr w:rsidR="004F6102" w:rsidRPr="004F6102" w14:paraId="269A01F4" w14:textId="77777777" w:rsidTr="0074127B">
        <w:trPr>
          <w:trHeight w:hRule="exact" w:val="3120"/>
        </w:trPr>
        <w:tc>
          <w:tcPr>
            <w:tcW w:w="2417" w:type="dxa"/>
            <w:gridSpan w:val="2"/>
            <w:shd w:val="clear" w:color="auto" w:fill="auto"/>
          </w:tcPr>
          <w:p w14:paraId="29D85027" w14:textId="77777777" w:rsidR="004F6102" w:rsidRPr="004F6102" w:rsidRDefault="004F6102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Beschreibung der</w:t>
            </w:r>
          </w:p>
          <w:p w14:paraId="6A87A861" w14:textId="77777777" w:rsidR="004F6102" w:rsidRPr="004F6102" w:rsidRDefault="004F6102" w:rsidP="004F6102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Kategorien betroffener</w:t>
            </w:r>
          </w:p>
          <w:p w14:paraId="715384A0" w14:textId="0D8655F4" w:rsidR="004F6102" w:rsidRPr="004F6102" w:rsidRDefault="004F6102" w:rsidP="004F6102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Personen </w:t>
            </w:r>
            <w:r w:rsidR="00C675D0">
              <w:rPr>
                <w:rFonts w:ascii="Arial" w:hAnsi="Arial" w:cs="Arial"/>
                <w:snapToGrid w:val="0"/>
                <w:sz w:val="20"/>
              </w:rPr>
              <w:br/>
              <w:t xml:space="preserve">(Art. 30 Abs. 1 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S. 2 </w:t>
            </w:r>
            <w:r w:rsidR="0019587F">
              <w:rPr>
                <w:rFonts w:ascii="Arial" w:hAnsi="Arial" w:cs="Arial"/>
                <w:snapToGrid w:val="0"/>
                <w:sz w:val="20"/>
              </w:rPr>
              <w:t xml:space="preserve">lit. </w:t>
            </w:r>
            <w:r w:rsidR="00C675D0">
              <w:rPr>
                <w:rFonts w:ascii="Arial" w:hAnsi="Arial" w:cs="Arial"/>
                <w:snapToGrid w:val="0"/>
                <w:sz w:val="20"/>
              </w:rPr>
              <w:t>c)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2C13E3D7" w14:textId="77777777" w:rsidR="004F6102" w:rsidRPr="004F6102" w:rsidRDefault="004F6102" w:rsidP="004F6102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E62D4">
              <w:rPr>
                <w:rFonts w:ascii="Arial" w:hAnsi="Arial" w:cs="Arial"/>
                <w:snapToGrid w:val="0"/>
                <w:sz w:val="20"/>
              </w:rPr>
            </w:r>
            <w:r w:rsidR="004E62D4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bookmarkEnd w:id="1"/>
            <w:r w:rsidRPr="004F6102">
              <w:rPr>
                <w:rFonts w:ascii="Arial" w:hAnsi="Arial" w:cs="Arial"/>
                <w:snapToGrid w:val="0"/>
                <w:sz w:val="20"/>
              </w:rPr>
              <w:t xml:space="preserve">   Beschäftigte</w:t>
            </w:r>
          </w:p>
          <w:bookmarkStart w:id="2" w:name="Kontrollkästchen7"/>
          <w:p w14:paraId="1218705F" w14:textId="77777777" w:rsidR="004F6102" w:rsidRPr="004F6102" w:rsidRDefault="004F6102" w:rsidP="004F6102">
            <w:pPr>
              <w:widowControl w:val="0"/>
              <w:spacing w:after="60"/>
              <w:ind w:left="229" w:hanging="229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E62D4">
              <w:rPr>
                <w:rFonts w:ascii="Arial" w:hAnsi="Arial" w:cs="Arial"/>
                <w:snapToGrid w:val="0"/>
                <w:sz w:val="20"/>
              </w:rPr>
            </w:r>
            <w:r w:rsidR="004E62D4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bookmarkEnd w:id="2"/>
            <w:r w:rsidRPr="004F6102">
              <w:rPr>
                <w:rFonts w:ascii="Arial" w:hAnsi="Arial" w:cs="Arial"/>
                <w:snapToGrid w:val="0"/>
                <w:sz w:val="20"/>
              </w:rPr>
              <w:t xml:space="preserve">   Interessenten</w:t>
            </w:r>
          </w:p>
          <w:p w14:paraId="4E9BA801" w14:textId="77777777" w:rsidR="004F6102" w:rsidRPr="004F6102" w:rsidRDefault="004F6102" w:rsidP="004F6102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E62D4">
              <w:rPr>
                <w:rFonts w:ascii="Arial" w:hAnsi="Arial" w:cs="Arial"/>
                <w:snapToGrid w:val="0"/>
                <w:sz w:val="20"/>
              </w:rPr>
            </w:r>
            <w:r w:rsidR="004E62D4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Lieferanten</w:t>
            </w:r>
          </w:p>
          <w:p w14:paraId="595435D1" w14:textId="3F09593D" w:rsidR="004F6102" w:rsidRDefault="004F6102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E62D4">
              <w:rPr>
                <w:rFonts w:ascii="Arial" w:hAnsi="Arial" w:cs="Arial"/>
                <w:snapToGrid w:val="0"/>
                <w:sz w:val="20"/>
              </w:rPr>
            </w:r>
            <w:r w:rsidR="004E62D4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Kunden</w:t>
            </w:r>
          </w:p>
          <w:p w14:paraId="029CB5B2" w14:textId="77777777" w:rsidR="0074127B" w:rsidRDefault="00C04042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E62D4">
              <w:rPr>
                <w:rFonts w:ascii="Arial" w:hAnsi="Arial" w:cs="Arial"/>
                <w:snapToGrid w:val="0"/>
                <w:sz w:val="20"/>
              </w:rPr>
            </w:r>
            <w:r w:rsidR="004E62D4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</w:rPr>
              <w:t xml:space="preserve">   Patienten</w:t>
            </w:r>
          </w:p>
          <w:p w14:paraId="282C4D74" w14:textId="50F31B5F" w:rsidR="0074127B" w:rsidRDefault="0074127B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E62D4">
              <w:rPr>
                <w:rFonts w:ascii="Arial" w:hAnsi="Arial" w:cs="Arial"/>
                <w:snapToGrid w:val="0"/>
                <w:sz w:val="20"/>
              </w:rPr>
            </w:r>
            <w:r w:rsidR="004E62D4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</w:p>
          <w:p w14:paraId="571D45B9" w14:textId="46A43175" w:rsidR="00C04042" w:rsidRPr="004F6102" w:rsidRDefault="0074127B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E62D4">
              <w:rPr>
                <w:rFonts w:ascii="Arial" w:hAnsi="Arial" w:cs="Arial"/>
                <w:snapToGrid w:val="0"/>
                <w:sz w:val="20"/>
              </w:rPr>
            </w:r>
            <w:r w:rsidR="004E62D4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0EA1893E" w14:textId="27205AD8" w:rsidR="0074127B" w:rsidRPr="0074127B" w:rsidRDefault="004F6102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E62D4">
              <w:rPr>
                <w:rFonts w:ascii="Arial" w:hAnsi="Arial" w:cs="Arial"/>
                <w:snapToGrid w:val="0"/>
                <w:sz w:val="20"/>
              </w:rPr>
            </w:r>
            <w:r w:rsidR="004E62D4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</w:p>
          <w:p w14:paraId="1DB0E6FC" w14:textId="50C8A9E5" w:rsidR="004F6102" w:rsidRPr="004F6102" w:rsidRDefault="004F6102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</w:tc>
      </w:tr>
      <w:tr w:rsidR="004F6102" w:rsidRPr="004F6102" w14:paraId="33832926" w14:textId="77777777" w:rsidTr="00CA6F03">
        <w:trPr>
          <w:trHeight w:hRule="exact" w:val="4989"/>
        </w:trPr>
        <w:tc>
          <w:tcPr>
            <w:tcW w:w="2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33E771" w14:textId="01740B25" w:rsidR="004F6102" w:rsidRDefault="004F6102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Beschreibung der </w:t>
            </w:r>
            <w:r w:rsidR="00A712B2">
              <w:rPr>
                <w:rFonts w:ascii="Arial" w:hAnsi="Arial" w:cs="Arial"/>
                <w:snapToGrid w:val="0"/>
                <w:sz w:val="20"/>
              </w:rPr>
              <w:t xml:space="preserve">Kategorien von personenbezogenen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Daten </w:t>
            </w:r>
            <w:r w:rsidR="009D5EEF">
              <w:rPr>
                <w:rFonts w:ascii="Arial" w:hAnsi="Arial" w:cs="Arial"/>
                <w:snapToGrid w:val="0"/>
                <w:sz w:val="20"/>
              </w:rPr>
              <w:br/>
              <w:t xml:space="preserve">(Art. 30 Abs. 1 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S. 2 </w:t>
            </w:r>
            <w:r w:rsidR="0019587F">
              <w:rPr>
                <w:rFonts w:ascii="Arial" w:hAnsi="Arial" w:cs="Arial"/>
                <w:snapToGrid w:val="0"/>
                <w:sz w:val="20"/>
              </w:rPr>
              <w:t xml:space="preserve">lit. </w:t>
            </w:r>
            <w:r w:rsidR="009D5EEF">
              <w:rPr>
                <w:rFonts w:ascii="Arial" w:hAnsi="Arial" w:cs="Arial"/>
                <w:snapToGrid w:val="0"/>
                <w:sz w:val="20"/>
              </w:rPr>
              <w:t>c)</w:t>
            </w:r>
          </w:p>
          <w:p w14:paraId="3D96F20D" w14:textId="77777777" w:rsidR="00CA6F03" w:rsidRDefault="00CA6F03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62D0C28D" w14:textId="77777777" w:rsidR="00CA6F03" w:rsidRDefault="00CA6F03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43AFF5EE" w14:textId="77777777" w:rsidR="00AD36D0" w:rsidRDefault="00AD36D0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507A90C3" w14:textId="77777777" w:rsidR="00AD36D0" w:rsidRDefault="00AD36D0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091078DC" w14:textId="77777777" w:rsidR="00AD36D0" w:rsidRDefault="00AD36D0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57F9589A" w14:textId="77777777" w:rsidR="00AD36D0" w:rsidRDefault="00AD36D0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13C8ED21" w14:textId="77777777" w:rsidR="00AD36D0" w:rsidRDefault="00AD36D0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7D49AE27" w14:textId="6EB5D805" w:rsidR="00CA6F03" w:rsidRPr="004F6102" w:rsidRDefault="00CA6F03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161DF6" w14:textId="77777777" w:rsidR="0066671A" w:rsidRDefault="0066671A" w:rsidP="0066671A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E62D4">
              <w:rPr>
                <w:rFonts w:ascii="Arial" w:hAnsi="Arial" w:cs="Arial"/>
                <w:snapToGrid w:val="0"/>
                <w:sz w:val="20"/>
              </w:rPr>
            </w:r>
            <w:r w:rsidR="004E62D4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</w:p>
          <w:p w14:paraId="4A5DEB15" w14:textId="10105315" w:rsidR="0066671A" w:rsidRDefault="0066671A" w:rsidP="0066671A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E62D4">
              <w:rPr>
                <w:rFonts w:ascii="Arial" w:hAnsi="Arial" w:cs="Arial"/>
                <w:snapToGrid w:val="0"/>
                <w:sz w:val="20"/>
              </w:rPr>
            </w:r>
            <w:r w:rsidR="004E62D4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</w:p>
          <w:p w14:paraId="1AEF9887" w14:textId="330221CA" w:rsidR="0066671A" w:rsidRDefault="0066671A" w:rsidP="00FA5FB7">
            <w:pPr>
              <w:widowControl w:val="0"/>
              <w:spacing w:before="120"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E62D4">
              <w:rPr>
                <w:rFonts w:ascii="Arial" w:hAnsi="Arial" w:cs="Arial"/>
                <w:snapToGrid w:val="0"/>
                <w:sz w:val="20"/>
              </w:rPr>
            </w:r>
            <w:r w:rsidR="004E62D4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</w:rPr>
              <w:t xml:space="preserve">  </w:t>
            </w:r>
          </w:p>
          <w:p w14:paraId="1CA62574" w14:textId="77777777" w:rsidR="00C71625" w:rsidRDefault="00C71625" w:rsidP="0066671A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5831BF4E" w14:textId="77777777" w:rsidR="00C71625" w:rsidRDefault="00C71625" w:rsidP="0066671A">
            <w:pPr>
              <w:widowControl w:val="0"/>
              <w:spacing w:after="60"/>
              <w:ind w:left="-97"/>
              <w:rPr>
                <w:rFonts w:ascii="Arial" w:hAnsi="Arial" w:cs="Arial"/>
                <w:snapToGrid w:val="0"/>
                <w:sz w:val="20"/>
              </w:rPr>
            </w:pPr>
          </w:p>
          <w:p w14:paraId="0784E550" w14:textId="77777777" w:rsidR="00C71625" w:rsidRDefault="00C71625" w:rsidP="0066671A">
            <w:pPr>
              <w:widowControl w:val="0"/>
              <w:spacing w:after="60"/>
              <w:ind w:left="-97"/>
              <w:rPr>
                <w:rFonts w:ascii="Arial" w:hAnsi="Arial" w:cs="Arial"/>
                <w:snapToGrid w:val="0"/>
                <w:sz w:val="20"/>
              </w:rPr>
            </w:pPr>
          </w:p>
          <w:p w14:paraId="04385EC2" w14:textId="77777777" w:rsidR="00CA6F03" w:rsidRPr="004F6102" w:rsidRDefault="00CA6F03" w:rsidP="0066671A">
            <w:pPr>
              <w:widowControl w:val="0"/>
              <w:spacing w:after="60"/>
              <w:ind w:left="-97"/>
              <w:rPr>
                <w:rFonts w:ascii="Arial" w:hAnsi="Arial" w:cs="Arial"/>
                <w:snapToGrid w:val="0"/>
                <w:sz w:val="20"/>
              </w:rPr>
            </w:pPr>
          </w:p>
          <w:p w14:paraId="0A18ED67" w14:textId="461965E5" w:rsidR="004F6102" w:rsidRDefault="00C71625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Besondere </w:t>
            </w:r>
            <w:r w:rsidR="005E16C4">
              <w:rPr>
                <w:rFonts w:ascii="Arial" w:hAnsi="Arial"/>
                <w:noProof/>
                <w:sz w:val="20"/>
              </w:rPr>
              <w:t>Kategorien</w:t>
            </w:r>
            <w:r>
              <w:rPr>
                <w:rFonts w:ascii="Arial" w:hAnsi="Arial"/>
                <w:noProof/>
                <w:sz w:val="20"/>
              </w:rPr>
              <w:t xml:space="preserve"> personenbezogener Daten</w:t>
            </w:r>
            <w:r w:rsidR="005E16C4">
              <w:rPr>
                <w:rFonts w:ascii="Arial" w:hAnsi="Arial"/>
                <w:noProof/>
                <w:sz w:val="20"/>
              </w:rPr>
              <w:t xml:space="preserve"> (Art. 9)</w:t>
            </w:r>
            <w:r>
              <w:rPr>
                <w:rFonts w:ascii="Arial" w:hAnsi="Arial"/>
                <w:noProof/>
                <w:sz w:val="20"/>
              </w:rPr>
              <w:t>:</w:t>
            </w:r>
          </w:p>
          <w:p w14:paraId="52ED73A6" w14:textId="77777777" w:rsidR="00C71625" w:rsidRDefault="00C71625" w:rsidP="00C71625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E62D4">
              <w:rPr>
                <w:rFonts w:ascii="Arial" w:hAnsi="Arial" w:cs="Arial"/>
                <w:snapToGrid w:val="0"/>
                <w:sz w:val="20"/>
              </w:rPr>
            </w:r>
            <w:r w:rsidR="004E62D4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</w:p>
          <w:p w14:paraId="79582C9B" w14:textId="77777777" w:rsidR="00C71625" w:rsidRDefault="00C71625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46B42C3F" w14:textId="77777777" w:rsidR="00C71625" w:rsidRDefault="00C71625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09124322" w14:textId="77777777" w:rsidR="00C71625" w:rsidRDefault="00C71625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0358B648" w14:textId="77777777" w:rsidR="00CA6F03" w:rsidRDefault="00CA6F03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7D559423" w14:textId="77777777" w:rsidR="00CA6F03" w:rsidRDefault="00CA6F03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180FDC4D" w14:textId="0BE05102" w:rsidR="00C71625" w:rsidRPr="004F6102" w:rsidRDefault="00C71625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</w:tc>
      </w:tr>
      <w:tr w:rsidR="00D726EF" w:rsidRPr="004F6102" w14:paraId="32421022" w14:textId="77777777" w:rsidTr="004F6102">
        <w:trPr>
          <w:trHeight w:hRule="exact" w:val="181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6A209" w14:textId="2AE4362F" w:rsidR="00D726EF" w:rsidRPr="004F6102" w:rsidRDefault="00D726EF" w:rsidP="009C44BF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lastRenderedPageBreak/>
              <w:t xml:space="preserve">Kategorien von Empfängern,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gegenüber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denen die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personen-bezogenen Daten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offen gelegt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worden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sind oder 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noch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werden </w:t>
            </w:r>
            <w:r>
              <w:rPr>
                <w:rFonts w:ascii="Arial" w:hAnsi="Arial" w:cs="Arial"/>
                <w:snapToGrid w:val="0"/>
                <w:sz w:val="20"/>
              </w:rPr>
              <w:br/>
              <w:t xml:space="preserve">(Art. 30 Abs. 1 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S. 2 </w:t>
            </w:r>
            <w:r w:rsidR="0019587F">
              <w:rPr>
                <w:rFonts w:ascii="Arial" w:hAnsi="Arial" w:cs="Arial"/>
                <w:snapToGrid w:val="0"/>
                <w:sz w:val="20"/>
              </w:rPr>
              <w:t xml:space="preserve">lit. </w:t>
            </w:r>
            <w:r>
              <w:rPr>
                <w:rFonts w:ascii="Arial" w:hAnsi="Arial" w:cs="Arial"/>
                <w:snapToGrid w:val="0"/>
                <w:sz w:val="20"/>
              </w:rPr>
              <w:t>d)</w:t>
            </w:r>
          </w:p>
        </w:tc>
        <w:tc>
          <w:tcPr>
            <w:tcW w:w="68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0D1D" w14:textId="1CC551B4" w:rsidR="00D726EF" w:rsidRPr="004F6102" w:rsidRDefault="00D726EF" w:rsidP="004F6102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E62D4">
              <w:rPr>
                <w:rFonts w:ascii="Arial" w:hAnsi="Arial" w:cs="Arial"/>
                <w:snapToGrid w:val="0"/>
                <w:sz w:val="20"/>
              </w:rPr>
            </w:r>
            <w:r w:rsidR="004E62D4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intern</w:t>
            </w:r>
            <w:r w:rsidR="004D5B3F">
              <w:rPr>
                <w:rFonts w:ascii="Arial" w:hAnsi="Arial" w:cs="Arial"/>
                <w:snapToGrid w:val="0"/>
                <w:sz w:val="20"/>
              </w:rPr>
              <w:t xml:space="preserve"> (Zugriffsberechtigte)</w:t>
            </w:r>
          </w:p>
          <w:p w14:paraId="1DCABCD9" w14:textId="3F0DBADB" w:rsidR="00D726EF" w:rsidRPr="004F6102" w:rsidRDefault="00D726EF" w:rsidP="004F6102">
            <w:pPr>
              <w:widowControl w:val="0"/>
              <w:spacing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Abteilung/ </w:t>
            </w:r>
            <w:r>
              <w:rPr>
                <w:rFonts w:ascii="Arial" w:hAnsi="Arial" w:cs="Arial"/>
                <w:snapToGrid w:val="0"/>
                <w:sz w:val="20"/>
              </w:rPr>
              <w:t>Funktion</w:t>
            </w:r>
          </w:p>
          <w:p w14:paraId="05BB83DD" w14:textId="77777777" w:rsidR="00D726EF" w:rsidRPr="004F6102" w:rsidRDefault="00D726EF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05BE5D27" w14:textId="77777777" w:rsidR="00D726EF" w:rsidRPr="004F6102" w:rsidRDefault="00D726EF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7308468E" w14:textId="77777777" w:rsidR="00D726EF" w:rsidRPr="004F6102" w:rsidRDefault="00D726EF" w:rsidP="004F6102">
            <w:pPr>
              <w:widowControl w:val="0"/>
              <w:spacing w:before="60"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1F87A7EE" w14:textId="77777777" w:rsidR="00D726EF" w:rsidRPr="004F6102" w:rsidRDefault="00D726EF" w:rsidP="004F6102">
            <w:pPr>
              <w:widowControl w:val="0"/>
              <w:spacing w:before="60"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  <w:tr w:rsidR="00D726EF" w:rsidRPr="004F6102" w14:paraId="0F630FF5" w14:textId="77777777" w:rsidTr="008404E2">
        <w:trPr>
          <w:trHeight w:hRule="exact" w:val="179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1A472" w14:textId="77777777" w:rsidR="00D726EF" w:rsidRPr="004F6102" w:rsidRDefault="00D726EF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76D1" w14:textId="7B5CB5F0" w:rsidR="00D726EF" w:rsidRPr="004F6102" w:rsidRDefault="00D726EF" w:rsidP="004F6102">
            <w:pPr>
              <w:widowControl w:val="0"/>
              <w:spacing w:before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E62D4">
              <w:rPr>
                <w:rFonts w:ascii="Arial" w:hAnsi="Arial" w:cs="Arial"/>
                <w:snapToGrid w:val="0"/>
                <w:sz w:val="20"/>
              </w:rPr>
            </w:r>
            <w:r w:rsidR="004E62D4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 extern </w:t>
            </w:r>
          </w:p>
          <w:p w14:paraId="42E0FBC1" w14:textId="03A99730" w:rsidR="00D726EF" w:rsidRPr="006A26C1" w:rsidRDefault="00D726EF" w:rsidP="004F6102">
            <w:pPr>
              <w:widowControl w:val="0"/>
              <w:tabs>
                <w:tab w:val="left" w:pos="1596"/>
              </w:tabs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  <w:r w:rsidRPr="006A26C1">
              <w:rPr>
                <w:rFonts w:ascii="Arial" w:hAnsi="Arial" w:cs="Arial"/>
                <w:snapToGrid w:val="0"/>
                <w:sz w:val="20"/>
              </w:rPr>
              <w:t>Empfängerkategorie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       </w:t>
            </w:r>
          </w:p>
          <w:p w14:paraId="4C26EE0F" w14:textId="77777777" w:rsidR="00D726EF" w:rsidRPr="004F6102" w:rsidRDefault="00D726EF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0C879237" w14:textId="77777777" w:rsidR="00D726EF" w:rsidRPr="004F6102" w:rsidRDefault="00D726EF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800F683" w14:textId="77777777" w:rsidR="00D726EF" w:rsidRPr="004F6102" w:rsidRDefault="00D726EF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67FDD1B6" w14:textId="77777777" w:rsidR="00D726EF" w:rsidRPr="004F6102" w:rsidRDefault="00D726EF" w:rsidP="004F6102">
            <w:pPr>
              <w:widowControl w:val="0"/>
              <w:spacing w:before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  <w:tr w:rsidR="00D726EF" w:rsidRPr="004F6102" w14:paraId="3F476705" w14:textId="77777777" w:rsidTr="001C74FB">
        <w:trPr>
          <w:trHeight w:hRule="exact" w:val="1345"/>
        </w:trPr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DD11AD" w14:textId="77777777" w:rsidR="00D726EF" w:rsidRDefault="00D726EF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1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9B02F" w14:textId="45211EAD" w:rsidR="00281D11" w:rsidRPr="006A26C1" w:rsidRDefault="00281D11" w:rsidP="00281D11">
            <w:pPr>
              <w:widowControl w:val="0"/>
              <w:tabs>
                <w:tab w:val="left" w:pos="1596"/>
              </w:tabs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E62D4">
              <w:rPr>
                <w:rFonts w:ascii="Arial" w:hAnsi="Arial" w:cs="Arial"/>
                <w:snapToGrid w:val="0"/>
                <w:sz w:val="20"/>
              </w:rPr>
            </w:r>
            <w:r w:rsidR="004E62D4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</w:rPr>
              <w:t xml:space="preserve">  Drittland oder internationale Organisation</w:t>
            </w:r>
            <w:r w:rsidR="00023367">
              <w:rPr>
                <w:rFonts w:ascii="Arial" w:hAnsi="Arial" w:cs="Arial"/>
                <w:snapToGrid w:val="0"/>
                <w:sz w:val="20"/>
              </w:rPr>
              <w:t xml:space="preserve"> (Kategorie)</w:t>
            </w:r>
          </w:p>
          <w:p w14:paraId="3FA2E88A" w14:textId="77777777" w:rsidR="00281D11" w:rsidRPr="004F6102" w:rsidRDefault="00281D11" w:rsidP="00281D11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67BFBD3D" w14:textId="77777777" w:rsidR="00281D11" w:rsidRPr="004F6102" w:rsidRDefault="00281D11" w:rsidP="00281D11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41CBB576" w14:textId="77777777" w:rsidR="00281D11" w:rsidRPr="004F6102" w:rsidRDefault="00281D11" w:rsidP="00281D11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5FBFDE0" w14:textId="77777777" w:rsidR="00D726EF" w:rsidRPr="004F6102" w:rsidRDefault="00D726EF" w:rsidP="002B1FCE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F6102" w:rsidRPr="004F6102" w14:paraId="260E1293" w14:textId="77777777" w:rsidTr="002F0BFC">
        <w:trPr>
          <w:trHeight w:hRule="exact" w:val="4130"/>
        </w:trPr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0123CC" w14:textId="38341E2C" w:rsidR="004F6102" w:rsidRDefault="009C44BF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ggf. Übermittlungen von personenbezogenen </w:t>
            </w:r>
            <w:r w:rsidR="004F6102" w:rsidRPr="004F6102">
              <w:rPr>
                <w:rFonts w:ascii="Arial" w:hAnsi="Arial" w:cs="Arial"/>
                <w:snapToGrid w:val="0"/>
                <w:sz w:val="20"/>
              </w:rPr>
              <w:t>Daten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an ein</w:t>
            </w:r>
            <w:r w:rsidR="00A712B2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Drittland oder an eine </w:t>
            </w:r>
            <w:r w:rsidR="005C5400">
              <w:rPr>
                <w:rFonts w:ascii="Arial" w:hAnsi="Arial" w:cs="Arial"/>
                <w:snapToGrid w:val="0"/>
                <w:sz w:val="20"/>
              </w:rPr>
              <w:t>inte</w:t>
            </w:r>
            <w:r w:rsidR="0073007F">
              <w:rPr>
                <w:rFonts w:ascii="Arial" w:hAnsi="Arial" w:cs="Arial"/>
                <w:snapToGrid w:val="0"/>
                <w:sz w:val="20"/>
              </w:rPr>
              <w:t>r</w:t>
            </w:r>
            <w:r w:rsidR="005C5400">
              <w:rPr>
                <w:rFonts w:ascii="Arial" w:hAnsi="Arial" w:cs="Arial"/>
                <w:snapToGrid w:val="0"/>
                <w:sz w:val="20"/>
              </w:rPr>
              <w:t>-nationale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5C5400">
              <w:rPr>
                <w:rFonts w:ascii="Arial" w:hAnsi="Arial" w:cs="Arial"/>
                <w:snapToGrid w:val="0"/>
                <w:sz w:val="20"/>
              </w:rPr>
              <w:t>Organisation</w:t>
            </w:r>
            <w:r>
              <w:rPr>
                <w:rFonts w:ascii="Arial" w:hAnsi="Arial" w:cs="Arial"/>
                <w:snapToGrid w:val="0"/>
                <w:sz w:val="20"/>
              </w:rPr>
              <w:br/>
              <w:t>(Art. 30 Abs. 1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 S. 2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73007F">
              <w:rPr>
                <w:rFonts w:ascii="Arial" w:hAnsi="Arial" w:cs="Arial"/>
                <w:snapToGrid w:val="0"/>
                <w:sz w:val="20"/>
              </w:rPr>
              <w:t xml:space="preserve">lit. </w:t>
            </w:r>
            <w:r>
              <w:rPr>
                <w:rFonts w:ascii="Arial" w:hAnsi="Arial" w:cs="Arial"/>
                <w:snapToGrid w:val="0"/>
                <w:sz w:val="20"/>
              </w:rPr>
              <w:t>e)</w:t>
            </w:r>
          </w:p>
          <w:p w14:paraId="2FC75108" w14:textId="77777777" w:rsidR="00D1777E" w:rsidRDefault="00D1777E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22A77BE7" w14:textId="77777777" w:rsidR="00D1777E" w:rsidRDefault="00D1777E" w:rsidP="002F0BFC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  <w:p w14:paraId="6667DF80" w14:textId="0C7C6691" w:rsidR="00D1777E" w:rsidRPr="004F6102" w:rsidRDefault="00D1777E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Nennung der konkreten Datenempfänger</w:t>
            </w:r>
          </w:p>
        </w:tc>
        <w:tc>
          <w:tcPr>
            <w:tcW w:w="681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5366F9" w14:textId="14895314" w:rsidR="002B1FCE" w:rsidRPr="002B1FCE" w:rsidRDefault="002B1FCE" w:rsidP="002B1FCE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E62D4">
              <w:rPr>
                <w:rFonts w:ascii="Arial" w:hAnsi="Arial" w:cs="Arial"/>
                <w:snapToGrid w:val="0"/>
                <w:sz w:val="20"/>
              </w:rPr>
            </w:r>
            <w:r w:rsidR="004E62D4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Pr="002B1FCE">
              <w:rPr>
                <w:rFonts w:ascii="Arial" w:hAnsi="Arial" w:cs="Arial"/>
                <w:snapToGrid w:val="0"/>
                <w:sz w:val="20"/>
              </w:rPr>
              <w:t xml:space="preserve">Datenübermittlung findet nicht statt und ist auch nicht geplant </w:t>
            </w:r>
          </w:p>
          <w:p w14:paraId="1B77872B" w14:textId="77777777" w:rsidR="00D1777E" w:rsidRDefault="00D1777E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76D1BC8B" w14:textId="4D8A9410" w:rsidR="00D1777E" w:rsidRDefault="00D1777E" w:rsidP="00D1777E">
            <w:pPr>
              <w:pStyle w:val="Default"/>
              <w:rPr>
                <w:sz w:val="20"/>
                <w:szCs w:val="20"/>
              </w:rPr>
            </w:pPr>
            <w:r w:rsidRPr="004F6102">
              <w:rPr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snapToGrid w:val="0"/>
                <w:sz w:val="20"/>
              </w:rPr>
              <w:instrText xml:space="preserve"> FORMCHECKBOX </w:instrText>
            </w:r>
            <w:r w:rsidR="004E62D4">
              <w:rPr>
                <w:snapToGrid w:val="0"/>
                <w:sz w:val="20"/>
              </w:rPr>
            </w:r>
            <w:r w:rsidR="004E62D4">
              <w:rPr>
                <w:snapToGrid w:val="0"/>
                <w:sz w:val="20"/>
              </w:rPr>
              <w:fldChar w:fldCharType="separate"/>
            </w:r>
            <w:r w:rsidRPr="004F6102">
              <w:rPr>
                <w:snapToGrid w:val="0"/>
                <w:sz w:val="20"/>
              </w:rPr>
              <w:fldChar w:fldCharType="end"/>
            </w:r>
            <w:r w:rsidRPr="004F6102">
              <w:rPr>
                <w:snapToGrid w:val="0"/>
                <w:sz w:val="20"/>
              </w:rPr>
              <w:t xml:space="preserve"> </w:t>
            </w:r>
            <w:r w:rsidRPr="00D1777E">
              <w:rPr>
                <w:snapToGrid w:val="0"/>
                <w:color w:val="auto"/>
                <w:sz w:val="20"/>
              </w:rPr>
              <w:t>Datenübermittlung findet wie folgt statt</w:t>
            </w:r>
            <w:r>
              <w:rPr>
                <w:sz w:val="20"/>
                <w:szCs w:val="20"/>
              </w:rPr>
              <w:t xml:space="preserve">: </w:t>
            </w:r>
          </w:p>
          <w:p w14:paraId="1A3E5FAB" w14:textId="77777777" w:rsidR="00D1777E" w:rsidRDefault="00D1777E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01B04648" w14:textId="77777777" w:rsidR="00023367" w:rsidRDefault="00023367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6284DD65" w14:textId="77777777" w:rsidR="00023367" w:rsidRDefault="00023367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1E2E501A" w14:textId="77777777" w:rsidR="00023367" w:rsidRDefault="00023367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71C3A8D8" w14:textId="77777777" w:rsidR="00023367" w:rsidRDefault="00023367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7A315788" w14:textId="77777777" w:rsidR="00023367" w:rsidRDefault="00023367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51F8005B" w14:textId="77777777" w:rsidR="00023367" w:rsidRDefault="00023367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323277F4" w14:textId="77777777" w:rsidR="00023367" w:rsidRPr="00D1777E" w:rsidRDefault="00023367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4"/>
                <w:szCs w:val="4"/>
              </w:rPr>
            </w:pPr>
          </w:p>
          <w:p w14:paraId="1E5DE301" w14:textId="2AD9F587" w:rsidR="00023367" w:rsidRDefault="004F6102" w:rsidP="00D1777E">
            <w:pPr>
              <w:widowControl w:val="0"/>
              <w:tabs>
                <w:tab w:val="left" w:pos="353"/>
              </w:tabs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102"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 w:rsidR="004E62D4">
              <w:rPr>
                <w:rFonts w:ascii="Arial" w:hAnsi="Arial" w:cs="Arial"/>
                <w:snapToGrid w:val="0"/>
                <w:sz w:val="20"/>
              </w:rPr>
            </w:r>
            <w:r w:rsidR="004E62D4"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 w:rsidRPr="004F6102">
              <w:rPr>
                <w:rFonts w:ascii="Arial" w:hAnsi="Arial" w:cs="Arial"/>
                <w:snapToGrid w:val="0"/>
                <w:sz w:val="20"/>
              </w:rPr>
              <w:fldChar w:fldCharType="end"/>
            </w:r>
            <w:r w:rsidR="00023367">
              <w:rPr>
                <w:rFonts w:ascii="Arial" w:hAnsi="Arial" w:cs="Arial"/>
                <w:snapToGrid w:val="0"/>
                <w:sz w:val="20"/>
              </w:rPr>
              <w:t xml:space="preserve">  Drittland oder </w:t>
            </w:r>
            <w:r w:rsidR="00023367" w:rsidRPr="004F6102">
              <w:rPr>
                <w:rFonts w:ascii="Arial" w:hAnsi="Arial" w:cs="Arial"/>
                <w:snapToGrid w:val="0"/>
                <w:sz w:val="20"/>
              </w:rPr>
              <w:t>internationale Organisation</w:t>
            </w:r>
            <w:r w:rsidR="00023367">
              <w:rPr>
                <w:rFonts w:ascii="Arial" w:hAnsi="Arial" w:cs="Arial"/>
                <w:snapToGrid w:val="0"/>
                <w:sz w:val="20"/>
              </w:rPr>
              <w:t xml:space="preserve"> (Name)</w:t>
            </w:r>
          </w:p>
          <w:p w14:paraId="0FAD2E62" w14:textId="77777777" w:rsidR="00023367" w:rsidRPr="004F6102" w:rsidRDefault="00023367" w:rsidP="00023367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01D90C45" w14:textId="77777777" w:rsidR="00023367" w:rsidRPr="004F6102" w:rsidRDefault="00023367" w:rsidP="00023367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7EB85C0C" w14:textId="77777777" w:rsidR="00023367" w:rsidRPr="004F6102" w:rsidRDefault="00023367" w:rsidP="00023367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98D6259" w14:textId="77777777" w:rsidR="004F6102" w:rsidRPr="004F6102" w:rsidRDefault="004F6102" w:rsidP="004F6102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6ECC1352" w14:textId="04A594A4" w:rsidR="004F6102" w:rsidRPr="004F6102" w:rsidRDefault="004F6102" w:rsidP="00C90860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</w:p>
        </w:tc>
      </w:tr>
      <w:tr w:rsidR="00614344" w:rsidRPr="004F6102" w14:paraId="57A57F70" w14:textId="77777777" w:rsidTr="001C74FB">
        <w:trPr>
          <w:trHeight w:val="2042"/>
        </w:trPr>
        <w:tc>
          <w:tcPr>
            <w:tcW w:w="2410" w:type="dxa"/>
            <w:tcBorders>
              <w:top w:val="nil"/>
            </w:tcBorders>
            <w:shd w:val="clear" w:color="auto" w:fill="auto"/>
          </w:tcPr>
          <w:p w14:paraId="0D14014D" w14:textId="7CCB7921" w:rsidR="00C04042" w:rsidRDefault="00D1777E" w:rsidP="004F6102">
            <w:pPr>
              <w:spacing w:before="120"/>
              <w:rPr>
                <w:rFonts w:ascii="Arial" w:hAnsi="Arial" w:cs="NeueDemos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Sofern es sich um eine in </w:t>
            </w:r>
            <w:r w:rsidR="00614344">
              <w:rPr>
                <w:rFonts w:ascii="Arial" w:hAnsi="Arial" w:cs="Arial"/>
                <w:snapToGrid w:val="0"/>
                <w:sz w:val="20"/>
              </w:rPr>
              <w:t>Art. 49 Abs. 1 Unterabsatz 2</w:t>
            </w:r>
            <w:r w:rsidR="00B878CA">
              <w:rPr>
                <w:rFonts w:ascii="Arial" w:hAnsi="Arial" w:cs="Arial"/>
                <w:snapToGrid w:val="0"/>
                <w:sz w:val="20"/>
              </w:rPr>
              <w:t xml:space="preserve"> DS</w:t>
            </w:r>
            <w:r>
              <w:rPr>
                <w:rFonts w:ascii="Arial" w:hAnsi="Arial" w:cs="Arial"/>
                <w:snapToGrid w:val="0"/>
                <w:sz w:val="20"/>
              </w:rPr>
              <w:t>-</w:t>
            </w:r>
            <w:r w:rsidR="00B878CA">
              <w:rPr>
                <w:rFonts w:ascii="Arial" w:hAnsi="Arial" w:cs="Arial"/>
                <w:snapToGrid w:val="0"/>
                <w:sz w:val="20"/>
              </w:rPr>
              <w:t>GVO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genannte Datenübermittlung handelt</w:t>
            </w:r>
            <w:r w:rsidR="00D96857">
              <w:rPr>
                <w:rFonts w:ascii="Arial" w:hAnsi="Arial" w:cs="NeueDemos"/>
                <w:sz w:val="20"/>
                <w:szCs w:val="20"/>
              </w:rPr>
              <w:t>.</w:t>
            </w:r>
          </w:p>
          <w:p w14:paraId="6A7EFF69" w14:textId="2100BD07" w:rsidR="00B878CA" w:rsidRPr="00C04042" w:rsidRDefault="00B878CA" w:rsidP="00D1777E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1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11EEA0" w14:textId="69B909A8" w:rsidR="00C04042" w:rsidRDefault="00D1777E" w:rsidP="00614344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Dokumentation g</w:t>
            </w:r>
            <w:r w:rsidR="00C04042">
              <w:rPr>
                <w:rFonts w:ascii="Arial" w:hAnsi="Arial"/>
                <w:noProof/>
                <w:sz w:val="20"/>
              </w:rPr>
              <w:t>eeignete</w:t>
            </w:r>
            <w:r>
              <w:rPr>
                <w:rFonts w:ascii="Arial" w:hAnsi="Arial"/>
                <w:noProof/>
                <w:sz w:val="20"/>
              </w:rPr>
              <w:t>r</w:t>
            </w:r>
            <w:r w:rsidR="00C04042">
              <w:rPr>
                <w:rFonts w:ascii="Arial" w:hAnsi="Arial"/>
                <w:noProof/>
                <w:sz w:val="20"/>
              </w:rPr>
              <w:t xml:space="preserve"> Garantien</w:t>
            </w:r>
          </w:p>
          <w:p w14:paraId="2CA529AE" w14:textId="77777777" w:rsidR="00614344" w:rsidRDefault="00C04042" w:rsidP="00614344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73CC4A3" w14:textId="77777777" w:rsidR="00C90860" w:rsidRPr="004F6102" w:rsidRDefault="00C90860" w:rsidP="00C90860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5150858B" w14:textId="77777777" w:rsidR="00C90860" w:rsidRPr="004F6102" w:rsidRDefault="00C90860" w:rsidP="00C90860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  <w:p w14:paraId="25195383" w14:textId="6ADF216B" w:rsidR="00C90860" w:rsidRPr="004F6102" w:rsidRDefault="00C90860" w:rsidP="00614344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F6102" w:rsidRPr="004F6102" w14:paraId="68CC3D26" w14:textId="77777777" w:rsidTr="00D96857">
        <w:trPr>
          <w:trHeight w:val="1111"/>
        </w:trPr>
        <w:tc>
          <w:tcPr>
            <w:tcW w:w="2410" w:type="dxa"/>
            <w:shd w:val="clear" w:color="auto" w:fill="auto"/>
          </w:tcPr>
          <w:p w14:paraId="1C46CC55" w14:textId="52476D94" w:rsidR="004F6102" w:rsidRPr="004F6102" w:rsidRDefault="004F6102" w:rsidP="004F6102">
            <w:pPr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Fristen für die Löschung der </w:t>
            </w:r>
            <w:r w:rsidR="0066671A">
              <w:rPr>
                <w:rFonts w:ascii="Arial" w:hAnsi="Arial" w:cs="Arial"/>
                <w:snapToGrid w:val="0"/>
                <w:sz w:val="20"/>
              </w:rPr>
              <w:t xml:space="preserve">verschiedenen </w:t>
            </w:r>
            <w:r w:rsidRPr="004F6102">
              <w:rPr>
                <w:rFonts w:ascii="Arial" w:hAnsi="Arial" w:cs="Arial"/>
                <w:snapToGrid w:val="0"/>
                <w:sz w:val="20"/>
              </w:rPr>
              <w:t>Daten</w:t>
            </w:r>
            <w:r w:rsidR="0066671A">
              <w:rPr>
                <w:rFonts w:ascii="Arial" w:hAnsi="Arial" w:cs="Arial"/>
                <w:snapToGrid w:val="0"/>
                <w:sz w:val="20"/>
              </w:rPr>
              <w:t>kategorien</w:t>
            </w:r>
            <w:r w:rsidR="0073007F">
              <w:rPr>
                <w:rFonts w:ascii="Arial" w:hAnsi="Arial" w:cs="Arial"/>
                <w:snapToGrid w:val="0"/>
                <w:sz w:val="20"/>
              </w:rPr>
              <w:br/>
              <w:t>(Art. 30 Abs. 1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 S. 2</w:t>
            </w:r>
            <w:r w:rsidR="0073007F">
              <w:rPr>
                <w:rFonts w:ascii="Arial" w:hAnsi="Arial" w:cs="Arial"/>
                <w:snapToGrid w:val="0"/>
                <w:sz w:val="20"/>
              </w:rPr>
              <w:t xml:space="preserve"> lit. f)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BBF6681" w14:textId="0A92C363" w:rsidR="004F6102" w:rsidRPr="004F6102" w:rsidRDefault="006A26C1" w:rsidP="00BA4FBD">
            <w:pPr>
              <w:widowControl w:val="0"/>
              <w:tabs>
                <w:tab w:val="left" w:pos="466"/>
                <w:tab w:val="left" w:pos="1696"/>
              </w:tabs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F6102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4F6102">
              <w:rPr>
                <w:rFonts w:ascii="Arial" w:hAnsi="Arial"/>
                <w:noProof/>
                <w:sz w:val="20"/>
              </w:rPr>
            </w:r>
            <w:r w:rsidRPr="004F6102">
              <w:rPr>
                <w:rFonts w:ascii="Arial" w:hAnsi="Arial"/>
                <w:noProof/>
                <w:sz w:val="20"/>
              </w:rPr>
              <w:fldChar w:fldCharType="separate"/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t> </w:t>
            </w:r>
            <w:r w:rsidRPr="004F6102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</w:tbl>
    <w:p w14:paraId="7E52D648" w14:textId="77777777" w:rsidR="004F6102" w:rsidRPr="004F6102" w:rsidRDefault="004F6102" w:rsidP="004F6102">
      <w:pPr>
        <w:widowControl w:val="0"/>
        <w:spacing w:before="60"/>
        <w:ind w:right="-859"/>
        <w:rPr>
          <w:rFonts w:ascii="Arial" w:hAnsi="Arial" w:cs="Arial"/>
          <w:snapToGrid w:val="0"/>
          <w:sz w:val="20"/>
        </w:rPr>
      </w:pPr>
    </w:p>
    <w:tbl>
      <w:tblPr>
        <w:tblW w:w="9221" w:type="dxa"/>
        <w:tblInd w:w="-95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9221"/>
      </w:tblGrid>
      <w:tr w:rsidR="004F6102" w:rsidRPr="0066671A" w14:paraId="16A6A8FD" w14:textId="77777777" w:rsidTr="0066671A">
        <w:trPr>
          <w:cantSplit/>
          <w:trHeight w:val="543"/>
        </w:trPr>
        <w:tc>
          <w:tcPr>
            <w:tcW w:w="9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3F38E20" w14:textId="585EFCFB" w:rsidR="004F6102" w:rsidRPr="0066671A" w:rsidRDefault="004F6102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66671A">
              <w:rPr>
                <w:rFonts w:ascii="Arial" w:hAnsi="Arial" w:cs="Arial"/>
                <w:snapToGrid w:val="0"/>
                <w:sz w:val="20"/>
              </w:rPr>
              <w:t>Technische und organisatorische Maßnahmen (TOM) gemäß Art</w:t>
            </w:r>
            <w:r w:rsidR="001E42A6">
              <w:rPr>
                <w:rFonts w:ascii="Arial" w:hAnsi="Arial" w:cs="Arial"/>
                <w:snapToGrid w:val="0"/>
                <w:sz w:val="20"/>
              </w:rPr>
              <w:t>.</w:t>
            </w:r>
            <w:r w:rsidRPr="0066671A">
              <w:rPr>
                <w:rFonts w:ascii="Arial" w:hAnsi="Arial" w:cs="Arial"/>
                <w:snapToGrid w:val="0"/>
                <w:sz w:val="20"/>
              </w:rPr>
              <w:t xml:space="preserve"> 32 Abs.1 DSGVO</w:t>
            </w:r>
            <w:r w:rsidR="001E42A6">
              <w:rPr>
                <w:rFonts w:ascii="Arial" w:hAnsi="Arial" w:cs="Arial"/>
                <w:snapToGrid w:val="0"/>
                <w:sz w:val="20"/>
              </w:rPr>
              <w:br/>
              <w:t xml:space="preserve">(Art. 30 Abs. 1 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S. 2 </w:t>
            </w:r>
            <w:r w:rsidR="001E42A6">
              <w:rPr>
                <w:rFonts w:ascii="Arial" w:hAnsi="Arial" w:cs="Arial"/>
                <w:snapToGrid w:val="0"/>
                <w:sz w:val="20"/>
              </w:rPr>
              <w:t>lit. g)</w:t>
            </w:r>
          </w:p>
          <w:p w14:paraId="21A01DDF" w14:textId="18E06570" w:rsidR="004F6102" w:rsidRPr="0066671A" w:rsidRDefault="00BE40D1" w:rsidP="00BE40D1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i/>
                <w:snapToGrid w:val="0"/>
                <w:sz w:val="20"/>
              </w:rPr>
              <w:t>S</w:t>
            </w:r>
            <w:r w:rsidR="004F6102" w:rsidRPr="0066671A">
              <w:rPr>
                <w:rFonts w:ascii="Arial" w:hAnsi="Arial" w:cs="Arial"/>
                <w:i/>
                <w:snapToGrid w:val="0"/>
                <w:sz w:val="20"/>
              </w:rPr>
              <w:t>iehe TOM-Beschreibung</w:t>
            </w:r>
            <w:r>
              <w:rPr>
                <w:rFonts w:ascii="Arial" w:hAnsi="Arial" w:cs="Arial"/>
                <w:i/>
                <w:snapToGrid w:val="0"/>
                <w:sz w:val="20"/>
              </w:rPr>
              <w:t xml:space="preserve"> in den „Hinweisen zum Verzeichnis von Verarbeitungstätigkeiten“, Ziff. 6.7.</w:t>
            </w:r>
            <w:r w:rsidR="0019587F">
              <w:rPr>
                <w:rFonts w:ascii="Arial" w:hAnsi="Arial" w:cs="Arial"/>
                <w:i/>
                <w:snapToGrid w:val="0"/>
                <w:sz w:val="20"/>
              </w:rPr>
              <w:t xml:space="preserve"> und 6.8</w:t>
            </w:r>
          </w:p>
        </w:tc>
      </w:tr>
    </w:tbl>
    <w:p w14:paraId="12ADB580" w14:textId="77777777" w:rsidR="004F6102" w:rsidRPr="0066671A" w:rsidRDefault="004F6102" w:rsidP="004F6102">
      <w:pPr>
        <w:widowControl w:val="0"/>
        <w:ind w:right="-856"/>
        <w:rPr>
          <w:rFonts w:ascii="Arial" w:hAnsi="Arial" w:cs="Arial"/>
          <w:snapToGrid w:val="0"/>
          <w:sz w:val="20"/>
        </w:rPr>
      </w:pPr>
    </w:p>
    <w:p w14:paraId="2D189CD5" w14:textId="77777777" w:rsidR="004F6102" w:rsidRPr="0066671A" w:rsidRDefault="004F6102" w:rsidP="004F6102">
      <w:pPr>
        <w:widowControl w:val="0"/>
        <w:ind w:right="-856"/>
        <w:rPr>
          <w:rFonts w:ascii="Arial" w:hAnsi="Arial" w:cs="Arial"/>
          <w:snapToGrid w:val="0"/>
          <w:sz w:val="20"/>
        </w:rPr>
      </w:pPr>
    </w:p>
    <w:p w14:paraId="24456D19" w14:textId="6E8E35EC" w:rsidR="004F6102" w:rsidRPr="0066671A" w:rsidRDefault="004F6102" w:rsidP="004F6102">
      <w:pPr>
        <w:widowControl w:val="0"/>
        <w:ind w:right="-856"/>
        <w:rPr>
          <w:rFonts w:ascii="Arial" w:hAnsi="Arial" w:cs="Arial"/>
          <w:snapToGrid w:val="0"/>
          <w:sz w:val="20"/>
        </w:rPr>
      </w:pPr>
      <w:r w:rsidRPr="0066671A">
        <w:rPr>
          <w:rFonts w:ascii="Arial" w:hAnsi="Arial" w:cs="Arial"/>
          <w:snapToGrid w:val="0"/>
          <w:sz w:val="20"/>
        </w:rPr>
        <w:t>………………………………              ……………………                  ....................................</w:t>
      </w:r>
      <w:r w:rsidR="0066671A">
        <w:rPr>
          <w:rFonts w:ascii="Arial" w:hAnsi="Arial" w:cs="Arial"/>
          <w:snapToGrid w:val="0"/>
          <w:sz w:val="20"/>
        </w:rPr>
        <w:t>......................</w:t>
      </w:r>
      <w:r w:rsidRPr="0066671A">
        <w:rPr>
          <w:rFonts w:ascii="Arial" w:hAnsi="Arial" w:cs="Arial"/>
          <w:snapToGrid w:val="0"/>
          <w:sz w:val="20"/>
        </w:rPr>
        <w:t>.</w:t>
      </w:r>
    </w:p>
    <w:p w14:paraId="3F3EAAB7" w14:textId="2F839830" w:rsidR="004F6102" w:rsidRPr="00A27902" w:rsidRDefault="0066671A" w:rsidP="00D96857">
      <w:pPr>
        <w:widowControl w:val="0"/>
        <w:rPr>
          <w:rFonts w:ascii="Arial" w:hAnsi="Arial" w:cs="Arial"/>
          <w:sz w:val="20"/>
          <w:szCs w:val="20"/>
        </w:rPr>
      </w:pPr>
      <w:r w:rsidRPr="0066671A">
        <w:rPr>
          <w:rFonts w:ascii="Arial" w:hAnsi="Arial" w:cs="Arial"/>
          <w:snapToGrid w:val="0"/>
          <w:sz w:val="20"/>
        </w:rPr>
        <w:t>V</w:t>
      </w:r>
      <w:r w:rsidR="004F6102" w:rsidRPr="0066671A">
        <w:rPr>
          <w:rFonts w:ascii="Arial" w:hAnsi="Arial" w:cs="Arial"/>
          <w:snapToGrid w:val="0"/>
          <w:sz w:val="20"/>
        </w:rPr>
        <w:t>erantwortlicher</w:t>
      </w:r>
      <w:r w:rsidR="004F6102" w:rsidRPr="0066671A">
        <w:rPr>
          <w:rFonts w:ascii="Arial" w:hAnsi="Arial" w:cs="Arial"/>
          <w:snapToGrid w:val="0"/>
          <w:sz w:val="20"/>
        </w:rPr>
        <w:tab/>
      </w:r>
      <w:r w:rsidR="004F6102" w:rsidRPr="0066671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6102" w:rsidRPr="0066671A">
        <w:rPr>
          <w:rFonts w:ascii="Arial" w:hAnsi="Arial" w:cs="Arial"/>
          <w:sz w:val="20"/>
        </w:rPr>
        <w:t xml:space="preserve">Datum </w:t>
      </w:r>
      <w:r w:rsidR="004F6102" w:rsidRPr="0066671A">
        <w:rPr>
          <w:rFonts w:ascii="Arial" w:hAnsi="Arial" w:cs="Arial"/>
          <w:sz w:val="20"/>
        </w:rPr>
        <w:tab/>
      </w:r>
      <w:r w:rsidR="004F6102" w:rsidRPr="0066671A">
        <w:rPr>
          <w:rFonts w:ascii="Arial" w:hAnsi="Arial" w:cs="Arial"/>
          <w:sz w:val="20"/>
        </w:rPr>
        <w:tab/>
        <w:t xml:space="preserve">              Unterschrift </w:t>
      </w:r>
    </w:p>
    <w:sectPr w:rsidR="004F6102" w:rsidRPr="00A27902" w:rsidSect="002F0BFC">
      <w:footerReference w:type="even" r:id="rId8"/>
      <w:footerReference w:type="default" r:id="rId9"/>
      <w:pgSz w:w="11901" w:h="16817"/>
      <w:pgMar w:top="1304" w:right="1128" w:bottom="851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F6E7D3" w15:done="0"/>
  <w15:commentEx w15:paraId="58DC38BC" w15:done="0"/>
  <w15:commentEx w15:paraId="65452C4D" w15:done="0"/>
  <w15:commentEx w15:paraId="66B97D0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47752" w14:textId="77777777" w:rsidR="004E62D4" w:rsidRDefault="004E62D4" w:rsidP="006D2801">
      <w:r>
        <w:separator/>
      </w:r>
    </w:p>
  </w:endnote>
  <w:endnote w:type="continuationSeparator" w:id="0">
    <w:p w14:paraId="0AB3310D" w14:textId="77777777" w:rsidR="004E62D4" w:rsidRDefault="004E62D4" w:rsidP="006D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ueDemo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7AA32" w14:textId="77777777" w:rsidR="004F6102" w:rsidRDefault="004F6102" w:rsidP="004F6102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96FA988" w14:textId="77777777" w:rsidR="004F6102" w:rsidRDefault="004F6102" w:rsidP="00E6225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CDCDC" w14:textId="6EF2CB54" w:rsidR="004F6102" w:rsidRDefault="004F6102" w:rsidP="00094D2B">
    <w:pPr>
      <w:pStyle w:val="Fuzeile"/>
      <w:framePr w:wrap="none" w:vAnchor="text" w:hAnchor="margin" w:xAlign="right" w:y="1"/>
    </w:pPr>
    <w:r w:rsidRPr="00F27C2C">
      <w:rPr>
        <w:color w:val="5B9BD5"/>
      </w:rPr>
      <w:t xml:space="preserve">Seite </w:t>
    </w:r>
    <w:r w:rsidRPr="00F27C2C">
      <w:rPr>
        <w:color w:val="5B9BD5"/>
      </w:rPr>
      <w:fldChar w:fldCharType="begin"/>
    </w:r>
    <w:r>
      <w:rPr>
        <w:color w:val="5B9BD5"/>
      </w:rPr>
      <w:instrText>PAGE</w:instrText>
    </w:r>
    <w:r w:rsidRPr="00F27C2C">
      <w:rPr>
        <w:color w:val="5B9BD5"/>
      </w:rPr>
      <w:instrText xml:space="preserve">  \* Arabic  \* MERGEFORMAT</w:instrText>
    </w:r>
    <w:r w:rsidRPr="00F27C2C">
      <w:rPr>
        <w:color w:val="5B9BD5"/>
      </w:rPr>
      <w:fldChar w:fldCharType="separate"/>
    </w:r>
    <w:r w:rsidR="00EA1AC3">
      <w:rPr>
        <w:noProof/>
        <w:color w:val="5B9BD5"/>
      </w:rPr>
      <w:t>1</w:t>
    </w:r>
    <w:r w:rsidRPr="00F27C2C">
      <w:rPr>
        <w:color w:val="5B9BD5"/>
      </w:rPr>
      <w:fldChar w:fldCharType="end"/>
    </w:r>
    <w:r w:rsidRPr="00F27C2C">
      <w:rPr>
        <w:color w:val="5B9BD5"/>
      </w:rPr>
      <w:t xml:space="preserve"> von </w:t>
    </w:r>
    <w:r>
      <w:rPr>
        <w:color w:val="5B9BD5"/>
      </w:rPr>
      <w:fldChar w:fldCharType="begin"/>
    </w:r>
    <w:r>
      <w:rPr>
        <w:color w:val="5B9BD5"/>
      </w:rPr>
      <w:instrText xml:space="preserve"> NUMPAGES  \* MERGEFORMAT </w:instrText>
    </w:r>
    <w:r>
      <w:rPr>
        <w:color w:val="5B9BD5"/>
      </w:rPr>
      <w:fldChar w:fldCharType="separate"/>
    </w:r>
    <w:r w:rsidR="00EA1AC3">
      <w:rPr>
        <w:noProof/>
        <w:color w:val="5B9BD5"/>
      </w:rPr>
      <w:t>3</w:t>
    </w:r>
    <w:r>
      <w:rPr>
        <w:color w:val="5B9BD5"/>
      </w:rPr>
      <w:fldChar w:fldCharType="end"/>
    </w:r>
  </w:p>
  <w:p w14:paraId="484F351C" w14:textId="40D39B55" w:rsidR="004F6102" w:rsidRDefault="004F6102" w:rsidP="00094D2B">
    <w:pPr>
      <w:pStyle w:val="Fuzeile"/>
      <w:framePr w:wrap="none" w:vAnchor="text" w:hAnchor="page" w:x="10582" w:y="-8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8A37E" w14:textId="77777777" w:rsidR="004E62D4" w:rsidRDefault="004E62D4" w:rsidP="006D2801">
      <w:r>
        <w:separator/>
      </w:r>
    </w:p>
  </w:footnote>
  <w:footnote w:type="continuationSeparator" w:id="0">
    <w:p w14:paraId="2B44F2E0" w14:textId="77777777" w:rsidR="004E62D4" w:rsidRDefault="004E62D4" w:rsidP="006D2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2946"/>
    <w:multiLevelType w:val="hybridMultilevel"/>
    <w:tmpl w:val="1B9C72D8"/>
    <w:lvl w:ilvl="0" w:tplc="4A5C2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F485F"/>
    <w:multiLevelType w:val="hybridMultilevel"/>
    <w:tmpl w:val="46B61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fault">
    <w15:presenceInfo w15:providerId="None" w15:userId="Defaul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64"/>
    <w:rsid w:val="00023367"/>
    <w:rsid w:val="00023F69"/>
    <w:rsid w:val="00024A0F"/>
    <w:rsid w:val="000353D6"/>
    <w:rsid w:val="00037017"/>
    <w:rsid w:val="00037DA1"/>
    <w:rsid w:val="00053FDE"/>
    <w:rsid w:val="00054AB8"/>
    <w:rsid w:val="000611F1"/>
    <w:rsid w:val="000770A6"/>
    <w:rsid w:val="000810FE"/>
    <w:rsid w:val="00094D2B"/>
    <w:rsid w:val="000A0974"/>
    <w:rsid w:val="000A0B22"/>
    <w:rsid w:val="000A3571"/>
    <w:rsid w:val="000C04EE"/>
    <w:rsid w:val="000C363D"/>
    <w:rsid w:val="000F4D61"/>
    <w:rsid w:val="000F55A0"/>
    <w:rsid w:val="00106F9B"/>
    <w:rsid w:val="001211CF"/>
    <w:rsid w:val="00122F0C"/>
    <w:rsid w:val="001341A0"/>
    <w:rsid w:val="001507CF"/>
    <w:rsid w:val="00154671"/>
    <w:rsid w:val="001559A6"/>
    <w:rsid w:val="001561E0"/>
    <w:rsid w:val="00170F6D"/>
    <w:rsid w:val="001869F1"/>
    <w:rsid w:val="0019587F"/>
    <w:rsid w:val="001A0E3E"/>
    <w:rsid w:val="001A7758"/>
    <w:rsid w:val="001B2030"/>
    <w:rsid w:val="001C74FB"/>
    <w:rsid w:val="001E42A6"/>
    <w:rsid w:val="001E5D55"/>
    <w:rsid w:val="001F0F91"/>
    <w:rsid w:val="001F5D90"/>
    <w:rsid w:val="002104C7"/>
    <w:rsid w:val="00216BAD"/>
    <w:rsid w:val="00242C56"/>
    <w:rsid w:val="0025435B"/>
    <w:rsid w:val="00255FDE"/>
    <w:rsid w:val="00270686"/>
    <w:rsid w:val="00280F76"/>
    <w:rsid w:val="00281D11"/>
    <w:rsid w:val="002866B1"/>
    <w:rsid w:val="0029181F"/>
    <w:rsid w:val="0029347A"/>
    <w:rsid w:val="00294F51"/>
    <w:rsid w:val="002B14EC"/>
    <w:rsid w:val="002B1FCE"/>
    <w:rsid w:val="002B3C5F"/>
    <w:rsid w:val="002D3686"/>
    <w:rsid w:val="002E4A70"/>
    <w:rsid w:val="002F0BFC"/>
    <w:rsid w:val="003614EC"/>
    <w:rsid w:val="003A5318"/>
    <w:rsid w:val="00410F36"/>
    <w:rsid w:val="004116F5"/>
    <w:rsid w:val="00415E27"/>
    <w:rsid w:val="00421BFE"/>
    <w:rsid w:val="00493636"/>
    <w:rsid w:val="004D5B3F"/>
    <w:rsid w:val="004E170D"/>
    <w:rsid w:val="004E62D4"/>
    <w:rsid w:val="004E6903"/>
    <w:rsid w:val="004F6102"/>
    <w:rsid w:val="005023BB"/>
    <w:rsid w:val="00514D0D"/>
    <w:rsid w:val="005164AD"/>
    <w:rsid w:val="00516958"/>
    <w:rsid w:val="00530AF1"/>
    <w:rsid w:val="0054409C"/>
    <w:rsid w:val="0056078B"/>
    <w:rsid w:val="00564C2D"/>
    <w:rsid w:val="00577A84"/>
    <w:rsid w:val="00593840"/>
    <w:rsid w:val="005A77B6"/>
    <w:rsid w:val="005C5400"/>
    <w:rsid w:val="005D137B"/>
    <w:rsid w:val="005D5787"/>
    <w:rsid w:val="005E16C4"/>
    <w:rsid w:val="005E744F"/>
    <w:rsid w:val="005F69F9"/>
    <w:rsid w:val="00614344"/>
    <w:rsid w:val="00651904"/>
    <w:rsid w:val="0065504D"/>
    <w:rsid w:val="006642B0"/>
    <w:rsid w:val="0066671A"/>
    <w:rsid w:val="00684EF0"/>
    <w:rsid w:val="006A26C1"/>
    <w:rsid w:val="006B35B5"/>
    <w:rsid w:val="006B5408"/>
    <w:rsid w:val="006D2801"/>
    <w:rsid w:val="006D568B"/>
    <w:rsid w:val="006E1495"/>
    <w:rsid w:val="006E7555"/>
    <w:rsid w:val="0073007F"/>
    <w:rsid w:val="007327C1"/>
    <w:rsid w:val="0074127B"/>
    <w:rsid w:val="0074469E"/>
    <w:rsid w:val="00777F57"/>
    <w:rsid w:val="007878B7"/>
    <w:rsid w:val="007A6440"/>
    <w:rsid w:val="007C3FA7"/>
    <w:rsid w:val="0081580A"/>
    <w:rsid w:val="00822BBF"/>
    <w:rsid w:val="0083085F"/>
    <w:rsid w:val="0084272E"/>
    <w:rsid w:val="00867A04"/>
    <w:rsid w:val="00880DEE"/>
    <w:rsid w:val="00882C0B"/>
    <w:rsid w:val="00893FE3"/>
    <w:rsid w:val="00897382"/>
    <w:rsid w:val="008D529E"/>
    <w:rsid w:val="008E3A78"/>
    <w:rsid w:val="00904CC7"/>
    <w:rsid w:val="00910ECA"/>
    <w:rsid w:val="009578A6"/>
    <w:rsid w:val="009720E6"/>
    <w:rsid w:val="00977761"/>
    <w:rsid w:val="009B14B0"/>
    <w:rsid w:val="009C44BF"/>
    <w:rsid w:val="009C47A4"/>
    <w:rsid w:val="009C4CBF"/>
    <w:rsid w:val="009C7CFB"/>
    <w:rsid w:val="009D03FE"/>
    <w:rsid w:val="009D5EEF"/>
    <w:rsid w:val="00A12DCB"/>
    <w:rsid w:val="00A21A5A"/>
    <w:rsid w:val="00A230AD"/>
    <w:rsid w:val="00A24DA9"/>
    <w:rsid w:val="00A27902"/>
    <w:rsid w:val="00A45C8B"/>
    <w:rsid w:val="00A712B2"/>
    <w:rsid w:val="00A83FDC"/>
    <w:rsid w:val="00A90805"/>
    <w:rsid w:val="00AA559D"/>
    <w:rsid w:val="00AB071C"/>
    <w:rsid w:val="00AD36D0"/>
    <w:rsid w:val="00AD3D41"/>
    <w:rsid w:val="00AF776B"/>
    <w:rsid w:val="00B7257C"/>
    <w:rsid w:val="00B74D9D"/>
    <w:rsid w:val="00B878CA"/>
    <w:rsid w:val="00B94D77"/>
    <w:rsid w:val="00BA2F77"/>
    <w:rsid w:val="00BA4FBD"/>
    <w:rsid w:val="00BA6FEE"/>
    <w:rsid w:val="00BC63FF"/>
    <w:rsid w:val="00BD376A"/>
    <w:rsid w:val="00BD5CA1"/>
    <w:rsid w:val="00BE40D1"/>
    <w:rsid w:val="00C04042"/>
    <w:rsid w:val="00C200CC"/>
    <w:rsid w:val="00C204B6"/>
    <w:rsid w:val="00C47E24"/>
    <w:rsid w:val="00C5302B"/>
    <w:rsid w:val="00C622AE"/>
    <w:rsid w:val="00C630F7"/>
    <w:rsid w:val="00C675D0"/>
    <w:rsid w:val="00C71625"/>
    <w:rsid w:val="00C8565C"/>
    <w:rsid w:val="00C90860"/>
    <w:rsid w:val="00CA6F03"/>
    <w:rsid w:val="00CB54DB"/>
    <w:rsid w:val="00CD1D23"/>
    <w:rsid w:val="00CD6AF1"/>
    <w:rsid w:val="00CE0D97"/>
    <w:rsid w:val="00CE470C"/>
    <w:rsid w:val="00D129B6"/>
    <w:rsid w:val="00D1777E"/>
    <w:rsid w:val="00D21891"/>
    <w:rsid w:val="00D23575"/>
    <w:rsid w:val="00D238D0"/>
    <w:rsid w:val="00D3718C"/>
    <w:rsid w:val="00D53334"/>
    <w:rsid w:val="00D67462"/>
    <w:rsid w:val="00D67498"/>
    <w:rsid w:val="00D70A06"/>
    <w:rsid w:val="00D70C0F"/>
    <w:rsid w:val="00D726EF"/>
    <w:rsid w:val="00D80722"/>
    <w:rsid w:val="00D96857"/>
    <w:rsid w:val="00DA56AB"/>
    <w:rsid w:val="00DA6DF9"/>
    <w:rsid w:val="00E04D29"/>
    <w:rsid w:val="00E21632"/>
    <w:rsid w:val="00E452AF"/>
    <w:rsid w:val="00E45490"/>
    <w:rsid w:val="00E615F9"/>
    <w:rsid w:val="00E62255"/>
    <w:rsid w:val="00EA1AC3"/>
    <w:rsid w:val="00EE200D"/>
    <w:rsid w:val="00F00E02"/>
    <w:rsid w:val="00F050B0"/>
    <w:rsid w:val="00F210E7"/>
    <w:rsid w:val="00F3092A"/>
    <w:rsid w:val="00F53BB3"/>
    <w:rsid w:val="00F55564"/>
    <w:rsid w:val="00F57C2A"/>
    <w:rsid w:val="00F6773F"/>
    <w:rsid w:val="00F85FB3"/>
    <w:rsid w:val="00F911E3"/>
    <w:rsid w:val="00FA5FB7"/>
    <w:rsid w:val="00FD6B24"/>
    <w:rsid w:val="00FD6CE7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E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4F6102"/>
    <w:pPr>
      <w:keepNext/>
      <w:widowControl w:val="0"/>
      <w:jc w:val="center"/>
      <w:outlineLvl w:val="2"/>
    </w:pPr>
    <w:rPr>
      <w:rFonts w:ascii="Arial" w:eastAsia="Times New Roman" w:hAnsi="Arial" w:cs="Times New Roman"/>
      <w:b/>
      <w:snapToGrid w:val="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5564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D529E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D529E"/>
    <w:rPr>
      <w:rFonts w:ascii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6D28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2801"/>
  </w:style>
  <w:style w:type="paragraph" w:styleId="Fuzeile">
    <w:name w:val="footer"/>
    <w:basedOn w:val="Standard"/>
    <w:link w:val="FuzeileZchn"/>
    <w:unhideWhenUsed/>
    <w:rsid w:val="006D28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D2801"/>
  </w:style>
  <w:style w:type="character" w:styleId="Seitenzahl">
    <w:name w:val="page number"/>
    <w:basedOn w:val="Absatz-Standardschriftart"/>
    <w:unhideWhenUsed/>
    <w:rsid w:val="00E622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D2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D23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CD6AF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D6A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D6A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6A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6AF1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4F6102"/>
    <w:rPr>
      <w:rFonts w:ascii="Arial" w:eastAsia="Times New Roman" w:hAnsi="Arial" w:cs="Times New Roman"/>
      <w:b/>
      <w:snapToGrid w:val="0"/>
      <w:szCs w:val="20"/>
      <w:lang w:eastAsia="de-DE"/>
    </w:rPr>
  </w:style>
  <w:style w:type="paragraph" w:customStyle="1" w:styleId="Default">
    <w:name w:val="Default"/>
    <w:rsid w:val="002B1FCE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4F6102"/>
    <w:pPr>
      <w:keepNext/>
      <w:widowControl w:val="0"/>
      <w:jc w:val="center"/>
      <w:outlineLvl w:val="2"/>
    </w:pPr>
    <w:rPr>
      <w:rFonts w:ascii="Arial" w:eastAsia="Times New Roman" w:hAnsi="Arial" w:cs="Times New Roman"/>
      <w:b/>
      <w:snapToGrid w:val="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5564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D529E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D529E"/>
    <w:rPr>
      <w:rFonts w:ascii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6D28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2801"/>
  </w:style>
  <w:style w:type="paragraph" w:styleId="Fuzeile">
    <w:name w:val="footer"/>
    <w:basedOn w:val="Standard"/>
    <w:link w:val="FuzeileZchn"/>
    <w:unhideWhenUsed/>
    <w:rsid w:val="006D28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D2801"/>
  </w:style>
  <w:style w:type="character" w:styleId="Seitenzahl">
    <w:name w:val="page number"/>
    <w:basedOn w:val="Absatz-Standardschriftart"/>
    <w:unhideWhenUsed/>
    <w:rsid w:val="00E622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D2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D23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CD6AF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D6A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D6A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6A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6AF1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4F6102"/>
    <w:rPr>
      <w:rFonts w:ascii="Arial" w:eastAsia="Times New Roman" w:hAnsi="Arial" w:cs="Times New Roman"/>
      <w:b/>
      <w:snapToGrid w:val="0"/>
      <w:szCs w:val="20"/>
      <w:lang w:eastAsia="de-DE"/>
    </w:rPr>
  </w:style>
  <w:style w:type="paragraph" w:customStyle="1" w:styleId="Default">
    <w:name w:val="Default"/>
    <w:rsid w:val="002B1FCE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A260ADEB.dotm</Template>
  <TotalTime>0</TotalTime>
  <Pages>3</Pages>
  <Words>598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 Datenschutz</dc:creator>
  <cp:lastModifiedBy>König</cp:lastModifiedBy>
  <cp:revision>3</cp:revision>
  <cp:lastPrinted>2017-10-18T11:46:00Z</cp:lastPrinted>
  <dcterms:created xsi:type="dcterms:W3CDTF">2018-01-23T16:07:00Z</dcterms:created>
  <dcterms:modified xsi:type="dcterms:W3CDTF">2018-05-14T09:00:00Z</dcterms:modified>
</cp:coreProperties>
</file>