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A6" w:rsidRPr="00A02C3B" w:rsidRDefault="00721DBC">
      <w:pPr>
        <w:spacing w:before="46"/>
        <w:ind w:left="267" w:right="544"/>
        <w:rPr>
          <w:rFonts w:ascii="Arial Narrow" w:eastAsia="Arial Narrow" w:hAnsi="Arial Narrow" w:cs="Arial Narrow"/>
          <w:sz w:val="14"/>
          <w:szCs w:val="1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428625</wp:posOffset>
                </wp:positionV>
                <wp:extent cx="4050030" cy="1052195"/>
                <wp:effectExtent l="13335" t="9525" r="13335" b="508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10521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670" w:rsidRPr="00A02C3B" w:rsidRDefault="00CB1670">
                            <w:pPr>
                              <w:spacing w:before="15"/>
                              <w:ind w:left="107" w:right="1881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02C3B">
                              <w:rPr>
                                <w:rFonts w:ascii="Arial Narrow"/>
                                <w:b/>
                                <w:spacing w:val="7"/>
                                <w:sz w:val="20"/>
                                <w:lang w:val="de-DE"/>
                              </w:rPr>
                              <w:t>Name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1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6"/>
                                <w:sz w:val="20"/>
                                <w:lang w:val="de-DE"/>
                              </w:rPr>
                              <w:t>und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1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8"/>
                                <w:sz w:val="20"/>
                                <w:lang w:val="de-DE"/>
                              </w:rPr>
                              <w:t>Kontaktdaten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1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7"/>
                                <w:sz w:val="20"/>
                                <w:lang w:val="de-DE"/>
                              </w:rPr>
                              <w:t>des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1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9"/>
                                <w:sz w:val="20"/>
                                <w:lang w:val="de-DE"/>
                              </w:rPr>
                              <w:t>Verantwortlichen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1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6"/>
                                <w:sz w:val="20"/>
                                <w:lang w:val="de-DE"/>
                              </w:rPr>
                              <w:t>und</w:t>
                            </w:r>
                            <w:r w:rsidR="003245F9">
                              <w:rPr>
                                <w:rFonts w:ascii="Arial Narrow"/>
                                <w:b/>
                                <w:spacing w:val="32"/>
                                <w:w w:val="99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7"/>
                                <w:sz w:val="20"/>
                                <w:lang w:val="de-DE"/>
                              </w:rPr>
                              <w:t>g</w:t>
                            </w:r>
                            <w:r w:rsidR="003245F9">
                              <w:rPr>
                                <w:rFonts w:ascii="Arial Narrow"/>
                                <w:b/>
                                <w:spacing w:val="7"/>
                                <w:sz w:val="20"/>
                                <w:lang w:val="de-DE"/>
                              </w:rPr>
                              <w:t>g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7"/>
                                <w:sz w:val="20"/>
                                <w:lang w:val="de-DE"/>
                              </w:rPr>
                              <w:t>f.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10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7"/>
                                <w:sz w:val="20"/>
                                <w:lang w:val="de-DE"/>
                              </w:rPr>
                              <w:t>seines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1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8"/>
                                <w:sz w:val="20"/>
                                <w:lang w:val="de-DE"/>
                              </w:rPr>
                              <w:t>Vertreters: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42.55pt;margin-top:33.75pt;width:318.9pt;height:82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" filled="f" strokeweight=".58pt">
                <v:textbox inset="0,0,0,0">
                  <w:txbxContent>
                    <w:p w:rsidR="00CB1670" w:rsidRPr="00A02C3B" w:rsidRDefault="00CB1670">
                      <w:pPr>
                        <w:spacing w:before="15"/>
                        <w:ind w:left="107" w:right="1881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de-DE"/>
                        </w:rPr>
                      </w:pPr>
                      <w:r w:rsidRPr="00A02C3B">
                        <w:rPr>
                          <w:rFonts w:ascii="Arial Narrow"/>
                          <w:b/>
                          <w:spacing w:val="7"/>
                          <w:sz w:val="20"/>
                          <w:lang w:val="de-DE"/>
                        </w:rPr>
                        <w:t>Name</w:t>
                      </w:r>
                      <w:r w:rsidRPr="00A02C3B">
                        <w:rPr>
                          <w:rFonts w:ascii="Arial Narrow"/>
                          <w:b/>
                          <w:spacing w:val="11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/>
                          <w:b/>
                          <w:spacing w:val="6"/>
                          <w:sz w:val="20"/>
                          <w:lang w:val="de-DE"/>
                        </w:rPr>
                        <w:t>und</w:t>
                      </w:r>
                      <w:r w:rsidRPr="00A02C3B">
                        <w:rPr>
                          <w:rFonts w:ascii="Arial Narrow"/>
                          <w:b/>
                          <w:spacing w:val="12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/>
                          <w:b/>
                          <w:spacing w:val="8"/>
                          <w:sz w:val="20"/>
                          <w:lang w:val="de-DE"/>
                        </w:rPr>
                        <w:t>Kontaktdaten</w:t>
                      </w:r>
                      <w:r w:rsidRPr="00A02C3B">
                        <w:rPr>
                          <w:rFonts w:ascii="Arial Narrow"/>
                          <w:b/>
                          <w:spacing w:val="11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/>
                          <w:b/>
                          <w:spacing w:val="7"/>
                          <w:sz w:val="20"/>
                          <w:lang w:val="de-DE"/>
                        </w:rPr>
                        <w:t>des</w:t>
                      </w:r>
                      <w:r w:rsidRPr="00A02C3B">
                        <w:rPr>
                          <w:rFonts w:ascii="Arial Narrow"/>
                          <w:b/>
                          <w:spacing w:val="12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/>
                          <w:b/>
                          <w:spacing w:val="9"/>
                          <w:sz w:val="20"/>
                          <w:lang w:val="de-DE"/>
                        </w:rPr>
                        <w:t>Verantwortlichen</w:t>
                      </w:r>
                      <w:r w:rsidRPr="00A02C3B">
                        <w:rPr>
                          <w:rFonts w:ascii="Arial Narrow"/>
                          <w:b/>
                          <w:spacing w:val="11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/>
                          <w:b/>
                          <w:spacing w:val="6"/>
                          <w:sz w:val="20"/>
                          <w:lang w:val="de-DE"/>
                        </w:rPr>
                        <w:t>und</w:t>
                      </w:r>
                      <w:r w:rsidR="003245F9">
                        <w:rPr>
                          <w:rFonts w:ascii="Arial Narrow"/>
                          <w:b/>
                          <w:spacing w:val="32"/>
                          <w:w w:val="99"/>
                          <w:sz w:val="20"/>
                          <w:lang w:val="de-DE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02C3B">
                        <w:rPr>
                          <w:rFonts w:ascii="Arial Narrow"/>
                          <w:b/>
                          <w:spacing w:val="7"/>
                          <w:sz w:val="20"/>
                          <w:lang w:val="de-DE"/>
                        </w:rPr>
                        <w:t>g</w:t>
                      </w:r>
                      <w:r w:rsidR="003245F9">
                        <w:rPr>
                          <w:rFonts w:ascii="Arial Narrow"/>
                          <w:b/>
                          <w:spacing w:val="7"/>
                          <w:sz w:val="20"/>
                          <w:lang w:val="de-DE"/>
                        </w:rPr>
                        <w:t>g</w:t>
                      </w:r>
                      <w:r w:rsidRPr="00A02C3B">
                        <w:rPr>
                          <w:rFonts w:ascii="Arial Narrow"/>
                          <w:b/>
                          <w:spacing w:val="7"/>
                          <w:sz w:val="20"/>
                          <w:lang w:val="de-DE"/>
                        </w:rPr>
                        <w:t>f.</w:t>
                      </w:r>
                      <w:r w:rsidRPr="00A02C3B">
                        <w:rPr>
                          <w:rFonts w:ascii="Arial Narrow"/>
                          <w:b/>
                          <w:spacing w:val="10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/>
                          <w:b/>
                          <w:spacing w:val="7"/>
                          <w:sz w:val="20"/>
                          <w:lang w:val="de-DE"/>
                        </w:rPr>
                        <w:t>seines</w:t>
                      </w:r>
                      <w:r w:rsidRPr="00A02C3B">
                        <w:rPr>
                          <w:rFonts w:ascii="Arial Narrow"/>
                          <w:b/>
                          <w:spacing w:val="12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/>
                          <w:b/>
                          <w:spacing w:val="8"/>
                          <w:sz w:val="20"/>
                          <w:lang w:val="de-DE"/>
                        </w:rPr>
                        <w:t>Vertreters: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1632585</wp:posOffset>
                </wp:positionV>
                <wp:extent cx="4050030" cy="469900"/>
                <wp:effectExtent l="13335" t="13335" r="13335" b="1206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4699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670" w:rsidRPr="00A02C3B" w:rsidRDefault="00CB1670">
                            <w:pPr>
                              <w:spacing w:before="15"/>
                              <w:ind w:left="107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02C3B">
                              <w:rPr>
                                <w:rFonts w:ascii="Arial Narrow"/>
                                <w:b/>
                                <w:spacing w:val="8"/>
                                <w:sz w:val="20"/>
                                <w:lang w:val="de-DE"/>
                              </w:rPr>
                              <w:t>Kontaktdaten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7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6"/>
                                <w:sz w:val="20"/>
                                <w:lang w:val="de-DE"/>
                              </w:rPr>
                              <w:t>des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9"/>
                                <w:sz w:val="20"/>
                                <w:lang w:val="de-DE"/>
                              </w:rPr>
                              <w:t xml:space="preserve"> Datenschutzbeauftragten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1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8"/>
                                <w:sz w:val="20"/>
                                <w:lang w:val="de-DE"/>
                              </w:rPr>
                              <w:t>(sofern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7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9"/>
                                <w:sz w:val="20"/>
                                <w:lang w:val="de-DE"/>
                              </w:rPr>
                              <w:t>vorhanden):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27" type="#_x0000_t202" style="position:absolute;left:0;text-align:left;margin-left:242.55pt;margin-top:128.55pt;width:318.9pt;height:3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" filled="f" strokeweight=".58pt">
                <v:textbox inset="0,0,0,0">
                  <w:txbxContent>
                    <w:p w:rsidR="00CB1670" w:rsidRPr="00A02C3B" w:rsidRDefault="00CB1670">
                      <w:pPr>
                        <w:spacing w:before="15"/>
                        <w:ind w:left="107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de-DE"/>
                        </w:rPr>
                      </w:pPr>
                      <w:r w:rsidRPr="00A02C3B">
                        <w:rPr>
                          <w:rFonts w:ascii="Arial Narrow"/>
                          <w:b/>
                          <w:spacing w:val="8"/>
                          <w:sz w:val="20"/>
                          <w:lang w:val="de-DE"/>
                        </w:rPr>
                        <w:t>Kontaktdaten</w:t>
                      </w:r>
                      <w:r w:rsidRPr="00A02C3B">
                        <w:rPr>
                          <w:rFonts w:ascii="Arial Narrow"/>
                          <w:b/>
                          <w:spacing w:val="7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/>
                          <w:b/>
                          <w:spacing w:val="6"/>
                          <w:sz w:val="20"/>
                          <w:lang w:val="de-DE"/>
                        </w:rPr>
                        <w:t>des</w:t>
                      </w:r>
                      <w:r w:rsidRPr="00A02C3B">
                        <w:rPr>
                          <w:rFonts w:ascii="Arial Narrow"/>
                          <w:b/>
                          <w:spacing w:val="9"/>
                          <w:sz w:val="20"/>
                          <w:lang w:val="de-DE"/>
                        </w:rPr>
                        <w:t xml:space="preserve"> Datenschutzbeauftragten</w:t>
                      </w:r>
                      <w:r w:rsidRPr="00A02C3B">
                        <w:rPr>
                          <w:rFonts w:ascii="Arial Narrow"/>
                          <w:b/>
                          <w:spacing w:val="12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/>
                          <w:b/>
                          <w:spacing w:val="8"/>
                          <w:sz w:val="20"/>
                          <w:lang w:val="de-DE"/>
                        </w:rPr>
                        <w:t>(sofern</w:t>
                      </w:r>
                      <w:r w:rsidRPr="00A02C3B">
                        <w:rPr>
                          <w:rFonts w:ascii="Arial Narrow"/>
                          <w:b/>
                          <w:spacing w:val="7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/>
                          <w:b/>
                          <w:spacing w:val="9"/>
                          <w:sz w:val="20"/>
                          <w:lang w:val="de-DE"/>
                        </w:rPr>
                        <w:t>vorhanden):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2252980</wp:posOffset>
                </wp:positionV>
                <wp:extent cx="4050030" cy="761365"/>
                <wp:effectExtent l="13335" t="5080" r="1333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7613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670" w:rsidRPr="00A02C3B" w:rsidRDefault="00CB1670">
                            <w:pPr>
                              <w:spacing w:before="15"/>
                              <w:ind w:left="107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02C3B">
                              <w:rPr>
                                <w:rFonts w:ascii="Arial Narrow"/>
                                <w:b/>
                                <w:spacing w:val="7"/>
                                <w:sz w:val="20"/>
                                <w:lang w:val="de-DE"/>
                              </w:rPr>
                              <w:t>Zwecke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9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6"/>
                                <w:sz w:val="20"/>
                                <w:lang w:val="de-DE"/>
                              </w:rPr>
                              <w:t>und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1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9"/>
                                <w:sz w:val="20"/>
                                <w:lang w:val="de-DE"/>
                              </w:rPr>
                              <w:t xml:space="preserve">Rechtsgrundlage 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6"/>
                                <w:sz w:val="20"/>
                                <w:lang w:val="de-DE"/>
                              </w:rPr>
                              <w:t>der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10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9"/>
                                <w:sz w:val="20"/>
                                <w:lang w:val="de-DE"/>
                              </w:rPr>
                              <w:t>Datenverarbeitung: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" o:spid="_x0000_s1028" type="#_x0000_t202" style="position:absolute;left:0;text-align:left;margin-left:242.55pt;margin-top:177.4pt;width:318.9pt;height:59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" filled="f" strokeweight=".58pt">
                <v:textbox inset="0,0,0,0">
                  <w:txbxContent>
                    <w:p w:rsidR="00CB1670" w:rsidRPr="00A02C3B" w:rsidRDefault="00CB1670">
                      <w:pPr>
                        <w:spacing w:before="15"/>
                        <w:ind w:left="107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de-DE"/>
                        </w:rPr>
                      </w:pPr>
                      <w:r w:rsidRPr="00A02C3B">
                        <w:rPr>
                          <w:rFonts w:ascii="Arial Narrow"/>
                          <w:b/>
                          <w:spacing w:val="7"/>
                          <w:sz w:val="20"/>
                          <w:lang w:val="de-DE"/>
                        </w:rPr>
                        <w:t>Zwecke</w:t>
                      </w:r>
                      <w:r w:rsidRPr="00A02C3B">
                        <w:rPr>
                          <w:rFonts w:ascii="Arial Narrow"/>
                          <w:b/>
                          <w:spacing w:val="9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/>
                          <w:b/>
                          <w:spacing w:val="6"/>
                          <w:sz w:val="20"/>
                          <w:lang w:val="de-DE"/>
                        </w:rPr>
                        <w:t>und</w:t>
                      </w:r>
                      <w:r w:rsidRPr="00A02C3B">
                        <w:rPr>
                          <w:rFonts w:ascii="Arial Narrow"/>
                          <w:b/>
                          <w:spacing w:val="11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/>
                          <w:b/>
                          <w:spacing w:val="9"/>
                          <w:sz w:val="20"/>
                          <w:lang w:val="de-DE"/>
                        </w:rPr>
                        <w:t xml:space="preserve">Rechtsgrundlage </w:t>
                      </w:r>
                      <w:r w:rsidRPr="00A02C3B">
                        <w:rPr>
                          <w:rFonts w:ascii="Arial Narrow"/>
                          <w:b/>
                          <w:spacing w:val="6"/>
                          <w:sz w:val="20"/>
                          <w:lang w:val="de-DE"/>
                        </w:rPr>
                        <w:t>der</w:t>
                      </w:r>
                      <w:r w:rsidRPr="00A02C3B">
                        <w:rPr>
                          <w:rFonts w:ascii="Arial Narrow"/>
                          <w:b/>
                          <w:spacing w:val="10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/>
                          <w:b/>
                          <w:spacing w:val="9"/>
                          <w:sz w:val="20"/>
                          <w:lang w:val="de-DE"/>
                        </w:rPr>
                        <w:t>Datenverarbeitung: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02C3B">
        <w:rPr>
          <w:rFonts w:ascii="Arial Narrow" w:hAnsi="Arial Narrow"/>
          <w:b/>
          <w:spacing w:val="7"/>
          <w:sz w:val="21"/>
          <w:lang w:val="de-DE"/>
        </w:rPr>
        <w:t>B</w:t>
      </w:r>
      <w:r w:rsidR="00A02C3B" w:rsidRPr="00A02C3B">
        <w:rPr>
          <w:rFonts w:ascii="Arial Narrow" w:hAnsi="Arial Narrow"/>
          <w:b/>
          <w:spacing w:val="7"/>
          <w:sz w:val="21"/>
          <w:lang w:val="de-DE"/>
        </w:rPr>
        <w:t xml:space="preserve">eispiel für ein </w:t>
      </w:r>
      <w:r w:rsidR="00A02C3B" w:rsidRPr="00A02C3B">
        <w:rPr>
          <w:rFonts w:ascii="Arial Narrow" w:hAnsi="Arial Narrow"/>
          <w:b/>
          <w:spacing w:val="8"/>
          <w:sz w:val="21"/>
          <w:lang w:val="de-DE"/>
        </w:rPr>
        <w:t>vollständiges</w:t>
      </w:r>
      <w:r w:rsidR="00A02C3B" w:rsidRPr="00A02C3B">
        <w:rPr>
          <w:rFonts w:ascii="Arial Narrow" w:hAnsi="Arial Narrow"/>
          <w:b/>
          <w:spacing w:val="21"/>
          <w:sz w:val="21"/>
          <w:lang w:val="de-DE"/>
        </w:rPr>
        <w:t xml:space="preserve"> </w:t>
      </w:r>
      <w:r w:rsidR="00A02C3B" w:rsidRPr="00A02C3B">
        <w:rPr>
          <w:rFonts w:ascii="Arial Narrow" w:hAnsi="Arial Narrow"/>
          <w:b/>
          <w:spacing w:val="8"/>
          <w:sz w:val="21"/>
          <w:lang w:val="de-DE"/>
        </w:rPr>
        <w:t>Informationsblatt</w:t>
      </w:r>
      <w:r w:rsidR="00A02C3B" w:rsidRPr="00A02C3B">
        <w:rPr>
          <w:rFonts w:ascii="Arial Narrow" w:hAnsi="Arial Narrow"/>
          <w:b/>
          <w:spacing w:val="23"/>
          <w:sz w:val="21"/>
          <w:lang w:val="de-DE"/>
        </w:rPr>
        <w:t xml:space="preserve"> </w:t>
      </w:r>
      <w:r w:rsidR="00A02C3B" w:rsidRPr="00A02C3B">
        <w:rPr>
          <w:rFonts w:ascii="Arial Narrow" w:hAnsi="Arial Narrow"/>
          <w:b/>
          <w:spacing w:val="8"/>
          <w:sz w:val="21"/>
          <w:lang w:val="de-DE"/>
        </w:rPr>
        <w:t>(</w:t>
      </w:r>
      <w:r w:rsidR="00F071B3">
        <w:rPr>
          <w:rFonts w:ascii="Arial Narrow" w:hAnsi="Arial Narrow"/>
          <w:b/>
          <w:spacing w:val="8"/>
          <w:sz w:val="21"/>
          <w:lang w:val="de-DE"/>
        </w:rPr>
        <w:t xml:space="preserve">als </w:t>
      </w:r>
      <w:r w:rsidR="00A02C3B" w:rsidRPr="00A02C3B">
        <w:rPr>
          <w:rFonts w:ascii="Arial Narrow" w:hAnsi="Arial Narrow"/>
          <w:b/>
          <w:spacing w:val="8"/>
          <w:sz w:val="21"/>
          <w:lang w:val="de-DE"/>
        </w:rPr>
        <w:t>Aushang</w:t>
      </w:r>
      <w:r w:rsidR="00F071B3">
        <w:rPr>
          <w:rFonts w:ascii="Arial Narrow" w:hAnsi="Arial Narrow"/>
          <w:b/>
          <w:spacing w:val="8"/>
          <w:sz w:val="21"/>
          <w:lang w:val="de-DE"/>
        </w:rPr>
        <w:t xml:space="preserve"> oder Hinweistafel bei Veranstaltungen</w:t>
      </w:r>
      <w:r w:rsidR="00A02C3B" w:rsidRPr="00A02C3B">
        <w:rPr>
          <w:rFonts w:ascii="Arial Narrow" w:hAnsi="Arial Narrow"/>
          <w:b/>
          <w:spacing w:val="8"/>
          <w:sz w:val="21"/>
          <w:lang w:val="de-DE"/>
        </w:rPr>
        <w:t>)</w:t>
      </w:r>
      <w:r w:rsidR="00A02C3B" w:rsidRPr="00A02C3B">
        <w:rPr>
          <w:rFonts w:ascii="Arial Narrow" w:hAnsi="Arial Narrow"/>
          <w:b/>
          <w:spacing w:val="21"/>
          <w:sz w:val="21"/>
          <w:lang w:val="de-DE"/>
        </w:rPr>
        <w:t xml:space="preserve"> </w:t>
      </w:r>
      <w:r w:rsidR="00A02C3B" w:rsidRPr="00A02C3B">
        <w:rPr>
          <w:rFonts w:ascii="Arial Narrow" w:hAnsi="Arial Narrow"/>
          <w:b/>
          <w:spacing w:val="7"/>
          <w:sz w:val="21"/>
          <w:lang w:val="de-DE"/>
        </w:rPr>
        <w:t>zur Erfüllung der Informationspflichten nach Art. 13 der Datenschutz-Grundverordnung bei der Anfertigung von Fotografien</w:t>
      </w:r>
    </w:p>
    <w:p w:rsidR="00473BA6" w:rsidRPr="00A02C3B" w:rsidRDefault="00473BA6">
      <w:pPr>
        <w:spacing w:before="5"/>
        <w:rPr>
          <w:rFonts w:ascii="Arial Narrow" w:eastAsia="Arial Narrow" w:hAnsi="Arial Narrow" w:cs="Arial Narrow"/>
          <w:b/>
          <w:bCs/>
          <w:sz w:val="12"/>
          <w:szCs w:val="12"/>
          <w:lang w:val="de-DE"/>
        </w:rPr>
      </w:pPr>
    </w:p>
    <w:p w:rsidR="00473BA6" w:rsidRDefault="00A02C3B">
      <w:pPr>
        <w:spacing w:line="200" w:lineRule="atLeast"/>
        <w:ind w:left="267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7819F4" wp14:editId="5988937C">
                <wp:simplePos x="0" y="0"/>
                <wp:positionH relativeFrom="column">
                  <wp:posOffset>285363</wp:posOffset>
                </wp:positionH>
                <wp:positionV relativeFrom="paragraph">
                  <wp:posOffset>2596294</wp:posOffset>
                </wp:positionV>
                <wp:extent cx="2068830" cy="824341"/>
                <wp:effectExtent l="0" t="0" r="26670" b="13970"/>
                <wp:wrapNone/>
                <wp:docPr id="1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8243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1670" w:rsidRPr="00A02C3B" w:rsidRDefault="00CB1670" w:rsidP="00A02C3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9D102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A02C3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4"/>
                                <w:szCs w:val="3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Achtung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4"/>
                                <w:szCs w:val="3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A02C3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4"/>
                                <w:szCs w:val="3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B1670" w:rsidRPr="00A02C3B" w:rsidRDefault="00CB1670" w:rsidP="00A02C3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4"/>
                                <w:szCs w:val="3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A02C3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4"/>
                                <w:szCs w:val="3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wird fotografiert</w:t>
                            </w:r>
                            <w:r w:rsidRPr="00341D11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34"/>
                                <w:szCs w:val="34"/>
                              </w:rPr>
                              <w:t>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7819F4" id="Textfeld 8" o:spid="_x0000_s1029" type="#_x0000_t202" style="position:absolute;left:0;text-align:left;margin-left:22.45pt;margin-top:204.45pt;width:162.9pt;height:64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" fillcolor="window" strokecolor="window" strokeweight="2pt">
                <v:textbox>
                  <w:txbxContent>
                    <w:p w:rsidR="00CB1670" w:rsidRPr="00A02C3B" w:rsidRDefault="00CB1670" w:rsidP="00A02C3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34"/>
                          <w:szCs w:val="34"/>
                        </w:rPr>
                      </w:pPr>
                      <w:r w:rsidRPr="009D102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A02C3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4"/>
                          <w:szCs w:val="3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Achtung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4"/>
                          <w:szCs w:val="3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A02C3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4"/>
                          <w:szCs w:val="3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B1670" w:rsidRPr="00A02C3B" w:rsidRDefault="00CB1670" w:rsidP="00A02C3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4"/>
                          <w:szCs w:val="3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A02C3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4"/>
                          <w:szCs w:val="3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 wird fotografiert</w:t>
                      </w:r>
                      <w:r w:rsidRPr="00341D11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34"/>
                          <w:szCs w:val="3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2E6C9" wp14:editId="6A4C667D">
                <wp:simplePos x="0" y="0"/>
                <wp:positionH relativeFrom="column">
                  <wp:posOffset>285115</wp:posOffset>
                </wp:positionH>
                <wp:positionV relativeFrom="paragraph">
                  <wp:posOffset>67310</wp:posOffset>
                </wp:positionV>
                <wp:extent cx="2068830" cy="2526030"/>
                <wp:effectExtent l="38100" t="38100" r="45720" b="45720"/>
                <wp:wrapNone/>
                <wp:docPr id="1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830" cy="2526030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762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8FFF4F" id="Rechteck 3" o:spid="_x0000_s1026" style="position:absolute;margin-left:22.45pt;margin-top:5.3pt;width:162.9pt;height:19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" fillcolor="#33f" strokecolor="window" strokeweight="6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4AF78" wp14:editId="1ECC364F">
                <wp:simplePos x="0" y="0"/>
                <wp:positionH relativeFrom="column">
                  <wp:posOffset>984691</wp:posOffset>
                </wp:positionH>
                <wp:positionV relativeFrom="paragraph">
                  <wp:posOffset>741211</wp:posOffset>
                </wp:positionV>
                <wp:extent cx="659958" cy="89535"/>
                <wp:effectExtent l="19050" t="19050" r="26035" b="2476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958" cy="89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B3EE404" id="AutoShape 4" o:spid="_x0000_s1026" style="position:absolute;margin-left:77.55pt;margin-top:58.35pt;width:51.95pt;height: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" fillcolor="window" strokecolor="windowText" strokeweight="3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C3285" wp14:editId="553AC62C">
                <wp:simplePos x="0" y="0"/>
                <wp:positionH relativeFrom="column">
                  <wp:posOffset>618766</wp:posOffset>
                </wp:positionH>
                <wp:positionV relativeFrom="paragraph">
                  <wp:posOffset>1023592</wp:posOffset>
                </wp:positionV>
                <wp:extent cx="294005" cy="45719"/>
                <wp:effectExtent l="0" t="0" r="10795" b="1206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457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Text" lastClr="000000"/>
                        </a:solidFill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C6D9742" id="AutoShape 5" o:spid="_x0000_s1026" style="position:absolute;margin-left:48.7pt;margin-top:80.6pt;width:23.1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" fillcolor="windowText" strokecolor="windowText" strokeweight="1.5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1661E" wp14:editId="5E476876">
                <wp:simplePos x="0" y="0"/>
                <wp:positionH relativeFrom="column">
                  <wp:posOffset>984250</wp:posOffset>
                </wp:positionH>
                <wp:positionV relativeFrom="paragraph">
                  <wp:posOffset>1108931</wp:posOffset>
                </wp:positionV>
                <wp:extent cx="659958" cy="666833"/>
                <wp:effectExtent l="19050" t="19050" r="26035" b="19050"/>
                <wp:wrapNone/>
                <wp:docPr id="1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958" cy="66683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2931394" id="Oval 3" o:spid="_x0000_s1026" style="position:absolute;margin-left:77.5pt;margin-top:87.3pt;width:51.9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" fillcolor="window" strokecolor="windowText" strokeweight="3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F4F5B" wp14:editId="531443C1">
                <wp:simplePos x="0" y="0"/>
                <wp:positionH relativeFrom="column">
                  <wp:posOffset>474621</wp:posOffset>
                </wp:positionH>
                <wp:positionV relativeFrom="paragraph">
                  <wp:posOffset>830580</wp:posOffset>
                </wp:positionV>
                <wp:extent cx="1693628" cy="1112327"/>
                <wp:effectExtent l="19050" t="19050" r="20955" b="1206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3628" cy="11123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A280240" id="AutoShape 2" o:spid="_x0000_s1026" style="position:absolute;margin-left:37.35pt;margin-top:65.4pt;width:133.3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" fillcolor="window" strokecolor="windowText" strokeweight="3pt"/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3301AAA4" wp14:editId="61FC3569">
                <wp:extent cx="2275840" cy="3635375"/>
                <wp:effectExtent l="0" t="0" r="10160" b="222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840" cy="3635375"/>
                          <a:chOff x="15" y="15"/>
                          <a:chExt cx="3584" cy="572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3584" cy="5725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3584"/>
                              <a:gd name="T2" fmla="+- 0 5740 15"/>
                              <a:gd name="T3" fmla="*/ 5740 h 5725"/>
                              <a:gd name="T4" fmla="+- 0 3599 15"/>
                              <a:gd name="T5" fmla="*/ T4 w 3584"/>
                              <a:gd name="T6" fmla="+- 0 5740 15"/>
                              <a:gd name="T7" fmla="*/ 5740 h 5725"/>
                              <a:gd name="T8" fmla="+- 0 3599 15"/>
                              <a:gd name="T9" fmla="*/ T8 w 3584"/>
                              <a:gd name="T10" fmla="+- 0 15 15"/>
                              <a:gd name="T11" fmla="*/ 15 h 5725"/>
                              <a:gd name="T12" fmla="+- 0 15 15"/>
                              <a:gd name="T13" fmla="*/ T12 w 3584"/>
                              <a:gd name="T14" fmla="+- 0 15 15"/>
                              <a:gd name="T15" fmla="*/ 15 h 5725"/>
                              <a:gd name="T16" fmla="+- 0 15 15"/>
                              <a:gd name="T17" fmla="*/ T16 w 3584"/>
                              <a:gd name="T18" fmla="+- 0 5740 15"/>
                              <a:gd name="T19" fmla="*/ 5740 h 5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4" h="5725">
                                <a:moveTo>
                                  <a:pt x="0" y="5725"/>
                                </a:moveTo>
                                <a:lnTo>
                                  <a:pt x="3584" y="5725"/>
                                </a:lnTo>
                                <a:lnTo>
                                  <a:pt x="35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A0E34FA" id="Group 8" o:spid="_x0000_s1026" style="width:179.2pt;height:286.25pt;mso-position-horizontal-relative:char;mso-position-vertical-relative:line" coordorigin="15,15" coordsize="3584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">
                <v:shape id="Freeform 9" o:spid="_x0000_s1027" style="position:absolute;left:15;top:15;width:3584;height:5725;visibility:visible;mso-wrap-style:square;v-text-anchor:top" coordsize="3584,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" path="m,5725r3584,l3584,,,,,5725xe" filled="f" strokeweight="1.5pt">
                  <v:path arrowok="t" o:connecttype="custom" o:connectlocs="0,5740;3584,5740;3584,15;0,15;0,5740" o:connectangles="0,0,0,0,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473BA6" w:rsidRDefault="00473BA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73BA6" w:rsidRDefault="00473BA6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473BA6" w:rsidRDefault="00721DBC" w:rsidP="00B20A55">
      <w:pPr>
        <w:pStyle w:val="Textkrper"/>
        <w:spacing w:before="0"/>
        <w:ind w:left="2070" w:right="6413"/>
        <w:rPr>
          <w:rFonts w:cs="Arial Narrow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-1189990</wp:posOffset>
                </wp:positionV>
                <wp:extent cx="4050030" cy="760730"/>
                <wp:effectExtent l="13335" t="10160" r="13335" b="101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7607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670" w:rsidRPr="00A02C3B" w:rsidRDefault="00CB1670">
                            <w:pPr>
                              <w:spacing w:before="15"/>
                              <w:ind w:left="107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02C3B">
                              <w:rPr>
                                <w:rFonts w:ascii="Arial Narrow"/>
                                <w:b/>
                                <w:spacing w:val="8"/>
                                <w:sz w:val="20"/>
                                <w:lang w:val="de-DE"/>
                              </w:rPr>
                              <w:t>berechtigte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1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8"/>
                                <w:sz w:val="20"/>
                                <w:lang w:val="de-DE"/>
                              </w:rPr>
                              <w:t>Interessen,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10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7"/>
                                <w:sz w:val="20"/>
                                <w:lang w:val="de-DE"/>
                              </w:rPr>
                              <w:t>die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13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8"/>
                                <w:sz w:val="20"/>
                                <w:lang w:val="de-DE"/>
                              </w:rPr>
                              <w:t>verfolgt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1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/>
                                <w:b/>
                                <w:spacing w:val="8"/>
                                <w:sz w:val="20"/>
                                <w:lang w:val="de-DE"/>
                              </w:rPr>
                              <w:t>werden: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30" type="#_x0000_t202" style="position:absolute;left:0;text-align:left;margin-left:242.55pt;margin-top:-93.7pt;width:318.9pt;height:59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" filled="f" strokeweight=".58pt">
                <v:textbox inset="0,0,0,0">
                  <w:txbxContent>
                    <w:p w:rsidR="00CB1670" w:rsidRPr="00A02C3B" w:rsidRDefault="00CB1670">
                      <w:pPr>
                        <w:spacing w:before="15"/>
                        <w:ind w:left="107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de-DE"/>
                        </w:rPr>
                      </w:pPr>
                      <w:r w:rsidRPr="00A02C3B">
                        <w:rPr>
                          <w:rFonts w:ascii="Arial Narrow"/>
                          <w:b/>
                          <w:spacing w:val="8"/>
                          <w:sz w:val="20"/>
                          <w:lang w:val="de-DE"/>
                        </w:rPr>
                        <w:t>berechtigte</w:t>
                      </w:r>
                      <w:r w:rsidRPr="00A02C3B">
                        <w:rPr>
                          <w:rFonts w:ascii="Arial Narrow"/>
                          <w:b/>
                          <w:spacing w:val="12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/>
                          <w:b/>
                          <w:spacing w:val="8"/>
                          <w:sz w:val="20"/>
                          <w:lang w:val="de-DE"/>
                        </w:rPr>
                        <w:t>Interessen,</w:t>
                      </w:r>
                      <w:r w:rsidRPr="00A02C3B">
                        <w:rPr>
                          <w:rFonts w:ascii="Arial Narrow"/>
                          <w:b/>
                          <w:spacing w:val="10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/>
                          <w:b/>
                          <w:spacing w:val="7"/>
                          <w:sz w:val="20"/>
                          <w:lang w:val="de-DE"/>
                        </w:rPr>
                        <w:t>die</w:t>
                      </w:r>
                      <w:r w:rsidRPr="00A02C3B">
                        <w:rPr>
                          <w:rFonts w:ascii="Arial Narrow"/>
                          <w:b/>
                          <w:spacing w:val="13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/>
                          <w:b/>
                          <w:spacing w:val="8"/>
                          <w:sz w:val="20"/>
                          <w:lang w:val="de-DE"/>
                        </w:rPr>
                        <w:t>verfolgt</w:t>
                      </w:r>
                      <w:r w:rsidRPr="00A02C3B">
                        <w:rPr>
                          <w:rFonts w:ascii="Arial Narrow"/>
                          <w:b/>
                          <w:spacing w:val="11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/>
                          <w:b/>
                          <w:spacing w:val="8"/>
                          <w:sz w:val="20"/>
                          <w:lang w:val="de-DE"/>
                        </w:rPr>
                        <w:t>werden: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-277495</wp:posOffset>
                </wp:positionV>
                <wp:extent cx="4050030" cy="614680"/>
                <wp:effectExtent l="13335" t="8255" r="13335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6146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670" w:rsidRPr="00A02C3B" w:rsidRDefault="00CB1670">
                            <w:pPr>
                              <w:spacing w:before="15"/>
                              <w:ind w:left="107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02C3B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lang w:val="de-DE"/>
                              </w:rPr>
                              <w:t>Speicherdauer</w:t>
                            </w:r>
                            <w:r w:rsidRPr="00A02C3B">
                              <w:rPr>
                                <w:rFonts w:ascii="Arial Narrow" w:hAnsi="Arial Narrow"/>
                                <w:b/>
                                <w:spacing w:val="1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lang w:val="de-DE"/>
                              </w:rPr>
                              <w:t>oder</w:t>
                            </w:r>
                            <w:r w:rsidRPr="00A02C3B">
                              <w:rPr>
                                <w:rFonts w:ascii="Arial Narrow" w:hAnsi="Arial Narrow"/>
                                <w:b/>
                                <w:spacing w:val="1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lang w:val="de-DE"/>
                              </w:rPr>
                              <w:t>Kriterien</w:t>
                            </w:r>
                            <w:r w:rsidRPr="00A02C3B">
                              <w:rPr>
                                <w:rFonts w:ascii="Arial Narrow" w:hAnsi="Arial Narrow"/>
                                <w:b/>
                                <w:spacing w:val="13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 w:hAnsi="Arial Narrow"/>
                                <w:b/>
                                <w:spacing w:val="6"/>
                                <w:sz w:val="20"/>
                                <w:lang w:val="de-DE"/>
                              </w:rPr>
                              <w:t>für</w:t>
                            </w:r>
                            <w:r w:rsidRPr="00A02C3B">
                              <w:rPr>
                                <w:rFonts w:ascii="Arial Narrow" w:hAnsi="Arial Narrow"/>
                                <w:b/>
                                <w:spacing w:val="1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 w:hAnsi="Arial Narrow"/>
                                <w:b/>
                                <w:spacing w:val="6"/>
                                <w:sz w:val="20"/>
                                <w:lang w:val="de-DE"/>
                              </w:rPr>
                              <w:t>die</w:t>
                            </w:r>
                            <w:r w:rsidRPr="00A02C3B">
                              <w:rPr>
                                <w:rFonts w:ascii="Arial Narrow" w:hAnsi="Arial Narrow"/>
                                <w:b/>
                                <w:spacing w:val="13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lang w:val="de-DE"/>
                              </w:rPr>
                              <w:t>Festlegung</w:t>
                            </w:r>
                            <w:r w:rsidRPr="00A02C3B">
                              <w:rPr>
                                <w:rFonts w:ascii="Arial Narrow" w:hAnsi="Arial Narrow"/>
                                <w:b/>
                                <w:spacing w:val="13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 w:hAnsi="Arial Narrow"/>
                                <w:b/>
                                <w:spacing w:val="6"/>
                                <w:sz w:val="20"/>
                                <w:lang w:val="de-DE"/>
                              </w:rPr>
                              <w:t>der</w:t>
                            </w:r>
                            <w:r w:rsidRPr="00A02C3B">
                              <w:rPr>
                                <w:rFonts w:ascii="Arial Narrow" w:hAnsi="Arial Narrow"/>
                                <w:b/>
                                <w:spacing w:val="13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A02C3B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lang w:val="de-DE"/>
                              </w:rPr>
                              <w:t>Dauer: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31" type="#_x0000_t202" style="position:absolute;left:0;text-align:left;margin-left:242.55pt;margin-top:-21.85pt;width:318.9pt;height:48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" filled="f" strokeweight=".58pt">
                <v:textbox inset="0,0,0,0">
                  <w:txbxContent>
                    <w:p w:rsidR="00CB1670" w:rsidRPr="00A02C3B" w:rsidRDefault="00CB1670">
                      <w:pPr>
                        <w:spacing w:before="15"/>
                        <w:ind w:left="107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de-DE"/>
                        </w:rPr>
                      </w:pPr>
                      <w:r w:rsidRPr="00A02C3B">
                        <w:rPr>
                          <w:rFonts w:ascii="Arial Narrow" w:hAnsi="Arial Narrow"/>
                          <w:b/>
                          <w:spacing w:val="8"/>
                          <w:sz w:val="20"/>
                          <w:lang w:val="de-DE"/>
                        </w:rPr>
                        <w:t>Speicherdauer</w:t>
                      </w:r>
                      <w:r w:rsidRPr="00A02C3B">
                        <w:rPr>
                          <w:rFonts w:ascii="Arial Narrow" w:hAnsi="Arial Narrow"/>
                          <w:b/>
                          <w:spacing w:val="11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 w:hAnsi="Arial Narrow"/>
                          <w:b/>
                          <w:spacing w:val="8"/>
                          <w:sz w:val="20"/>
                          <w:lang w:val="de-DE"/>
                        </w:rPr>
                        <w:t>oder</w:t>
                      </w:r>
                      <w:r w:rsidRPr="00A02C3B">
                        <w:rPr>
                          <w:rFonts w:ascii="Arial Narrow" w:hAnsi="Arial Narrow"/>
                          <w:b/>
                          <w:spacing w:val="12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 w:hAnsi="Arial Narrow"/>
                          <w:b/>
                          <w:spacing w:val="8"/>
                          <w:sz w:val="20"/>
                          <w:lang w:val="de-DE"/>
                        </w:rPr>
                        <w:t>Kriterien</w:t>
                      </w:r>
                      <w:r w:rsidRPr="00A02C3B">
                        <w:rPr>
                          <w:rFonts w:ascii="Arial Narrow" w:hAnsi="Arial Narrow"/>
                          <w:b/>
                          <w:spacing w:val="13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 w:hAnsi="Arial Narrow"/>
                          <w:b/>
                          <w:spacing w:val="6"/>
                          <w:sz w:val="20"/>
                          <w:lang w:val="de-DE"/>
                        </w:rPr>
                        <w:t>für</w:t>
                      </w:r>
                      <w:r w:rsidRPr="00A02C3B">
                        <w:rPr>
                          <w:rFonts w:ascii="Arial Narrow" w:hAnsi="Arial Narrow"/>
                          <w:b/>
                          <w:spacing w:val="11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 w:hAnsi="Arial Narrow"/>
                          <w:b/>
                          <w:spacing w:val="6"/>
                          <w:sz w:val="20"/>
                          <w:lang w:val="de-DE"/>
                        </w:rPr>
                        <w:t>die</w:t>
                      </w:r>
                      <w:r w:rsidRPr="00A02C3B">
                        <w:rPr>
                          <w:rFonts w:ascii="Arial Narrow" w:hAnsi="Arial Narrow"/>
                          <w:b/>
                          <w:spacing w:val="13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 w:hAnsi="Arial Narrow"/>
                          <w:b/>
                          <w:spacing w:val="8"/>
                          <w:sz w:val="20"/>
                          <w:lang w:val="de-DE"/>
                        </w:rPr>
                        <w:t>Festlegung</w:t>
                      </w:r>
                      <w:r w:rsidRPr="00A02C3B">
                        <w:rPr>
                          <w:rFonts w:ascii="Arial Narrow" w:hAnsi="Arial Narrow"/>
                          <w:b/>
                          <w:spacing w:val="13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 w:hAnsi="Arial Narrow"/>
                          <w:b/>
                          <w:spacing w:val="6"/>
                          <w:sz w:val="20"/>
                          <w:lang w:val="de-DE"/>
                        </w:rPr>
                        <w:t>der</w:t>
                      </w:r>
                      <w:r w:rsidRPr="00A02C3B">
                        <w:rPr>
                          <w:rFonts w:ascii="Arial Narrow" w:hAnsi="Arial Narrow"/>
                          <w:b/>
                          <w:spacing w:val="13"/>
                          <w:sz w:val="20"/>
                          <w:lang w:val="de-DE"/>
                        </w:rPr>
                        <w:t xml:space="preserve"> </w:t>
                      </w:r>
                      <w:r w:rsidRPr="00A02C3B">
                        <w:rPr>
                          <w:rFonts w:ascii="Arial Narrow" w:hAnsi="Arial Narrow"/>
                          <w:b/>
                          <w:spacing w:val="8"/>
                          <w:sz w:val="20"/>
                          <w:lang w:val="de-DE"/>
                        </w:rPr>
                        <w:t>Dauer: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20A55" w:rsidRDefault="00B20A55" w:rsidP="00B20A55">
      <w:pPr>
        <w:pStyle w:val="Textkrper"/>
        <w:spacing w:before="0"/>
        <w:ind w:left="2070" w:right="6413"/>
        <w:rPr>
          <w:rFonts w:cs="Arial Narrow"/>
          <w:lang w:val="de-DE"/>
        </w:rPr>
      </w:pPr>
    </w:p>
    <w:p w:rsidR="00B20A55" w:rsidRDefault="00B20A55" w:rsidP="00B20A55">
      <w:pPr>
        <w:pStyle w:val="Textkrper"/>
        <w:spacing w:before="0"/>
        <w:ind w:left="2070" w:right="6413"/>
        <w:rPr>
          <w:rFonts w:cs="Arial Narrow"/>
          <w:lang w:val="de-DE"/>
        </w:rPr>
      </w:pPr>
    </w:p>
    <w:p w:rsidR="00B20A55" w:rsidRDefault="00B20A55" w:rsidP="00B20A55">
      <w:pPr>
        <w:pStyle w:val="Textkrper"/>
        <w:spacing w:before="0"/>
        <w:ind w:left="2070" w:right="6413"/>
        <w:rPr>
          <w:rFonts w:cs="Arial Narrow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3084830</wp:posOffset>
                </wp:positionH>
                <wp:positionV relativeFrom="paragraph">
                  <wp:posOffset>36830</wp:posOffset>
                </wp:positionV>
                <wp:extent cx="4050030" cy="937895"/>
                <wp:effectExtent l="0" t="0" r="2667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9378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670" w:rsidRPr="00CB1670" w:rsidRDefault="00CB1670" w:rsidP="00A02C3B">
                            <w:pPr>
                              <w:spacing w:before="17" w:line="242" w:lineRule="auto"/>
                              <w:ind w:left="108" w:right="1077"/>
                              <w:contextualSpacing/>
                              <w:rPr>
                                <w:rFonts w:ascii="Arial Narrow" w:hAnsi="Arial Narrow"/>
                                <w:b/>
                                <w:spacing w:val="7"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CB1670">
                              <w:rPr>
                                <w:rFonts w:ascii="Arial Narrow" w:hAnsi="Arial Narrow"/>
                                <w:b/>
                                <w:spacing w:val="8"/>
                                <w:sz w:val="19"/>
                                <w:szCs w:val="19"/>
                                <w:lang w:val="de-DE"/>
                              </w:rPr>
                              <w:t>Empfänger</w:t>
                            </w:r>
                            <w:r w:rsidRPr="00CB1670">
                              <w:rPr>
                                <w:rFonts w:ascii="Arial Narrow" w:hAnsi="Arial Narrow"/>
                                <w:b/>
                                <w:spacing w:val="14"/>
                                <w:sz w:val="19"/>
                                <w:szCs w:val="19"/>
                                <w:lang w:val="de-DE"/>
                              </w:rPr>
                              <w:t xml:space="preserve"> </w:t>
                            </w:r>
                            <w:r w:rsidRPr="00CB1670">
                              <w:rPr>
                                <w:rFonts w:ascii="Arial Narrow" w:hAnsi="Arial Narrow"/>
                                <w:b/>
                                <w:spacing w:val="7"/>
                                <w:sz w:val="19"/>
                                <w:szCs w:val="19"/>
                                <w:lang w:val="de-DE"/>
                              </w:rPr>
                              <w:t>oder</w:t>
                            </w:r>
                            <w:r w:rsidRPr="00CB1670">
                              <w:rPr>
                                <w:rFonts w:ascii="Arial Narrow" w:hAnsi="Arial Narrow"/>
                                <w:b/>
                                <w:spacing w:val="17"/>
                                <w:sz w:val="19"/>
                                <w:szCs w:val="19"/>
                                <w:lang w:val="de-DE"/>
                              </w:rPr>
                              <w:t xml:space="preserve"> </w:t>
                            </w:r>
                            <w:r w:rsidRPr="00CB1670">
                              <w:rPr>
                                <w:rFonts w:ascii="Arial Narrow" w:hAnsi="Arial Narrow"/>
                                <w:b/>
                                <w:spacing w:val="8"/>
                                <w:sz w:val="19"/>
                                <w:szCs w:val="19"/>
                                <w:lang w:val="de-DE"/>
                              </w:rPr>
                              <w:t>Kategorien</w:t>
                            </w:r>
                            <w:r w:rsidRPr="00CB1670">
                              <w:rPr>
                                <w:rFonts w:ascii="Arial Narrow" w:hAnsi="Arial Narrow"/>
                                <w:b/>
                                <w:spacing w:val="18"/>
                                <w:sz w:val="19"/>
                                <w:szCs w:val="19"/>
                                <w:lang w:val="de-DE"/>
                              </w:rPr>
                              <w:t xml:space="preserve"> </w:t>
                            </w:r>
                            <w:r w:rsidRPr="00CB1670">
                              <w:rPr>
                                <w:rFonts w:ascii="Arial Narrow" w:hAnsi="Arial Narrow"/>
                                <w:b/>
                                <w:spacing w:val="7"/>
                                <w:sz w:val="19"/>
                                <w:szCs w:val="19"/>
                                <w:lang w:val="de-DE"/>
                              </w:rPr>
                              <w:t>von</w:t>
                            </w:r>
                            <w:r w:rsidRPr="00CB1670">
                              <w:rPr>
                                <w:rFonts w:ascii="Arial Narrow" w:hAnsi="Arial Narrow"/>
                                <w:b/>
                                <w:spacing w:val="15"/>
                                <w:sz w:val="19"/>
                                <w:szCs w:val="19"/>
                                <w:lang w:val="de-DE"/>
                              </w:rPr>
                              <w:t xml:space="preserve"> </w:t>
                            </w:r>
                            <w:r w:rsidRPr="00CB1670">
                              <w:rPr>
                                <w:rFonts w:ascii="Arial Narrow" w:hAnsi="Arial Narrow"/>
                                <w:b/>
                                <w:spacing w:val="8"/>
                                <w:sz w:val="19"/>
                                <w:szCs w:val="19"/>
                                <w:lang w:val="de-DE"/>
                              </w:rPr>
                              <w:t>Empfänger</w:t>
                            </w:r>
                            <w:r w:rsidRPr="00CB1670">
                              <w:rPr>
                                <w:rFonts w:ascii="Arial Narrow" w:hAnsi="Arial Narrow"/>
                                <w:b/>
                                <w:spacing w:val="14"/>
                                <w:sz w:val="19"/>
                                <w:szCs w:val="19"/>
                                <w:lang w:val="de-DE"/>
                              </w:rPr>
                              <w:t xml:space="preserve"> </w:t>
                            </w:r>
                            <w:r w:rsidRPr="00CB1670">
                              <w:rPr>
                                <w:rFonts w:ascii="Arial Narrow" w:hAnsi="Arial Narrow"/>
                                <w:b/>
                                <w:spacing w:val="6"/>
                                <w:sz w:val="19"/>
                                <w:szCs w:val="19"/>
                                <w:lang w:val="de-DE"/>
                              </w:rPr>
                              <w:t>der</w:t>
                            </w:r>
                            <w:r w:rsidRPr="00CB1670">
                              <w:rPr>
                                <w:rFonts w:ascii="Arial Narrow" w:hAnsi="Arial Narrow"/>
                                <w:b/>
                                <w:spacing w:val="18"/>
                                <w:sz w:val="19"/>
                                <w:szCs w:val="19"/>
                                <w:lang w:val="de-DE"/>
                              </w:rPr>
                              <w:t xml:space="preserve"> </w:t>
                            </w:r>
                            <w:r w:rsidRPr="00CB1670">
                              <w:rPr>
                                <w:rFonts w:ascii="Arial Narrow" w:hAnsi="Arial Narrow"/>
                                <w:b/>
                                <w:spacing w:val="7"/>
                                <w:sz w:val="19"/>
                                <w:szCs w:val="19"/>
                                <w:lang w:val="de-DE"/>
                              </w:rPr>
                              <w:t xml:space="preserve">Daten </w:t>
                            </w:r>
                            <w:r w:rsidRPr="00BC5087">
                              <w:rPr>
                                <w:rFonts w:ascii="Arial Narrow" w:hAnsi="Arial Narrow"/>
                                <w:spacing w:val="7"/>
                                <w:sz w:val="19"/>
                                <w:szCs w:val="19"/>
                                <w:lang w:val="de-DE"/>
                              </w:rPr>
                              <w:t>(</w:t>
                            </w:r>
                            <w:r w:rsidR="009E328D" w:rsidRPr="00BC5087">
                              <w:rPr>
                                <w:rFonts w:ascii="Arial Narrow" w:hAnsi="Arial Narrow"/>
                                <w:spacing w:val="7"/>
                                <w:sz w:val="19"/>
                                <w:szCs w:val="19"/>
                                <w:lang w:val="de-DE"/>
                              </w:rPr>
                              <w:t xml:space="preserve">insbesondere, </w:t>
                            </w:r>
                            <w:r w:rsidRPr="00BC5087">
                              <w:rPr>
                                <w:rFonts w:ascii="Arial Narrow" w:hAnsi="Arial Narrow"/>
                                <w:spacing w:val="7"/>
                                <w:sz w:val="19"/>
                                <w:szCs w:val="19"/>
                                <w:lang w:val="de-DE"/>
                              </w:rPr>
                              <w:t xml:space="preserve">sofern die </w:t>
                            </w:r>
                            <w:r w:rsidRPr="00BC5087">
                              <w:rPr>
                                <w:rFonts w:ascii="Arial Narrow" w:hAnsi="Arial Narrow"/>
                                <w:b/>
                                <w:spacing w:val="7"/>
                                <w:sz w:val="19"/>
                                <w:szCs w:val="19"/>
                                <w:lang w:val="de-DE"/>
                              </w:rPr>
                              <w:t xml:space="preserve">Veröffentlichung </w:t>
                            </w:r>
                            <w:r w:rsidRPr="00BC5087">
                              <w:rPr>
                                <w:rFonts w:ascii="Arial Narrow" w:hAnsi="Arial Narrow"/>
                                <w:spacing w:val="7"/>
                                <w:sz w:val="19"/>
                                <w:szCs w:val="19"/>
                                <w:lang w:val="de-DE"/>
                              </w:rPr>
                              <w:t>der Fotografien</w:t>
                            </w:r>
                            <w:r w:rsidR="00BC5087">
                              <w:rPr>
                                <w:rFonts w:ascii="Arial Narrow" w:hAnsi="Arial Narrow"/>
                                <w:spacing w:val="7"/>
                                <w:sz w:val="19"/>
                                <w:szCs w:val="19"/>
                                <w:lang w:val="de-DE"/>
                              </w:rPr>
                              <w:t xml:space="preserve"> beabsichtigt ist:</w:t>
                            </w:r>
                          </w:p>
                          <w:p w:rsidR="00CB1670" w:rsidRPr="00CB1670" w:rsidRDefault="00CB1670" w:rsidP="00A02C3B">
                            <w:pPr>
                              <w:spacing w:before="17" w:line="242" w:lineRule="auto"/>
                              <w:ind w:left="108" w:right="1077"/>
                              <w:contextualSpacing/>
                              <w:rPr>
                                <w:rFonts w:ascii="Arial Narrow" w:hAnsi="Arial Narrow"/>
                                <w:b/>
                                <w:spacing w:val="36"/>
                                <w:w w:val="99"/>
                                <w:sz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32" type="#_x0000_t202" style="position:absolute;left:0;text-align:left;margin-left:242.9pt;margin-top:2.9pt;width:318.9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QGfAIAAAY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" filled="f" strokeweight=".58pt">
                <v:textbox inset="0,0,0,0">
                  <w:txbxContent>
                    <w:p w:rsidR="00CB1670" w:rsidRPr="00CB1670" w:rsidRDefault="00CB1670" w:rsidP="00A02C3B">
                      <w:pPr>
                        <w:spacing w:before="17" w:line="242" w:lineRule="auto"/>
                        <w:ind w:left="108" w:right="1077"/>
                        <w:contextualSpacing/>
                        <w:rPr>
                          <w:rFonts w:ascii="Arial Narrow" w:hAnsi="Arial Narrow"/>
                          <w:b/>
                          <w:spacing w:val="7"/>
                          <w:sz w:val="19"/>
                          <w:szCs w:val="19"/>
                          <w:lang w:val="de-DE"/>
                        </w:rPr>
                      </w:pPr>
                      <w:r w:rsidRPr="00CB1670">
                        <w:rPr>
                          <w:rFonts w:ascii="Arial Narrow" w:hAnsi="Arial Narrow"/>
                          <w:b/>
                          <w:spacing w:val="8"/>
                          <w:sz w:val="19"/>
                          <w:szCs w:val="19"/>
                          <w:lang w:val="de-DE"/>
                        </w:rPr>
                        <w:t>Empfänger</w:t>
                      </w:r>
                      <w:r w:rsidRPr="00CB1670">
                        <w:rPr>
                          <w:rFonts w:ascii="Arial Narrow" w:hAnsi="Arial Narrow"/>
                          <w:b/>
                          <w:spacing w:val="14"/>
                          <w:sz w:val="19"/>
                          <w:szCs w:val="19"/>
                          <w:lang w:val="de-DE"/>
                        </w:rPr>
                        <w:t xml:space="preserve"> </w:t>
                      </w:r>
                      <w:r w:rsidRPr="00CB1670">
                        <w:rPr>
                          <w:rFonts w:ascii="Arial Narrow" w:hAnsi="Arial Narrow"/>
                          <w:b/>
                          <w:spacing w:val="7"/>
                          <w:sz w:val="19"/>
                          <w:szCs w:val="19"/>
                          <w:lang w:val="de-DE"/>
                        </w:rPr>
                        <w:t>oder</w:t>
                      </w:r>
                      <w:r w:rsidRPr="00CB1670">
                        <w:rPr>
                          <w:rFonts w:ascii="Arial Narrow" w:hAnsi="Arial Narrow"/>
                          <w:b/>
                          <w:spacing w:val="17"/>
                          <w:sz w:val="19"/>
                          <w:szCs w:val="19"/>
                          <w:lang w:val="de-DE"/>
                        </w:rPr>
                        <w:t xml:space="preserve"> </w:t>
                      </w:r>
                      <w:r w:rsidRPr="00CB1670">
                        <w:rPr>
                          <w:rFonts w:ascii="Arial Narrow" w:hAnsi="Arial Narrow"/>
                          <w:b/>
                          <w:spacing w:val="8"/>
                          <w:sz w:val="19"/>
                          <w:szCs w:val="19"/>
                          <w:lang w:val="de-DE"/>
                        </w:rPr>
                        <w:t>Kategorien</w:t>
                      </w:r>
                      <w:r w:rsidRPr="00CB1670">
                        <w:rPr>
                          <w:rFonts w:ascii="Arial Narrow" w:hAnsi="Arial Narrow"/>
                          <w:b/>
                          <w:spacing w:val="18"/>
                          <w:sz w:val="19"/>
                          <w:szCs w:val="19"/>
                          <w:lang w:val="de-DE"/>
                        </w:rPr>
                        <w:t xml:space="preserve"> </w:t>
                      </w:r>
                      <w:r w:rsidRPr="00CB1670">
                        <w:rPr>
                          <w:rFonts w:ascii="Arial Narrow" w:hAnsi="Arial Narrow"/>
                          <w:b/>
                          <w:spacing w:val="7"/>
                          <w:sz w:val="19"/>
                          <w:szCs w:val="19"/>
                          <w:lang w:val="de-DE"/>
                        </w:rPr>
                        <w:t>von</w:t>
                      </w:r>
                      <w:r w:rsidRPr="00CB1670">
                        <w:rPr>
                          <w:rFonts w:ascii="Arial Narrow" w:hAnsi="Arial Narrow"/>
                          <w:b/>
                          <w:spacing w:val="15"/>
                          <w:sz w:val="19"/>
                          <w:szCs w:val="19"/>
                          <w:lang w:val="de-DE"/>
                        </w:rPr>
                        <w:t xml:space="preserve"> </w:t>
                      </w:r>
                      <w:r w:rsidRPr="00CB1670">
                        <w:rPr>
                          <w:rFonts w:ascii="Arial Narrow" w:hAnsi="Arial Narrow"/>
                          <w:b/>
                          <w:spacing w:val="8"/>
                          <w:sz w:val="19"/>
                          <w:szCs w:val="19"/>
                          <w:lang w:val="de-DE"/>
                        </w:rPr>
                        <w:t>Empfänger</w:t>
                      </w:r>
                      <w:r w:rsidRPr="00CB1670">
                        <w:rPr>
                          <w:rFonts w:ascii="Arial Narrow" w:hAnsi="Arial Narrow"/>
                          <w:b/>
                          <w:spacing w:val="14"/>
                          <w:sz w:val="19"/>
                          <w:szCs w:val="19"/>
                          <w:lang w:val="de-DE"/>
                        </w:rPr>
                        <w:t xml:space="preserve"> </w:t>
                      </w:r>
                      <w:r w:rsidRPr="00CB1670">
                        <w:rPr>
                          <w:rFonts w:ascii="Arial Narrow" w:hAnsi="Arial Narrow"/>
                          <w:b/>
                          <w:spacing w:val="6"/>
                          <w:sz w:val="19"/>
                          <w:szCs w:val="19"/>
                          <w:lang w:val="de-DE"/>
                        </w:rPr>
                        <w:t>der</w:t>
                      </w:r>
                      <w:r w:rsidRPr="00CB1670">
                        <w:rPr>
                          <w:rFonts w:ascii="Arial Narrow" w:hAnsi="Arial Narrow"/>
                          <w:b/>
                          <w:spacing w:val="18"/>
                          <w:sz w:val="19"/>
                          <w:szCs w:val="19"/>
                          <w:lang w:val="de-DE"/>
                        </w:rPr>
                        <w:t xml:space="preserve"> </w:t>
                      </w:r>
                      <w:r w:rsidRPr="00CB1670">
                        <w:rPr>
                          <w:rFonts w:ascii="Arial Narrow" w:hAnsi="Arial Narrow"/>
                          <w:b/>
                          <w:spacing w:val="7"/>
                          <w:sz w:val="19"/>
                          <w:szCs w:val="19"/>
                          <w:lang w:val="de-DE"/>
                        </w:rPr>
                        <w:t xml:space="preserve">Daten </w:t>
                      </w:r>
                      <w:r w:rsidRPr="00BC5087">
                        <w:rPr>
                          <w:rFonts w:ascii="Arial Narrow" w:hAnsi="Arial Narrow"/>
                          <w:spacing w:val="7"/>
                          <w:sz w:val="19"/>
                          <w:szCs w:val="19"/>
                          <w:lang w:val="de-DE"/>
                        </w:rPr>
                        <w:t>(</w:t>
                      </w:r>
                      <w:r w:rsidR="009E328D" w:rsidRPr="00BC5087">
                        <w:rPr>
                          <w:rFonts w:ascii="Arial Narrow" w:hAnsi="Arial Narrow"/>
                          <w:spacing w:val="7"/>
                          <w:sz w:val="19"/>
                          <w:szCs w:val="19"/>
                          <w:lang w:val="de-DE"/>
                        </w:rPr>
                        <w:t xml:space="preserve">insbesondere, </w:t>
                      </w:r>
                      <w:r w:rsidRPr="00BC5087">
                        <w:rPr>
                          <w:rFonts w:ascii="Arial Narrow" w:hAnsi="Arial Narrow"/>
                          <w:spacing w:val="7"/>
                          <w:sz w:val="19"/>
                          <w:szCs w:val="19"/>
                          <w:lang w:val="de-DE"/>
                        </w:rPr>
                        <w:t xml:space="preserve">sofern die </w:t>
                      </w:r>
                      <w:r w:rsidRPr="00BC5087">
                        <w:rPr>
                          <w:rFonts w:ascii="Arial Narrow" w:hAnsi="Arial Narrow"/>
                          <w:b/>
                          <w:spacing w:val="7"/>
                          <w:sz w:val="19"/>
                          <w:szCs w:val="19"/>
                          <w:lang w:val="de-DE"/>
                        </w:rPr>
                        <w:t xml:space="preserve">Veröffentlichung </w:t>
                      </w:r>
                      <w:r w:rsidRPr="00BC5087">
                        <w:rPr>
                          <w:rFonts w:ascii="Arial Narrow" w:hAnsi="Arial Narrow"/>
                          <w:spacing w:val="7"/>
                          <w:sz w:val="19"/>
                          <w:szCs w:val="19"/>
                          <w:lang w:val="de-DE"/>
                        </w:rPr>
                        <w:t>der Fotografien</w:t>
                      </w:r>
                      <w:r w:rsidR="00BC5087">
                        <w:rPr>
                          <w:rFonts w:ascii="Arial Narrow" w:hAnsi="Arial Narrow"/>
                          <w:spacing w:val="7"/>
                          <w:sz w:val="19"/>
                          <w:szCs w:val="19"/>
                          <w:lang w:val="de-DE"/>
                        </w:rPr>
                        <w:t xml:space="preserve"> beabsichtigt ist:</w:t>
                      </w:r>
                    </w:p>
                    <w:p w:rsidR="00CB1670" w:rsidRPr="00CB1670" w:rsidRDefault="00CB1670" w:rsidP="00A02C3B">
                      <w:pPr>
                        <w:spacing w:before="17" w:line="242" w:lineRule="auto"/>
                        <w:ind w:left="108" w:right="1077"/>
                        <w:contextualSpacing/>
                        <w:rPr>
                          <w:rFonts w:ascii="Arial Narrow" w:hAnsi="Arial Narrow"/>
                          <w:b/>
                          <w:spacing w:val="36"/>
                          <w:w w:val="99"/>
                          <w:sz w:val="14"/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20A55" w:rsidRDefault="00B20A55" w:rsidP="00B20A55">
      <w:pPr>
        <w:pStyle w:val="Textkrper"/>
        <w:spacing w:before="0"/>
        <w:ind w:left="2070" w:right="6413"/>
        <w:rPr>
          <w:rFonts w:cs="Arial Narrow"/>
          <w:lang w:val="de-DE"/>
        </w:rPr>
      </w:pPr>
    </w:p>
    <w:p w:rsidR="00B20A55" w:rsidRDefault="00B20A55" w:rsidP="00B20A55">
      <w:pPr>
        <w:pStyle w:val="Textkrper"/>
        <w:spacing w:before="0"/>
        <w:ind w:left="2070" w:right="6413"/>
        <w:rPr>
          <w:rFonts w:cs="Arial Narrow"/>
          <w:lang w:val="de-DE"/>
        </w:rPr>
      </w:pPr>
    </w:p>
    <w:p w:rsidR="00B20A55" w:rsidRPr="00A02C3B" w:rsidRDefault="00B20A55" w:rsidP="00B20A55">
      <w:pPr>
        <w:pStyle w:val="Textkrper"/>
        <w:spacing w:before="0"/>
        <w:ind w:left="2070" w:right="6413"/>
        <w:rPr>
          <w:rFonts w:cs="Arial Narrow"/>
          <w:lang w:val="de-DE"/>
        </w:rPr>
      </w:pPr>
    </w:p>
    <w:p w:rsidR="00473BA6" w:rsidRPr="00A02C3B" w:rsidRDefault="00473BA6">
      <w:pPr>
        <w:rPr>
          <w:rFonts w:ascii="Arial Narrow" w:eastAsia="Arial Narrow" w:hAnsi="Arial Narrow" w:cs="Arial Narrow"/>
          <w:sz w:val="20"/>
          <w:szCs w:val="20"/>
          <w:lang w:val="de-DE"/>
        </w:rPr>
      </w:pPr>
    </w:p>
    <w:p w:rsidR="00473BA6" w:rsidRPr="00A02C3B" w:rsidRDefault="00473BA6">
      <w:pPr>
        <w:rPr>
          <w:rFonts w:ascii="Arial Narrow" w:eastAsia="Arial Narrow" w:hAnsi="Arial Narrow" w:cs="Arial Narrow"/>
          <w:sz w:val="20"/>
          <w:szCs w:val="20"/>
          <w:lang w:val="de-DE"/>
        </w:rPr>
      </w:pPr>
    </w:p>
    <w:p w:rsidR="00473BA6" w:rsidRPr="00A02C3B" w:rsidRDefault="00473BA6">
      <w:pPr>
        <w:rPr>
          <w:rFonts w:ascii="Arial Narrow" w:eastAsia="Arial Narrow" w:hAnsi="Arial Narrow" w:cs="Arial Narrow"/>
          <w:sz w:val="20"/>
          <w:szCs w:val="20"/>
          <w:lang w:val="de-DE"/>
        </w:rPr>
      </w:pPr>
    </w:p>
    <w:p w:rsidR="00473BA6" w:rsidRPr="00501738" w:rsidRDefault="00721DBC">
      <w:pPr>
        <w:pStyle w:val="berschrift1"/>
        <w:spacing w:before="155"/>
        <w:ind w:left="267"/>
        <w:rPr>
          <w:b w:val="0"/>
          <w:bCs w:val="0"/>
          <w:lang w:val="de-DE"/>
        </w:rPr>
      </w:pPr>
      <w:r w:rsidRPr="00501738">
        <w:rPr>
          <w:spacing w:val="8"/>
          <w:lang w:val="de-DE"/>
        </w:rPr>
        <w:t>Hinweise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6"/>
          <w:lang w:val="de-DE"/>
        </w:rPr>
        <w:t>auf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6"/>
          <w:lang w:val="de-DE"/>
        </w:rPr>
        <w:t>die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7"/>
          <w:lang w:val="de-DE"/>
        </w:rPr>
        <w:t>Rechte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7"/>
          <w:lang w:val="de-DE"/>
        </w:rPr>
        <w:t>der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Betroffenen</w:t>
      </w:r>
    </w:p>
    <w:p w:rsidR="00473BA6" w:rsidRPr="00501738" w:rsidRDefault="00721DBC">
      <w:pPr>
        <w:pStyle w:val="Textkrper"/>
        <w:ind w:right="544"/>
        <w:rPr>
          <w:lang w:val="de-DE"/>
        </w:rPr>
      </w:pPr>
      <w:r w:rsidRPr="00501738">
        <w:rPr>
          <w:spacing w:val="6"/>
          <w:lang w:val="de-DE"/>
        </w:rPr>
        <w:t>Die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betroffene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7"/>
          <w:lang w:val="de-DE"/>
        </w:rPr>
        <w:t>Person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6"/>
          <w:lang w:val="de-DE"/>
        </w:rPr>
        <w:t>hat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10"/>
          <w:lang w:val="de-DE"/>
        </w:rPr>
        <w:t>das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Recht,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6"/>
          <w:lang w:val="de-DE"/>
        </w:rPr>
        <w:t>von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7"/>
          <w:lang w:val="de-DE"/>
        </w:rPr>
        <w:t>dem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8"/>
          <w:lang w:val="de-DE"/>
        </w:rPr>
        <w:t>Verantwortlichen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6"/>
          <w:lang w:val="de-DE"/>
        </w:rPr>
        <w:t>eine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8"/>
          <w:lang w:val="de-DE"/>
        </w:rPr>
        <w:t>Bestätigung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8"/>
          <w:lang w:val="de-DE"/>
        </w:rPr>
        <w:t>darüber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4"/>
          <w:lang w:val="de-DE"/>
        </w:rPr>
        <w:t>zu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8"/>
          <w:lang w:val="de-DE"/>
        </w:rPr>
        <w:t>verlangen,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4"/>
          <w:lang w:val="de-DE"/>
        </w:rPr>
        <w:t>ob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6"/>
          <w:lang w:val="de-DE"/>
        </w:rPr>
        <w:t>sie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8"/>
          <w:lang w:val="de-DE"/>
        </w:rPr>
        <w:t>betreffende</w:t>
      </w:r>
      <w:r w:rsidRPr="00501738">
        <w:rPr>
          <w:spacing w:val="98"/>
          <w:w w:val="99"/>
          <w:lang w:val="de-DE"/>
        </w:rPr>
        <w:t xml:space="preserve"> </w:t>
      </w:r>
      <w:r w:rsidRPr="00501738">
        <w:rPr>
          <w:spacing w:val="8"/>
          <w:lang w:val="de-DE"/>
        </w:rPr>
        <w:t>personenbezogene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7"/>
          <w:lang w:val="de-DE"/>
        </w:rPr>
        <w:t>Daten</w:t>
      </w:r>
      <w:r w:rsidRPr="00501738">
        <w:rPr>
          <w:spacing w:val="17"/>
          <w:lang w:val="de-DE"/>
        </w:rPr>
        <w:t xml:space="preserve"> </w:t>
      </w:r>
      <w:r w:rsidRPr="00501738">
        <w:rPr>
          <w:spacing w:val="8"/>
          <w:lang w:val="de-DE"/>
        </w:rPr>
        <w:t>verarbeitet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8"/>
          <w:lang w:val="de-DE"/>
        </w:rPr>
        <w:t>werden;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6"/>
          <w:lang w:val="de-DE"/>
        </w:rPr>
        <w:t>ist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7"/>
          <w:lang w:val="de-DE"/>
        </w:rPr>
        <w:t>dies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7"/>
          <w:lang w:val="de-DE"/>
        </w:rPr>
        <w:t>der</w:t>
      </w:r>
      <w:r w:rsidRPr="00501738">
        <w:rPr>
          <w:spacing w:val="17"/>
          <w:lang w:val="de-DE"/>
        </w:rPr>
        <w:t xml:space="preserve"> </w:t>
      </w:r>
      <w:r w:rsidRPr="00501738">
        <w:rPr>
          <w:spacing w:val="7"/>
          <w:lang w:val="de-DE"/>
        </w:rPr>
        <w:t>Fall,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5"/>
          <w:lang w:val="de-DE"/>
        </w:rPr>
        <w:t>so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6"/>
          <w:lang w:val="de-DE"/>
        </w:rPr>
        <w:t>hat</w:t>
      </w:r>
      <w:r w:rsidRPr="00501738">
        <w:rPr>
          <w:spacing w:val="17"/>
          <w:lang w:val="de-DE"/>
        </w:rPr>
        <w:t xml:space="preserve"> </w:t>
      </w:r>
      <w:r w:rsidRPr="00501738">
        <w:rPr>
          <w:spacing w:val="6"/>
          <w:lang w:val="de-DE"/>
        </w:rPr>
        <w:t>sie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6"/>
          <w:lang w:val="de-DE"/>
        </w:rPr>
        <w:t>ein</w:t>
      </w:r>
      <w:r w:rsidRPr="00501738">
        <w:rPr>
          <w:spacing w:val="33"/>
          <w:lang w:val="de-DE"/>
        </w:rPr>
        <w:t xml:space="preserve"> </w:t>
      </w:r>
      <w:r w:rsidRPr="00501738">
        <w:rPr>
          <w:b/>
          <w:spacing w:val="7"/>
          <w:lang w:val="de-DE"/>
        </w:rPr>
        <w:t>Recht</w:t>
      </w:r>
      <w:r w:rsidRPr="00501738">
        <w:rPr>
          <w:b/>
          <w:spacing w:val="15"/>
          <w:lang w:val="de-DE"/>
        </w:rPr>
        <w:t xml:space="preserve"> </w:t>
      </w:r>
      <w:r w:rsidRPr="00501738">
        <w:rPr>
          <w:b/>
          <w:spacing w:val="6"/>
          <w:lang w:val="de-DE"/>
        </w:rPr>
        <w:t>auf</w:t>
      </w:r>
      <w:r w:rsidRPr="00501738">
        <w:rPr>
          <w:b/>
          <w:spacing w:val="16"/>
          <w:lang w:val="de-DE"/>
        </w:rPr>
        <w:t xml:space="preserve"> </w:t>
      </w:r>
      <w:r w:rsidRPr="00501738">
        <w:rPr>
          <w:b/>
          <w:spacing w:val="8"/>
          <w:lang w:val="de-DE"/>
        </w:rPr>
        <w:t>Auskunft</w:t>
      </w:r>
      <w:r w:rsidRPr="00501738">
        <w:rPr>
          <w:b/>
          <w:spacing w:val="19"/>
          <w:lang w:val="de-DE"/>
        </w:rPr>
        <w:t xml:space="preserve"> </w:t>
      </w:r>
      <w:r w:rsidRPr="00501738">
        <w:rPr>
          <w:spacing w:val="6"/>
          <w:lang w:val="de-DE"/>
        </w:rPr>
        <w:t>über</w:t>
      </w:r>
      <w:r w:rsidRPr="00501738">
        <w:rPr>
          <w:spacing w:val="17"/>
          <w:lang w:val="de-DE"/>
        </w:rPr>
        <w:t xml:space="preserve"> </w:t>
      </w:r>
      <w:r w:rsidRPr="00501738">
        <w:rPr>
          <w:spacing w:val="7"/>
          <w:lang w:val="de-DE"/>
        </w:rPr>
        <w:t>diese</w:t>
      </w:r>
    </w:p>
    <w:p w:rsidR="00473BA6" w:rsidRPr="00501738" w:rsidRDefault="00721DBC">
      <w:pPr>
        <w:pStyle w:val="Textkrper"/>
        <w:spacing w:before="1"/>
        <w:rPr>
          <w:lang w:val="de-DE"/>
        </w:rPr>
      </w:pPr>
      <w:r w:rsidRPr="00501738">
        <w:rPr>
          <w:spacing w:val="8"/>
          <w:lang w:val="de-DE"/>
        </w:rPr>
        <w:t>personenbezogenen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7"/>
          <w:lang w:val="de-DE"/>
        </w:rPr>
        <w:t>Daten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7"/>
          <w:lang w:val="de-DE"/>
        </w:rPr>
        <w:t>und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6"/>
          <w:lang w:val="de-DE"/>
        </w:rPr>
        <w:t>auf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7"/>
          <w:lang w:val="de-DE"/>
        </w:rPr>
        <w:t>die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5"/>
          <w:lang w:val="de-DE"/>
        </w:rPr>
        <w:t>in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6"/>
          <w:lang w:val="de-DE"/>
        </w:rPr>
        <w:t>Art.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4"/>
          <w:lang w:val="de-DE"/>
        </w:rPr>
        <w:t>15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7"/>
          <w:lang w:val="de-DE"/>
        </w:rPr>
        <w:t>DSGVO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5"/>
          <w:lang w:val="de-DE"/>
        </w:rPr>
        <w:t>im</w:t>
      </w:r>
      <w:r w:rsidRPr="00501738">
        <w:rPr>
          <w:spacing w:val="14"/>
          <w:lang w:val="de-DE"/>
        </w:rPr>
        <w:t xml:space="preserve"> </w:t>
      </w:r>
      <w:r w:rsidR="002E7EBD" w:rsidRPr="00501738">
        <w:rPr>
          <w:lang w:val="de-DE"/>
        </w:rPr>
        <w:t>Einzelnen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8"/>
          <w:lang w:val="de-DE"/>
        </w:rPr>
        <w:t>aufgeführten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8"/>
          <w:lang w:val="de-DE"/>
        </w:rPr>
        <w:t>Informationen.</w:t>
      </w:r>
    </w:p>
    <w:p w:rsidR="00473BA6" w:rsidRPr="00501738" w:rsidRDefault="00721DBC">
      <w:pPr>
        <w:pStyle w:val="Textkrper"/>
        <w:ind w:right="544"/>
        <w:rPr>
          <w:lang w:val="de-DE"/>
        </w:rPr>
      </w:pPr>
      <w:r w:rsidRPr="00501738">
        <w:rPr>
          <w:spacing w:val="6"/>
          <w:lang w:val="de-DE"/>
        </w:rPr>
        <w:t>Die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betroffene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7"/>
          <w:lang w:val="de-DE"/>
        </w:rPr>
        <w:t>Person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6"/>
          <w:lang w:val="de-DE"/>
        </w:rPr>
        <w:t>hat</w:t>
      </w:r>
      <w:r w:rsidRPr="00501738">
        <w:rPr>
          <w:spacing w:val="12"/>
          <w:lang w:val="de-DE"/>
        </w:rPr>
        <w:t xml:space="preserve"> </w:t>
      </w:r>
      <w:r w:rsidRPr="00501738">
        <w:rPr>
          <w:spacing w:val="8"/>
          <w:lang w:val="de-DE"/>
        </w:rPr>
        <w:t>das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Recht,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6"/>
          <w:lang w:val="de-DE"/>
        </w:rPr>
        <w:t>von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7"/>
          <w:lang w:val="de-DE"/>
        </w:rPr>
        <w:t>dem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Verantwortlichen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8"/>
          <w:lang w:val="de-DE"/>
        </w:rPr>
        <w:t>unverzüglich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7"/>
          <w:lang w:val="de-DE"/>
        </w:rPr>
        <w:t>die</w:t>
      </w:r>
      <w:r w:rsidRPr="00501738">
        <w:rPr>
          <w:spacing w:val="31"/>
          <w:lang w:val="de-DE"/>
        </w:rPr>
        <w:t xml:space="preserve"> </w:t>
      </w:r>
      <w:r w:rsidRPr="00501738">
        <w:rPr>
          <w:b/>
          <w:spacing w:val="9"/>
          <w:lang w:val="de-DE"/>
        </w:rPr>
        <w:t>Berichtigung</w:t>
      </w:r>
      <w:r w:rsidRPr="00501738">
        <w:rPr>
          <w:b/>
          <w:spacing w:val="16"/>
          <w:lang w:val="de-DE"/>
        </w:rPr>
        <w:t xml:space="preserve"> </w:t>
      </w:r>
      <w:r w:rsidRPr="00501738">
        <w:rPr>
          <w:spacing w:val="6"/>
          <w:lang w:val="de-DE"/>
        </w:rPr>
        <w:t>sie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betreffender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unrichtiger</w:t>
      </w:r>
      <w:r w:rsidRPr="00501738">
        <w:rPr>
          <w:spacing w:val="96"/>
          <w:w w:val="99"/>
          <w:lang w:val="de-DE"/>
        </w:rPr>
        <w:t xml:space="preserve"> </w:t>
      </w:r>
      <w:r w:rsidRPr="00501738">
        <w:rPr>
          <w:spacing w:val="8"/>
          <w:lang w:val="de-DE"/>
        </w:rPr>
        <w:t>personenbezogener</w:t>
      </w:r>
      <w:r w:rsidRPr="00501738">
        <w:rPr>
          <w:spacing w:val="12"/>
          <w:lang w:val="de-DE"/>
        </w:rPr>
        <w:t xml:space="preserve"> </w:t>
      </w:r>
      <w:r w:rsidRPr="00501738">
        <w:rPr>
          <w:spacing w:val="7"/>
          <w:lang w:val="de-DE"/>
        </w:rPr>
        <w:t>Daten</w:t>
      </w:r>
      <w:r w:rsidRPr="00501738">
        <w:rPr>
          <w:spacing w:val="12"/>
          <w:lang w:val="de-DE"/>
        </w:rPr>
        <w:t xml:space="preserve"> </w:t>
      </w:r>
      <w:r w:rsidRPr="00501738">
        <w:rPr>
          <w:spacing w:val="8"/>
          <w:lang w:val="de-DE"/>
        </w:rPr>
        <w:t>und</w:t>
      </w:r>
      <w:r w:rsidRPr="00501738">
        <w:rPr>
          <w:spacing w:val="12"/>
          <w:lang w:val="de-DE"/>
        </w:rPr>
        <w:t xml:space="preserve"> </w:t>
      </w:r>
      <w:r w:rsidRPr="00501738">
        <w:rPr>
          <w:spacing w:val="6"/>
          <w:lang w:val="de-DE"/>
        </w:rPr>
        <w:t>ggf.</w:t>
      </w:r>
      <w:r w:rsidRPr="00501738">
        <w:rPr>
          <w:spacing w:val="11"/>
          <w:lang w:val="de-DE"/>
        </w:rPr>
        <w:t xml:space="preserve"> </w:t>
      </w:r>
      <w:r w:rsidRPr="00501738">
        <w:rPr>
          <w:spacing w:val="7"/>
          <w:lang w:val="de-DE"/>
        </w:rPr>
        <w:t>die</w:t>
      </w:r>
      <w:r w:rsidRPr="00501738">
        <w:rPr>
          <w:spacing w:val="22"/>
          <w:lang w:val="de-DE"/>
        </w:rPr>
        <w:t xml:space="preserve"> </w:t>
      </w:r>
      <w:r w:rsidRPr="00501738">
        <w:rPr>
          <w:b/>
          <w:spacing w:val="8"/>
          <w:lang w:val="de-DE"/>
        </w:rPr>
        <w:t>Vervollständigung</w:t>
      </w:r>
      <w:r w:rsidRPr="00501738">
        <w:rPr>
          <w:b/>
          <w:spacing w:val="18"/>
          <w:lang w:val="de-DE"/>
        </w:rPr>
        <w:t xml:space="preserve"> </w:t>
      </w:r>
      <w:r w:rsidRPr="00501738">
        <w:rPr>
          <w:spacing w:val="8"/>
          <w:lang w:val="de-DE"/>
        </w:rPr>
        <w:t>unvollständiger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9"/>
          <w:lang w:val="de-DE"/>
        </w:rPr>
        <w:t>personenbezogener</w:t>
      </w:r>
      <w:r w:rsidRPr="00501738">
        <w:rPr>
          <w:spacing w:val="12"/>
          <w:lang w:val="de-DE"/>
        </w:rPr>
        <w:t xml:space="preserve"> </w:t>
      </w:r>
      <w:r w:rsidRPr="00501738">
        <w:rPr>
          <w:spacing w:val="7"/>
          <w:lang w:val="de-DE"/>
        </w:rPr>
        <w:t>Daten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4"/>
          <w:lang w:val="de-DE"/>
        </w:rPr>
        <w:t>zu</w:t>
      </w:r>
      <w:r w:rsidRPr="00501738">
        <w:rPr>
          <w:spacing w:val="21"/>
          <w:lang w:val="de-DE"/>
        </w:rPr>
        <w:t xml:space="preserve"> </w:t>
      </w:r>
      <w:r w:rsidRPr="00501738">
        <w:rPr>
          <w:spacing w:val="8"/>
          <w:lang w:val="de-DE"/>
        </w:rPr>
        <w:t>verlangen</w:t>
      </w:r>
      <w:r w:rsidRPr="00501738">
        <w:rPr>
          <w:spacing w:val="12"/>
          <w:lang w:val="de-DE"/>
        </w:rPr>
        <w:t xml:space="preserve"> </w:t>
      </w:r>
      <w:r w:rsidRPr="00501738">
        <w:rPr>
          <w:spacing w:val="7"/>
          <w:lang w:val="de-DE"/>
        </w:rPr>
        <w:t>(Art.</w:t>
      </w:r>
      <w:r w:rsidRPr="00501738">
        <w:rPr>
          <w:spacing w:val="12"/>
          <w:lang w:val="de-DE"/>
        </w:rPr>
        <w:t xml:space="preserve"> </w:t>
      </w:r>
      <w:r w:rsidRPr="00501738">
        <w:rPr>
          <w:spacing w:val="6"/>
          <w:lang w:val="de-DE"/>
        </w:rPr>
        <w:t>16</w:t>
      </w:r>
      <w:r w:rsidRPr="00501738">
        <w:rPr>
          <w:spacing w:val="122"/>
          <w:w w:val="99"/>
          <w:lang w:val="de-DE"/>
        </w:rPr>
        <w:t xml:space="preserve"> </w:t>
      </w:r>
      <w:r w:rsidRPr="00501738">
        <w:rPr>
          <w:spacing w:val="8"/>
          <w:lang w:val="de-DE"/>
        </w:rPr>
        <w:t>DSGVO).</w:t>
      </w:r>
    </w:p>
    <w:p w:rsidR="00473BA6" w:rsidRPr="00501738" w:rsidRDefault="00721DBC">
      <w:pPr>
        <w:pStyle w:val="Textkrper"/>
        <w:ind w:right="544"/>
        <w:rPr>
          <w:lang w:val="de-DE"/>
        </w:rPr>
      </w:pPr>
      <w:r w:rsidRPr="00501738">
        <w:rPr>
          <w:spacing w:val="6"/>
          <w:lang w:val="de-DE"/>
        </w:rPr>
        <w:t>Die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betroffene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7"/>
          <w:lang w:val="de-DE"/>
        </w:rPr>
        <w:t>Person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6"/>
          <w:lang w:val="de-DE"/>
        </w:rPr>
        <w:t>hat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das</w:t>
      </w:r>
      <w:r w:rsidRPr="00501738">
        <w:rPr>
          <w:spacing w:val="12"/>
          <w:lang w:val="de-DE"/>
        </w:rPr>
        <w:t xml:space="preserve"> </w:t>
      </w:r>
      <w:r w:rsidRPr="00501738">
        <w:rPr>
          <w:spacing w:val="8"/>
          <w:lang w:val="de-DE"/>
        </w:rPr>
        <w:t>Recht,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6"/>
          <w:lang w:val="de-DE"/>
        </w:rPr>
        <w:t>von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7"/>
          <w:lang w:val="de-DE"/>
        </w:rPr>
        <w:t>dem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Verantwortlichen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4"/>
          <w:lang w:val="de-DE"/>
        </w:rPr>
        <w:t>zu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verlangen,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7"/>
          <w:lang w:val="de-DE"/>
        </w:rPr>
        <w:t>dass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6"/>
          <w:lang w:val="de-DE"/>
        </w:rPr>
        <w:t>sie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8"/>
          <w:lang w:val="de-DE"/>
        </w:rPr>
        <w:t>betreffende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9"/>
          <w:lang w:val="de-DE"/>
        </w:rPr>
        <w:t>personenbezogene</w:t>
      </w:r>
      <w:r w:rsidRPr="00501738">
        <w:rPr>
          <w:spacing w:val="80"/>
          <w:w w:val="99"/>
          <w:lang w:val="de-DE"/>
        </w:rPr>
        <w:t xml:space="preserve"> </w:t>
      </w:r>
      <w:r w:rsidRPr="00501738">
        <w:rPr>
          <w:spacing w:val="7"/>
          <w:lang w:val="de-DE"/>
        </w:rPr>
        <w:t>Daten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8"/>
          <w:lang w:val="de-DE"/>
        </w:rPr>
        <w:t>unverzüglich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8"/>
          <w:lang w:val="de-DE"/>
        </w:rPr>
        <w:t>gelöscht</w:t>
      </w:r>
      <w:r w:rsidRPr="00501738">
        <w:rPr>
          <w:spacing w:val="17"/>
          <w:lang w:val="de-DE"/>
        </w:rPr>
        <w:t xml:space="preserve"> </w:t>
      </w:r>
      <w:r w:rsidRPr="00501738">
        <w:rPr>
          <w:spacing w:val="7"/>
          <w:lang w:val="de-DE"/>
        </w:rPr>
        <w:t>werden,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7"/>
          <w:lang w:val="de-DE"/>
        </w:rPr>
        <w:t>sofern</w:t>
      </w:r>
      <w:r w:rsidRPr="00501738">
        <w:rPr>
          <w:spacing w:val="17"/>
          <w:lang w:val="de-DE"/>
        </w:rPr>
        <w:t xml:space="preserve"> </w:t>
      </w:r>
      <w:r w:rsidRPr="00501738">
        <w:rPr>
          <w:spacing w:val="7"/>
          <w:lang w:val="de-DE"/>
        </w:rPr>
        <w:t>einer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6"/>
          <w:lang w:val="de-DE"/>
        </w:rPr>
        <w:t>der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4"/>
          <w:lang w:val="de-DE"/>
        </w:rPr>
        <w:t>in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7"/>
          <w:lang w:val="de-DE"/>
        </w:rPr>
        <w:t>Art.</w:t>
      </w:r>
      <w:r w:rsidRPr="00501738">
        <w:rPr>
          <w:spacing w:val="27"/>
          <w:lang w:val="de-DE"/>
        </w:rPr>
        <w:t xml:space="preserve"> </w:t>
      </w:r>
      <w:r w:rsidRPr="00501738">
        <w:rPr>
          <w:spacing w:val="4"/>
          <w:lang w:val="de-DE"/>
        </w:rPr>
        <w:t>17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8"/>
          <w:lang w:val="de-DE"/>
        </w:rPr>
        <w:t>DSGVO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4"/>
          <w:lang w:val="de-DE"/>
        </w:rPr>
        <w:t>im</w:t>
      </w:r>
      <w:r w:rsidRPr="00501738">
        <w:rPr>
          <w:spacing w:val="17"/>
          <w:lang w:val="de-DE"/>
        </w:rPr>
        <w:t xml:space="preserve"> </w:t>
      </w:r>
      <w:r w:rsidRPr="00501738">
        <w:rPr>
          <w:spacing w:val="8"/>
          <w:lang w:val="de-DE"/>
        </w:rPr>
        <w:t>einzelnen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8"/>
          <w:lang w:val="de-DE"/>
        </w:rPr>
        <w:t>aufgeführten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8"/>
          <w:lang w:val="de-DE"/>
        </w:rPr>
        <w:t>Gründe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8"/>
          <w:lang w:val="de-DE"/>
        </w:rPr>
        <w:t>zutrifft,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4"/>
          <w:lang w:val="de-DE"/>
        </w:rPr>
        <w:t>z.</w:t>
      </w:r>
      <w:r w:rsidRPr="00501738">
        <w:rPr>
          <w:spacing w:val="28"/>
          <w:lang w:val="de-DE"/>
        </w:rPr>
        <w:t xml:space="preserve"> </w:t>
      </w:r>
      <w:r w:rsidRPr="00501738">
        <w:rPr>
          <w:spacing w:val="4"/>
          <w:lang w:val="de-DE"/>
        </w:rPr>
        <w:t>B.</w:t>
      </w:r>
      <w:r w:rsidRPr="00501738">
        <w:rPr>
          <w:spacing w:val="94"/>
          <w:w w:val="99"/>
          <w:lang w:val="de-DE"/>
        </w:rPr>
        <w:t xml:space="preserve"> </w:t>
      </w:r>
      <w:r w:rsidRPr="00501738">
        <w:rPr>
          <w:spacing w:val="6"/>
          <w:lang w:val="de-DE"/>
        </w:rPr>
        <w:t>wenn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7"/>
          <w:lang w:val="de-DE"/>
        </w:rPr>
        <w:t>die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7"/>
          <w:lang w:val="de-DE"/>
        </w:rPr>
        <w:t>Daten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6"/>
          <w:lang w:val="de-DE"/>
        </w:rPr>
        <w:t>für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6"/>
          <w:lang w:val="de-DE"/>
        </w:rPr>
        <w:t>die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8"/>
          <w:lang w:val="de-DE"/>
        </w:rPr>
        <w:t>verfolgten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8"/>
          <w:lang w:val="de-DE"/>
        </w:rPr>
        <w:t>Zwecke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7"/>
          <w:lang w:val="de-DE"/>
        </w:rPr>
        <w:t>nicht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7"/>
          <w:lang w:val="de-DE"/>
        </w:rPr>
        <w:t>mehr</w:t>
      </w:r>
      <w:r w:rsidRPr="00501738">
        <w:rPr>
          <w:spacing w:val="17"/>
          <w:lang w:val="de-DE"/>
        </w:rPr>
        <w:t xml:space="preserve"> </w:t>
      </w:r>
      <w:r w:rsidRPr="00501738">
        <w:rPr>
          <w:spacing w:val="8"/>
          <w:lang w:val="de-DE"/>
        </w:rPr>
        <w:t>benötigt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7"/>
          <w:lang w:val="de-DE"/>
        </w:rPr>
        <w:t>werden</w:t>
      </w:r>
      <w:r w:rsidRPr="00501738">
        <w:rPr>
          <w:spacing w:val="14"/>
          <w:lang w:val="de-DE"/>
        </w:rPr>
        <w:t xml:space="preserve"> </w:t>
      </w:r>
      <w:r w:rsidRPr="00501738">
        <w:rPr>
          <w:lang w:val="de-DE"/>
        </w:rPr>
        <w:t>(</w:t>
      </w:r>
      <w:r w:rsidRPr="00501738">
        <w:rPr>
          <w:spacing w:val="-20"/>
          <w:lang w:val="de-DE"/>
        </w:rPr>
        <w:t xml:space="preserve"> </w:t>
      </w:r>
      <w:r w:rsidRPr="00501738">
        <w:rPr>
          <w:b/>
          <w:spacing w:val="7"/>
          <w:lang w:val="de-DE"/>
        </w:rPr>
        <w:t>Recht</w:t>
      </w:r>
      <w:r w:rsidRPr="00501738">
        <w:rPr>
          <w:b/>
          <w:spacing w:val="15"/>
          <w:lang w:val="de-DE"/>
        </w:rPr>
        <w:t xml:space="preserve"> </w:t>
      </w:r>
      <w:r w:rsidRPr="00501738">
        <w:rPr>
          <w:b/>
          <w:spacing w:val="6"/>
          <w:lang w:val="de-DE"/>
        </w:rPr>
        <w:t>auf</w:t>
      </w:r>
      <w:r w:rsidRPr="00501738">
        <w:rPr>
          <w:b/>
          <w:spacing w:val="14"/>
          <w:lang w:val="de-DE"/>
        </w:rPr>
        <w:t xml:space="preserve"> </w:t>
      </w:r>
      <w:r w:rsidRPr="00501738">
        <w:rPr>
          <w:b/>
          <w:spacing w:val="10"/>
          <w:lang w:val="de-DE"/>
        </w:rPr>
        <w:t>Löschung</w:t>
      </w:r>
      <w:r w:rsidRPr="00501738">
        <w:rPr>
          <w:spacing w:val="10"/>
          <w:lang w:val="de-DE"/>
        </w:rPr>
        <w:t>).</w:t>
      </w:r>
    </w:p>
    <w:p w:rsidR="00473BA6" w:rsidRPr="00501738" w:rsidRDefault="00721DBC">
      <w:pPr>
        <w:pStyle w:val="Textkrper"/>
        <w:ind w:right="604"/>
        <w:rPr>
          <w:lang w:val="de-DE"/>
        </w:rPr>
      </w:pPr>
      <w:r w:rsidRPr="00501738">
        <w:rPr>
          <w:spacing w:val="6"/>
          <w:lang w:val="de-DE"/>
        </w:rPr>
        <w:t>Die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betroffene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7"/>
          <w:lang w:val="de-DE"/>
        </w:rPr>
        <w:t>Person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6"/>
          <w:lang w:val="de-DE"/>
        </w:rPr>
        <w:t>hat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das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Recht,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6"/>
          <w:lang w:val="de-DE"/>
        </w:rPr>
        <w:t>von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7"/>
          <w:lang w:val="de-DE"/>
        </w:rPr>
        <w:t>dem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8"/>
          <w:lang w:val="de-DE"/>
        </w:rPr>
        <w:t>Verantwortlichen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6"/>
          <w:lang w:val="de-DE"/>
        </w:rPr>
        <w:t>die</w:t>
      </w:r>
      <w:r w:rsidRPr="00501738">
        <w:rPr>
          <w:spacing w:val="30"/>
          <w:lang w:val="de-DE"/>
        </w:rPr>
        <w:t xml:space="preserve"> </w:t>
      </w:r>
      <w:r w:rsidRPr="00501738">
        <w:rPr>
          <w:b/>
          <w:spacing w:val="8"/>
          <w:lang w:val="de-DE"/>
        </w:rPr>
        <w:t>Einschränkung</w:t>
      </w:r>
      <w:r w:rsidRPr="00501738">
        <w:rPr>
          <w:b/>
          <w:spacing w:val="14"/>
          <w:lang w:val="de-DE"/>
        </w:rPr>
        <w:t xml:space="preserve"> </w:t>
      </w:r>
      <w:r w:rsidRPr="00501738">
        <w:rPr>
          <w:b/>
          <w:spacing w:val="7"/>
          <w:lang w:val="de-DE"/>
        </w:rPr>
        <w:t>der</w:t>
      </w:r>
      <w:r w:rsidRPr="00501738">
        <w:rPr>
          <w:b/>
          <w:spacing w:val="13"/>
          <w:lang w:val="de-DE"/>
        </w:rPr>
        <w:t xml:space="preserve"> </w:t>
      </w:r>
      <w:r w:rsidRPr="00501738">
        <w:rPr>
          <w:b/>
          <w:spacing w:val="8"/>
          <w:lang w:val="de-DE"/>
        </w:rPr>
        <w:t>Verarbeitung</w:t>
      </w:r>
      <w:r w:rsidRPr="00501738">
        <w:rPr>
          <w:b/>
          <w:spacing w:val="22"/>
          <w:lang w:val="de-DE"/>
        </w:rPr>
        <w:t xml:space="preserve"> </w:t>
      </w:r>
      <w:r w:rsidRPr="00501738">
        <w:rPr>
          <w:spacing w:val="4"/>
          <w:lang w:val="de-DE"/>
        </w:rPr>
        <w:t>zu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8"/>
          <w:lang w:val="de-DE"/>
        </w:rPr>
        <w:t>verlangen,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6"/>
          <w:lang w:val="de-DE"/>
        </w:rPr>
        <w:t>wenn</w:t>
      </w:r>
      <w:r w:rsidRPr="00501738">
        <w:rPr>
          <w:spacing w:val="105"/>
          <w:w w:val="99"/>
          <w:lang w:val="de-DE"/>
        </w:rPr>
        <w:t xml:space="preserve"> </w:t>
      </w:r>
      <w:r w:rsidRPr="00501738">
        <w:rPr>
          <w:spacing w:val="6"/>
          <w:lang w:val="de-DE"/>
        </w:rPr>
        <w:t>eine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6"/>
          <w:lang w:val="de-DE"/>
        </w:rPr>
        <w:t>der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4"/>
          <w:lang w:val="de-DE"/>
        </w:rPr>
        <w:t>in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6"/>
          <w:lang w:val="de-DE"/>
        </w:rPr>
        <w:t>Art.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4"/>
          <w:lang w:val="de-DE"/>
        </w:rPr>
        <w:t>18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8"/>
          <w:lang w:val="de-DE"/>
        </w:rPr>
        <w:t>DSGVO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8"/>
          <w:lang w:val="de-DE"/>
        </w:rPr>
        <w:t>aufgeführten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9"/>
          <w:lang w:val="de-DE"/>
        </w:rPr>
        <w:t>Voraussetzungen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7"/>
          <w:lang w:val="de-DE"/>
        </w:rPr>
        <w:t>gegeben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6"/>
          <w:lang w:val="de-DE"/>
        </w:rPr>
        <w:t>ist,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4"/>
          <w:lang w:val="de-DE"/>
        </w:rPr>
        <w:t>z.</w:t>
      </w:r>
      <w:r w:rsidRPr="00501738">
        <w:rPr>
          <w:spacing w:val="21"/>
          <w:lang w:val="de-DE"/>
        </w:rPr>
        <w:t xml:space="preserve"> </w:t>
      </w:r>
      <w:r w:rsidRPr="00501738">
        <w:rPr>
          <w:spacing w:val="4"/>
          <w:lang w:val="de-DE"/>
        </w:rPr>
        <w:t>B.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6"/>
          <w:lang w:val="de-DE"/>
        </w:rPr>
        <w:t>wenn</w:t>
      </w:r>
      <w:r w:rsidRPr="00501738">
        <w:rPr>
          <w:spacing w:val="17"/>
          <w:lang w:val="de-DE"/>
        </w:rPr>
        <w:t xml:space="preserve"> </w:t>
      </w:r>
      <w:r w:rsidRPr="00501738">
        <w:rPr>
          <w:spacing w:val="6"/>
          <w:lang w:val="de-DE"/>
        </w:rPr>
        <w:t>die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8"/>
          <w:lang w:val="de-DE"/>
        </w:rPr>
        <w:t>betroffene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7"/>
          <w:lang w:val="de-DE"/>
        </w:rPr>
        <w:t>Person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8"/>
          <w:lang w:val="de-DE"/>
        </w:rPr>
        <w:t>Widerspruch</w:t>
      </w:r>
      <w:r w:rsidRPr="00501738">
        <w:rPr>
          <w:w w:val="99"/>
          <w:lang w:val="de-DE"/>
        </w:rPr>
        <w:t xml:space="preserve"> </w:t>
      </w:r>
      <w:r w:rsidRPr="00501738">
        <w:rPr>
          <w:spacing w:val="107"/>
          <w:w w:val="99"/>
          <w:lang w:val="de-DE"/>
        </w:rPr>
        <w:t xml:space="preserve"> </w:t>
      </w:r>
      <w:r w:rsidRPr="00501738">
        <w:rPr>
          <w:spacing w:val="7"/>
          <w:lang w:val="de-DE"/>
        </w:rPr>
        <w:t>gegen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7"/>
          <w:lang w:val="de-DE"/>
        </w:rPr>
        <w:t>die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8"/>
          <w:lang w:val="de-DE"/>
        </w:rPr>
        <w:t>Verarbeitung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8"/>
          <w:lang w:val="de-DE"/>
        </w:rPr>
        <w:t>eingelegt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7"/>
          <w:lang w:val="de-DE"/>
        </w:rPr>
        <w:t>hat,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6"/>
          <w:lang w:val="de-DE"/>
        </w:rPr>
        <w:t>für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6"/>
          <w:lang w:val="de-DE"/>
        </w:rPr>
        <w:t>die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7"/>
          <w:lang w:val="de-DE"/>
        </w:rPr>
        <w:t>Dauer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7"/>
          <w:lang w:val="de-DE"/>
        </w:rPr>
        <w:t>der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8"/>
          <w:lang w:val="de-DE"/>
        </w:rPr>
        <w:t>Prüfung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7"/>
          <w:lang w:val="de-DE"/>
        </w:rPr>
        <w:t>durch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7"/>
          <w:lang w:val="de-DE"/>
        </w:rPr>
        <w:t>den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8"/>
          <w:lang w:val="de-DE"/>
        </w:rPr>
        <w:t>Verantwortlichen.</w:t>
      </w:r>
    </w:p>
    <w:p w:rsidR="00473BA6" w:rsidRPr="00501738" w:rsidRDefault="00721DBC">
      <w:pPr>
        <w:pStyle w:val="Textkrper"/>
        <w:spacing w:before="77"/>
        <w:ind w:right="544"/>
        <w:rPr>
          <w:lang w:val="de-DE"/>
        </w:rPr>
      </w:pPr>
      <w:r w:rsidRPr="00501738">
        <w:rPr>
          <w:spacing w:val="6"/>
          <w:lang w:val="de-DE"/>
        </w:rPr>
        <w:t>Die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8"/>
          <w:lang w:val="de-DE"/>
        </w:rPr>
        <w:t>betroffene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7"/>
          <w:lang w:val="de-DE"/>
        </w:rPr>
        <w:t>Person</w:t>
      </w:r>
      <w:r w:rsidRPr="00501738">
        <w:rPr>
          <w:spacing w:val="17"/>
          <w:lang w:val="de-DE"/>
        </w:rPr>
        <w:t xml:space="preserve"> </w:t>
      </w:r>
      <w:r w:rsidRPr="00501738">
        <w:rPr>
          <w:spacing w:val="6"/>
          <w:lang w:val="de-DE"/>
        </w:rPr>
        <w:t>hat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das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8"/>
          <w:lang w:val="de-DE"/>
        </w:rPr>
        <w:t>Recht,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7"/>
          <w:lang w:val="de-DE"/>
        </w:rPr>
        <w:t>aus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8"/>
          <w:lang w:val="de-DE"/>
        </w:rPr>
        <w:t>Gründen,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6"/>
          <w:lang w:val="de-DE"/>
        </w:rPr>
        <w:t>die</w:t>
      </w:r>
      <w:r w:rsidRPr="00501738">
        <w:rPr>
          <w:spacing w:val="17"/>
          <w:lang w:val="de-DE"/>
        </w:rPr>
        <w:t xml:space="preserve"> </w:t>
      </w:r>
      <w:r w:rsidRPr="00501738">
        <w:rPr>
          <w:spacing w:val="7"/>
          <w:lang w:val="de-DE"/>
        </w:rPr>
        <w:t>sich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6"/>
          <w:lang w:val="de-DE"/>
        </w:rPr>
        <w:t>aus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7"/>
          <w:lang w:val="de-DE"/>
        </w:rPr>
        <w:t>ihrer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8"/>
          <w:lang w:val="de-DE"/>
        </w:rPr>
        <w:t>besonderen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8"/>
          <w:lang w:val="de-DE"/>
        </w:rPr>
        <w:t>Situation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8"/>
          <w:lang w:val="de-DE"/>
        </w:rPr>
        <w:t>ergeben</w:t>
      </w:r>
      <w:r w:rsidRPr="00501738">
        <w:rPr>
          <w:lang w:val="de-DE"/>
        </w:rPr>
        <w:t>,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8"/>
          <w:lang w:val="de-DE"/>
        </w:rPr>
        <w:t>jederzeit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7"/>
          <w:lang w:val="de-DE"/>
        </w:rPr>
        <w:t>gegen</w:t>
      </w:r>
      <w:r w:rsidRPr="00501738">
        <w:rPr>
          <w:spacing w:val="17"/>
          <w:lang w:val="de-DE"/>
        </w:rPr>
        <w:t xml:space="preserve"> </w:t>
      </w:r>
      <w:r w:rsidRPr="00501738">
        <w:rPr>
          <w:spacing w:val="6"/>
          <w:lang w:val="de-DE"/>
        </w:rPr>
        <w:t>die</w:t>
      </w:r>
      <w:r w:rsidRPr="00501738">
        <w:rPr>
          <w:spacing w:val="78"/>
          <w:w w:val="99"/>
          <w:lang w:val="de-DE"/>
        </w:rPr>
        <w:t xml:space="preserve"> </w:t>
      </w:r>
      <w:r w:rsidRPr="00501738">
        <w:rPr>
          <w:spacing w:val="8"/>
          <w:lang w:val="de-DE"/>
        </w:rPr>
        <w:t>Verarbeitung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6"/>
          <w:lang w:val="de-DE"/>
        </w:rPr>
        <w:t>sie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betreffender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personenbezogener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7"/>
          <w:lang w:val="de-DE"/>
        </w:rPr>
        <w:t>Daten</w:t>
      </w:r>
      <w:r w:rsidRPr="00501738">
        <w:rPr>
          <w:spacing w:val="24"/>
          <w:lang w:val="de-DE"/>
        </w:rPr>
        <w:t xml:space="preserve"> </w:t>
      </w:r>
      <w:r w:rsidRPr="00501738">
        <w:rPr>
          <w:b/>
          <w:spacing w:val="8"/>
          <w:lang w:val="de-DE"/>
        </w:rPr>
        <w:t>Widerspruch</w:t>
      </w:r>
      <w:r w:rsidRPr="00501738">
        <w:rPr>
          <w:b/>
          <w:spacing w:val="14"/>
          <w:lang w:val="de-DE"/>
        </w:rPr>
        <w:t xml:space="preserve"> </w:t>
      </w:r>
      <w:r w:rsidRPr="00501738">
        <w:rPr>
          <w:spacing w:val="8"/>
          <w:lang w:val="de-DE"/>
        </w:rPr>
        <w:t>einzulegen.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6"/>
          <w:lang w:val="de-DE"/>
        </w:rPr>
        <w:t>Der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Verantwortliche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verarbeitet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6"/>
          <w:lang w:val="de-DE"/>
        </w:rPr>
        <w:t>die</w:t>
      </w:r>
      <w:r w:rsidRPr="00501738">
        <w:rPr>
          <w:spacing w:val="126"/>
          <w:w w:val="99"/>
          <w:lang w:val="de-DE"/>
        </w:rPr>
        <w:t xml:space="preserve"> </w:t>
      </w:r>
      <w:r w:rsidRPr="00501738">
        <w:rPr>
          <w:spacing w:val="8"/>
          <w:lang w:val="de-DE"/>
        </w:rPr>
        <w:t>personenbezogenen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7"/>
          <w:lang w:val="de-DE"/>
        </w:rPr>
        <w:t>Daten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7"/>
          <w:lang w:val="de-DE"/>
        </w:rPr>
        <w:t>dann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7"/>
          <w:lang w:val="de-DE"/>
        </w:rPr>
        <w:t>nicht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mehr,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4"/>
          <w:lang w:val="de-DE"/>
        </w:rPr>
        <w:t>es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6"/>
          <w:lang w:val="de-DE"/>
        </w:rPr>
        <w:t>sei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7"/>
          <w:lang w:val="de-DE"/>
        </w:rPr>
        <w:t>denn,</w:t>
      </w:r>
      <w:r w:rsidRPr="00501738">
        <w:rPr>
          <w:spacing w:val="18"/>
          <w:lang w:val="de-DE"/>
        </w:rPr>
        <w:t xml:space="preserve"> </w:t>
      </w:r>
      <w:r w:rsidRPr="00501738">
        <w:rPr>
          <w:spacing w:val="4"/>
          <w:lang w:val="de-DE"/>
        </w:rPr>
        <w:t>er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6"/>
          <w:lang w:val="de-DE"/>
        </w:rPr>
        <w:t>kann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8"/>
          <w:lang w:val="de-DE"/>
        </w:rPr>
        <w:t>zwingende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8"/>
          <w:lang w:val="de-DE"/>
        </w:rPr>
        <w:t>schutzwürdige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Gründe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6"/>
          <w:lang w:val="de-DE"/>
        </w:rPr>
        <w:t>für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6"/>
          <w:lang w:val="de-DE"/>
        </w:rPr>
        <w:t>die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8"/>
          <w:lang w:val="de-DE"/>
        </w:rPr>
        <w:t>Verarbeitung</w:t>
      </w:r>
      <w:r w:rsidRPr="00501738">
        <w:rPr>
          <w:spacing w:val="108"/>
          <w:w w:val="99"/>
          <w:lang w:val="de-DE"/>
        </w:rPr>
        <w:t xml:space="preserve"> </w:t>
      </w:r>
      <w:r w:rsidRPr="00501738">
        <w:rPr>
          <w:spacing w:val="8"/>
          <w:lang w:val="de-DE"/>
        </w:rPr>
        <w:t>nachweisen,</w:t>
      </w:r>
      <w:r w:rsidRPr="00501738">
        <w:rPr>
          <w:spacing w:val="12"/>
          <w:lang w:val="de-DE"/>
        </w:rPr>
        <w:t xml:space="preserve"> </w:t>
      </w:r>
      <w:r w:rsidRPr="00501738">
        <w:rPr>
          <w:spacing w:val="6"/>
          <w:lang w:val="de-DE"/>
        </w:rPr>
        <w:t>die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6"/>
          <w:lang w:val="de-DE"/>
        </w:rPr>
        <w:t>die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8"/>
          <w:lang w:val="de-DE"/>
        </w:rPr>
        <w:t>Interessen,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Rechte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7"/>
          <w:lang w:val="de-DE"/>
        </w:rPr>
        <w:t>und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8"/>
          <w:lang w:val="de-DE"/>
        </w:rPr>
        <w:t>Freiheiten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6"/>
          <w:lang w:val="de-DE"/>
        </w:rPr>
        <w:t>der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8"/>
          <w:lang w:val="de-DE"/>
        </w:rPr>
        <w:t>betroffenen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7"/>
          <w:lang w:val="de-DE"/>
        </w:rPr>
        <w:t>Person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8"/>
          <w:lang w:val="de-DE"/>
        </w:rPr>
        <w:t>überwiegen,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6"/>
          <w:lang w:val="de-DE"/>
        </w:rPr>
        <w:t>oder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7"/>
          <w:lang w:val="de-DE"/>
        </w:rPr>
        <w:t>die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8"/>
          <w:lang w:val="de-DE"/>
        </w:rPr>
        <w:t>Verarbeitung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7"/>
          <w:lang w:val="de-DE"/>
        </w:rPr>
        <w:t>dient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6"/>
          <w:lang w:val="de-DE"/>
        </w:rPr>
        <w:t>der</w:t>
      </w:r>
      <w:r w:rsidRPr="00501738">
        <w:rPr>
          <w:spacing w:val="112"/>
          <w:w w:val="99"/>
          <w:lang w:val="de-DE"/>
        </w:rPr>
        <w:t xml:space="preserve"> </w:t>
      </w:r>
      <w:r w:rsidRPr="00501738">
        <w:rPr>
          <w:spacing w:val="8"/>
          <w:lang w:val="de-DE"/>
        </w:rPr>
        <w:t>Geltendmachung,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Ausübung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6"/>
          <w:lang w:val="de-DE"/>
        </w:rPr>
        <w:t>oder</w:t>
      </w:r>
      <w:r w:rsidRPr="00501738">
        <w:rPr>
          <w:spacing w:val="12"/>
          <w:lang w:val="de-DE"/>
        </w:rPr>
        <w:t xml:space="preserve"> </w:t>
      </w:r>
      <w:r w:rsidRPr="00501738">
        <w:rPr>
          <w:spacing w:val="8"/>
          <w:lang w:val="de-DE"/>
        </w:rPr>
        <w:t>Verteidigung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6"/>
          <w:lang w:val="de-DE"/>
        </w:rPr>
        <w:t>von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8"/>
          <w:lang w:val="de-DE"/>
        </w:rPr>
        <w:t>Rechtsansprüchen</w:t>
      </w:r>
      <w:r w:rsidRPr="00501738">
        <w:rPr>
          <w:spacing w:val="11"/>
          <w:lang w:val="de-DE"/>
        </w:rPr>
        <w:t xml:space="preserve"> </w:t>
      </w:r>
      <w:r w:rsidRPr="00501738">
        <w:rPr>
          <w:spacing w:val="7"/>
          <w:lang w:val="de-DE"/>
        </w:rPr>
        <w:t>(Art.</w:t>
      </w:r>
      <w:r w:rsidRPr="00501738">
        <w:rPr>
          <w:spacing w:val="11"/>
          <w:lang w:val="de-DE"/>
        </w:rPr>
        <w:t xml:space="preserve"> </w:t>
      </w:r>
      <w:r w:rsidRPr="00501738">
        <w:rPr>
          <w:spacing w:val="4"/>
          <w:lang w:val="de-DE"/>
        </w:rPr>
        <w:t>21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DSGVO).</w:t>
      </w:r>
    </w:p>
    <w:p w:rsidR="00473BA6" w:rsidRPr="00501738" w:rsidRDefault="00721DBC" w:rsidP="00B20A55">
      <w:pPr>
        <w:pStyle w:val="Textkrper"/>
        <w:ind w:right="590"/>
        <w:rPr>
          <w:rFonts w:cs="Arial Narrow"/>
          <w:lang w:val="de-DE"/>
        </w:rPr>
      </w:pPr>
      <w:r w:rsidRPr="00501738">
        <w:rPr>
          <w:spacing w:val="6"/>
          <w:lang w:val="de-DE"/>
        </w:rPr>
        <w:t>Jede</w:t>
      </w:r>
      <w:r w:rsidRPr="00501738">
        <w:rPr>
          <w:spacing w:val="11"/>
          <w:lang w:val="de-DE"/>
        </w:rPr>
        <w:t xml:space="preserve"> </w:t>
      </w:r>
      <w:r w:rsidRPr="00501738">
        <w:rPr>
          <w:spacing w:val="8"/>
          <w:lang w:val="de-DE"/>
        </w:rPr>
        <w:t>betroffene</w:t>
      </w:r>
      <w:r w:rsidRPr="00501738">
        <w:rPr>
          <w:spacing w:val="11"/>
          <w:lang w:val="de-DE"/>
        </w:rPr>
        <w:t xml:space="preserve"> </w:t>
      </w:r>
      <w:r w:rsidRPr="00501738">
        <w:rPr>
          <w:spacing w:val="7"/>
          <w:lang w:val="de-DE"/>
        </w:rPr>
        <w:t>Person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6"/>
          <w:lang w:val="de-DE"/>
        </w:rPr>
        <w:t>hat</w:t>
      </w:r>
      <w:r w:rsidRPr="00501738">
        <w:rPr>
          <w:spacing w:val="11"/>
          <w:lang w:val="de-DE"/>
        </w:rPr>
        <w:t xml:space="preserve"> </w:t>
      </w:r>
      <w:r w:rsidRPr="00501738">
        <w:rPr>
          <w:spacing w:val="8"/>
          <w:lang w:val="de-DE"/>
        </w:rPr>
        <w:t>unbeschadet</w:t>
      </w:r>
      <w:r w:rsidRPr="00501738">
        <w:rPr>
          <w:spacing w:val="11"/>
          <w:lang w:val="de-DE"/>
        </w:rPr>
        <w:t xml:space="preserve"> </w:t>
      </w:r>
      <w:r w:rsidRPr="00501738">
        <w:rPr>
          <w:spacing w:val="7"/>
          <w:lang w:val="de-DE"/>
        </w:rPr>
        <w:t>eines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anderweitigen</w:t>
      </w:r>
      <w:r w:rsidRPr="00501738">
        <w:rPr>
          <w:spacing w:val="11"/>
          <w:lang w:val="de-DE"/>
        </w:rPr>
        <w:t xml:space="preserve"> </w:t>
      </w:r>
      <w:r w:rsidRPr="00501738">
        <w:rPr>
          <w:spacing w:val="9"/>
          <w:lang w:val="de-DE"/>
        </w:rPr>
        <w:t>verwaltungsrechtlichen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7"/>
          <w:lang w:val="de-DE"/>
        </w:rPr>
        <w:t>oder</w:t>
      </w:r>
      <w:r w:rsidRPr="00501738">
        <w:rPr>
          <w:spacing w:val="12"/>
          <w:lang w:val="de-DE"/>
        </w:rPr>
        <w:t xml:space="preserve"> </w:t>
      </w:r>
      <w:r w:rsidRPr="00501738">
        <w:rPr>
          <w:spacing w:val="8"/>
          <w:lang w:val="de-DE"/>
        </w:rPr>
        <w:t>gerichtlichen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Rechtsbehelfs</w:t>
      </w:r>
      <w:r w:rsidRPr="00501738">
        <w:rPr>
          <w:spacing w:val="10"/>
          <w:lang w:val="de-DE"/>
        </w:rPr>
        <w:t xml:space="preserve"> </w:t>
      </w:r>
      <w:r w:rsidRPr="00501738">
        <w:rPr>
          <w:spacing w:val="6"/>
          <w:lang w:val="de-DE"/>
        </w:rPr>
        <w:t>das</w:t>
      </w:r>
      <w:r w:rsidRPr="00501738">
        <w:rPr>
          <w:spacing w:val="130"/>
          <w:w w:val="99"/>
          <w:lang w:val="de-DE"/>
        </w:rPr>
        <w:t xml:space="preserve"> </w:t>
      </w:r>
      <w:r w:rsidRPr="00501738">
        <w:rPr>
          <w:rFonts w:cs="Arial Narrow"/>
          <w:b/>
          <w:bCs/>
          <w:spacing w:val="7"/>
          <w:lang w:val="de-DE"/>
        </w:rPr>
        <w:t>Recht</w:t>
      </w:r>
      <w:r w:rsidRPr="00501738">
        <w:rPr>
          <w:rFonts w:cs="Arial Narrow"/>
          <w:b/>
          <w:bCs/>
          <w:spacing w:val="13"/>
          <w:lang w:val="de-DE"/>
        </w:rPr>
        <w:t xml:space="preserve"> </w:t>
      </w:r>
      <w:r w:rsidRPr="00501738">
        <w:rPr>
          <w:rFonts w:cs="Arial Narrow"/>
          <w:b/>
          <w:bCs/>
          <w:spacing w:val="6"/>
          <w:lang w:val="de-DE"/>
        </w:rPr>
        <w:t>auf</w:t>
      </w:r>
      <w:r w:rsidRPr="00501738">
        <w:rPr>
          <w:rFonts w:cs="Arial Narrow"/>
          <w:b/>
          <w:bCs/>
          <w:spacing w:val="16"/>
          <w:lang w:val="de-DE"/>
        </w:rPr>
        <w:t xml:space="preserve"> </w:t>
      </w:r>
      <w:r w:rsidRPr="00501738">
        <w:rPr>
          <w:rFonts w:cs="Arial Narrow"/>
          <w:b/>
          <w:bCs/>
          <w:spacing w:val="8"/>
          <w:lang w:val="de-DE"/>
        </w:rPr>
        <w:t>Beschwerde</w:t>
      </w:r>
      <w:r w:rsidRPr="00501738">
        <w:rPr>
          <w:rFonts w:cs="Arial Narrow"/>
          <w:b/>
          <w:bCs/>
          <w:spacing w:val="13"/>
          <w:lang w:val="de-DE"/>
        </w:rPr>
        <w:t xml:space="preserve"> </w:t>
      </w:r>
      <w:r w:rsidRPr="00501738">
        <w:rPr>
          <w:rFonts w:cs="Arial Narrow"/>
          <w:b/>
          <w:bCs/>
          <w:spacing w:val="7"/>
          <w:lang w:val="de-DE"/>
        </w:rPr>
        <w:t>bei</w:t>
      </w:r>
      <w:r w:rsidRPr="00501738">
        <w:rPr>
          <w:rFonts w:cs="Arial Narrow"/>
          <w:b/>
          <w:bCs/>
          <w:spacing w:val="13"/>
          <w:lang w:val="de-DE"/>
        </w:rPr>
        <w:t xml:space="preserve"> </w:t>
      </w:r>
      <w:r w:rsidRPr="00501738">
        <w:rPr>
          <w:rFonts w:cs="Arial Narrow"/>
          <w:b/>
          <w:bCs/>
          <w:spacing w:val="8"/>
          <w:lang w:val="de-DE"/>
        </w:rPr>
        <w:t>einer</w:t>
      </w:r>
      <w:r w:rsidRPr="00501738">
        <w:rPr>
          <w:rFonts w:cs="Arial Narrow"/>
          <w:b/>
          <w:bCs/>
          <w:spacing w:val="14"/>
          <w:lang w:val="de-DE"/>
        </w:rPr>
        <w:t xml:space="preserve"> </w:t>
      </w:r>
      <w:r w:rsidRPr="00501738">
        <w:rPr>
          <w:rFonts w:cs="Arial Narrow"/>
          <w:b/>
          <w:bCs/>
          <w:spacing w:val="9"/>
          <w:lang w:val="de-DE"/>
        </w:rPr>
        <w:t>Aufsichtsbehörde</w:t>
      </w:r>
      <w:r w:rsidRPr="00501738">
        <w:rPr>
          <w:spacing w:val="9"/>
          <w:lang w:val="de-DE"/>
        </w:rPr>
        <w:t>,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7"/>
          <w:lang w:val="de-DE"/>
        </w:rPr>
        <w:t>wenn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6"/>
          <w:lang w:val="de-DE"/>
        </w:rPr>
        <w:t>die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betroffene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7"/>
          <w:lang w:val="de-DE"/>
        </w:rPr>
        <w:t>Person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6"/>
          <w:lang w:val="de-DE"/>
        </w:rPr>
        <w:t>der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8"/>
          <w:lang w:val="de-DE"/>
        </w:rPr>
        <w:t>Ansicht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7"/>
          <w:lang w:val="de-DE"/>
        </w:rPr>
        <w:t>ist,</w:t>
      </w:r>
      <w:r w:rsidRPr="00501738">
        <w:rPr>
          <w:spacing w:val="12"/>
          <w:lang w:val="de-DE"/>
        </w:rPr>
        <w:t xml:space="preserve"> </w:t>
      </w:r>
      <w:r w:rsidRPr="00501738">
        <w:rPr>
          <w:spacing w:val="7"/>
          <w:lang w:val="de-DE"/>
        </w:rPr>
        <w:t>dass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7"/>
          <w:lang w:val="de-DE"/>
        </w:rPr>
        <w:t>die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8"/>
          <w:lang w:val="de-DE"/>
        </w:rPr>
        <w:t>Verarbeitung</w:t>
      </w:r>
      <w:r w:rsidRPr="00501738">
        <w:rPr>
          <w:spacing w:val="95"/>
          <w:w w:val="99"/>
          <w:lang w:val="de-DE"/>
        </w:rPr>
        <w:t xml:space="preserve"> </w:t>
      </w:r>
      <w:r w:rsidRPr="00501738">
        <w:rPr>
          <w:spacing w:val="6"/>
          <w:lang w:val="de-DE"/>
        </w:rPr>
        <w:t>der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6"/>
          <w:lang w:val="de-DE"/>
        </w:rPr>
        <w:t>sie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8"/>
          <w:lang w:val="de-DE"/>
        </w:rPr>
        <w:t>betreffenden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9"/>
          <w:lang w:val="de-DE"/>
        </w:rPr>
        <w:t>personenbezogenen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7"/>
          <w:lang w:val="de-DE"/>
        </w:rPr>
        <w:t>Daten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7"/>
          <w:lang w:val="de-DE"/>
        </w:rPr>
        <w:t>gegen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6"/>
          <w:lang w:val="de-DE"/>
        </w:rPr>
        <w:t>die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10"/>
          <w:lang w:val="de-DE"/>
        </w:rPr>
        <w:t>DSGVO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verstößt</w:t>
      </w:r>
      <w:r w:rsidRPr="00501738">
        <w:rPr>
          <w:spacing w:val="12"/>
          <w:lang w:val="de-DE"/>
        </w:rPr>
        <w:t xml:space="preserve"> </w:t>
      </w:r>
      <w:r w:rsidRPr="00501738">
        <w:rPr>
          <w:spacing w:val="7"/>
          <w:lang w:val="de-DE"/>
        </w:rPr>
        <w:t>(Art.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4"/>
          <w:lang w:val="de-DE"/>
        </w:rPr>
        <w:t>77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9"/>
          <w:lang w:val="de-DE"/>
        </w:rPr>
        <w:t>DSGVO).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6"/>
          <w:lang w:val="de-DE"/>
        </w:rPr>
        <w:t>Die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8"/>
          <w:lang w:val="de-DE"/>
        </w:rPr>
        <w:t>betroffene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7"/>
          <w:lang w:val="de-DE"/>
        </w:rPr>
        <w:t>Person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6"/>
          <w:lang w:val="de-DE"/>
        </w:rPr>
        <w:t>kann</w:t>
      </w:r>
      <w:r w:rsidRPr="00501738">
        <w:rPr>
          <w:spacing w:val="64"/>
          <w:w w:val="99"/>
          <w:lang w:val="de-DE"/>
        </w:rPr>
        <w:t xml:space="preserve"> </w:t>
      </w:r>
      <w:r w:rsidRPr="00501738">
        <w:rPr>
          <w:spacing w:val="8"/>
          <w:lang w:val="de-DE"/>
        </w:rPr>
        <w:t>dieses</w:t>
      </w:r>
      <w:r w:rsidRPr="00501738">
        <w:rPr>
          <w:spacing w:val="12"/>
          <w:lang w:val="de-DE"/>
        </w:rPr>
        <w:t xml:space="preserve"> </w:t>
      </w:r>
      <w:r w:rsidRPr="00501738">
        <w:rPr>
          <w:spacing w:val="7"/>
          <w:lang w:val="de-DE"/>
        </w:rPr>
        <w:t>Recht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7"/>
          <w:lang w:val="de-DE"/>
        </w:rPr>
        <w:t>bei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7"/>
          <w:lang w:val="de-DE"/>
        </w:rPr>
        <w:t>einer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8"/>
          <w:lang w:val="de-DE"/>
        </w:rPr>
        <w:t>Aufsichtsbehörde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4"/>
          <w:lang w:val="de-DE"/>
        </w:rPr>
        <w:t>in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6"/>
          <w:lang w:val="de-DE"/>
        </w:rPr>
        <w:t>dem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Mitgliedstaat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4"/>
          <w:lang w:val="de-DE"/>
        </w:rPr>
        <w:t>ih</w:t>
      </w:r>
      <w:r w:rsidRPr="00501738">
        <w:rPr>
          <w:spacing w:val="7"/>
          <w:lang w:val="de-DE"/>
        </w:rPr>
        <w:t>res</w:t>
      </w:r>
      <w:r w:rsidRPr="00501738">
        <w:rPr>
          <w:spacing w:val="16"/>
          <w:lang w:val="de-DE"/>
        </w:rPr>
        <w:t xml:space="preserve"> </w:t>
      </w:r>
      <w:r w:rsidRPr="00501738">
        <w:rPr>
          <w:spacing w:val="8"/>
          <w:lang w:val="de-DE"/>
        </w:rPr>
        <w:t>Aufenthaltsorts,</w:t>
      </w:r>
      <w:r w:rsidRPr="00501738">
        <w:rPr>
          <w:spacing w:val="15"/>
          <w:lang w:val="de-DE"/>
        </w:rPr>
        <w:t xml:space="preserve"> </w:t>
      </w:r>
      <w:r w:rsidRPr="00501738">
        <w:rPr>
          <w:spacing w:val="8"/>
          <w:lang w:val="de-DE"/>
        </w:rPr>
        <w:t>ihres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Arbeitsplatzes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7"/>
          <w:lang w:val="de-DE"/>
        </w:rPr>
        <w:t>oder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7"/>
          <w:lang w:val="de-DE"/>
        </w:rPr>
        <w:t>des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7"/>
          <w:lang w:val="de-DE"/>
        </w:rPr>
        <w:t>Orts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6"/>
          <w:lang w:val="de-DE"/>
        </w:rPr>
        <w:t>des</w:t>
      </w:r>
      <w:r w:rsidRPr="00501738">
        <w:rPr>
          <w:spacing w:val="124"/>
          <w:w w:val="99"/>
          <w:lang w:val="de-DE"/>
        </w:rPr>
        <w:t xml:space="preserve"> </w:t>
      </w:r>
      <w:r w:rsidRPr="00501738">
        <w:rPr>
          <w:spacing w:val="8"/>
          <w:lang w:val="de-DE"/>
        </w:rPr>
        <w:t>mutmaßlichen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8"/>
          <w:lang w:val="de-DE"/>
        </w:rPr>
        <w:t>Verstoßes</w:t>
      </w:r>
      <w:r w:rsidRPr="00501738">
        <w:rPr>
          <w:spacing w:val="14"/>
          <w:lang w:val="de-DE"/>
        </w:rPr>
        <w:t xml:space="preserve"> </w:t>
      </w:r>
      <w:r w:rsidRPr="00501738">
        <w:rPr>
          <w:spacing w:val="8"/>
          <w:lang w:val="de-DE"/>
        </w:rPr>
        <w:t>geltend</w:t>
      </w:r>
      <w:r w:rsidRPr="00501738">
        <w:rPr>
          <w:spacing w:val="13"/>
          <w:lang w:val="de-DE"/>
        </w:rPr>
        <w:t xml:space="preserve"> </w:t>
      </w:r>
      <w:r w:rsidRPr="00501738">
        <w:rPr>
          <w:spacing w:val="8"/>
          <w:lang w:val="de-DE"/>
        </w:rPr>
        <w:t>machen.</w:t>
      </w:r>
      <w:r w:rsidRPr="00501738">
        <w:rPr>
          <w:spacing w:val="20"/>
          <w:lang w:val="de-DE"/>
        </w:rPr>
        <w:t xml:space="preserve"> </w:t>
      </w:r>
      <w:r w:rsidRPr="00501738">
        <w:rPr>
          <w:rFonts w:cs="Arial Narrow"/>
          <w:spacing w:val="5"/>
          <w:lang w:val="de-DE"/>
        </w:rPr>
        <w:t>In</w:t>
      </w:r>
      <w:r w:rsidRPr="00501738">
        <w:rPr>
          <w:rFonts w:cs="Arial Narrow"/>
          <w:spacing w:val="12"/>
          <w:lang w:val="de-DE"/>
        </w:rPr>
        <w:t xml:space="preserve"> </w:t>
      </w:r>
      <w:r w:rsidR="006A31D6" w:rsidRPr="00501738">
        <w:rPr>
          <w:rFonts w:cs="Arial Narrow"/>
          <w:spacing w:val="8"/>
          <w:lang w:val="de-DE"/>
        </w:rPr>
        <w:t>Sachsen-Anhalt</w:t>
      </w:r>
      <w:r w:rsidRPr="00501738">
        <w:rPr>
          <w:rFonts w:cs="Arial Narrow"/>
          <w:spacing w:val="14"/>
          <w:lang w:val="de-DE"/>
        </w:rPr>
        <w:t xml:space="preserve"> </w:t>
      </w:r>
      <w:r w:rsidRPr="00501738">
        <w:rPr>
          <w:rFonts w:cs="Arial Narrow"/>
          <w:spacing w:val="6"/>
          <w:lang w:val="de-DE"/>
        </w:rPr>
        <w:t>ist</w:t>
      </w:r>
      <w:r w:rsidRPr="00501738">
        <w:rPr>
          <w:rFonts w:cs="Arial Narrow"/>
          <w:spacing w:val="12"/>
          <w:lang w:val="de-DE"/>
        </w:rPr>
        <w:t xml:space="preserve"> </w:t>
      </w:r>
      <w:r w:rsidRPr="00501738">
        <w:rPr>
          <w:rFonts w:cs="Arial Narrow"/>
          <w:spacing w:val="7"/>
          <w:lang w:val="de-DE"/>
        </w:rPr>
        <w:t>die</w:t>
      </w:r>
      <w:r w:rsidRPr="00501738">
        <w:rPr>
          <w:rFonts w:cs="Arial Narrow"/>
          <w:spacing w:val="12"/>
          <w:lang w:val="de-DE"/>
        </w:rPr>
        <w:t xml:space="preserve"> </w:t>
      </w:r>
      <w:r w:rsidRPr="00501738">
        <w:rPr>
          <w:rFonts w:cs="Arial Narrow"/>
          <w:spacing w:val="8"/>
          <w:lang w:val="de-DE"/>
        </w:rPr>
        <w:t>zuständige</w:t>
      </w:r>
      <w:r w:rsidRPr="00501738">
        <w:rPr>
          <w:rFonts w:cs="Arial Narrow"/>
          <w:spacing w:val="15"/>
          <w:lang w:val="de-DE"/>
        </w:rPr>
        <w:t xml:space="preserve"> </w:t>
      </w:r>
      <w:r w:rsidRPr="00501738">
        <w:rPr>
          <w:rFonts w:cs="Arial Narrow"/>
          <w:spacing w:val="9"/>
          <w:lang w:val="de-DE"/>
        </w:rPr>
        <w:t>Aufsichtsbehörde</w:t>
      </w:r>
      <w:r w:rsidR="006A31D6" w:rsidRPr="00501738">
        <w:rPr>
          <w:rFonts w:cs="Arial Narrow"/>
          <w:spacing w:val="9"/>
          <w:lang w:val="de-DE"/>
        </w:rPr>
        <w:t xml:space="preserve"> der Landesbeauftragte für den Datenschutz Sachsen-Anhalt, Leiterstraße 9, 39104 Magdeburg, poststelle@lfd.sachsen-anhalt.de, </w:t>
      </w:r>
      <w:r w:rsidR="00B20A55" w:rsidRPr="00501738">
        <w:rPr>
          <w:rFonts w:cs="Arial Narrow"/>
          <w:spacing w:val="9"/>
          <w:lang w:val="de-DE"/>
        </w:rPr>
        <w:br/>
      </w:r>
      <w:r w:rsidR="006A31D6" w:rsidRPr="00501738">
        <w:rPr>
          <w:rFonts w:cs="Arial Narrow"/>
          <w:spacing w:val="9"/>
          <w:lang w:val="de-DE"/>
        </w:rPr>
        <w:t>Tel.:0391 81803-0, Fax: 0391 81803-33, https://datenschutz.sachsen-anhalt.de</w:t>
      </w:r>
    </w:p>
    <w:sectPr w:rsidR="00473BA6" w:rsidRPr="00501738">
      <w:type w:val="continuous"/>
      <w:pgSz w:w="11910" w:h="16850"/>
      <w:pgMar w:top="800" w:right="40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A6"/>
    <w:rsid w:val="00204A2B"/>
    <w:rsid w:val="002E7EBD"/>
    <w:rsid w:val="003245F9"/>
    <w:rsid w:val="00341D11"/>
    <w:rsid w:val="00473BA6"/>
    <w:rsid w:val="00501738"/>
    <w:rsid w:val="006A31D6"/>
    <w:rsid w:val="00721DBC"/>
    <w:rsid w:val="008542F7"/>
    <w:rsid w:val="009E328D"/>
    <w:rsid w:val="00A02C3B"/>
    <w:rsid w:val="00B20A55"/>
    <w:rsid w:val="00B74782"/>
    <w:rsid w:val="00BC5087"/>
    <w:rsid w:val="00CB1670"/>
    <w:rsid w:val="00F071B3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5"/>
      <w:ind w:left="107"/>
      <w:outlineLvl w:val="0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0"/>
      <w:ind w:left="267"/>
    </w:pPr>
    <w:rPr>
      <w:rFonts w:ascii="Arial Narrow" w:eastAsia="Arial Narrow" w:hAnsi="Arial Narrow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uiPriority w:val="99"/>
    <w:semiHidden/>
    <w:unhideWhenUsed/>
    <w:rsid w:val="00A02C3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5"/>
      <w:ind w:left="107"/>
      <w:outlineLvl w:val="0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0"/>
      <w:ind w:left="267"/>
    </w:pPr>
    <w:rPr>
      <w:rFonts w:ascii="Arial Narrow" w:eastAsia="Arial Narrow" w:hAnsi="Arial Narrow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uiPriority w:val="99"/>
    <w:semiHidden/>
    <w:unhideWhenUsed/>
    <w:rsid w:val="00A02C3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A8724EC.dotm</Template>
  <TotalTime>0</TotalTime>
  <Pages>1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</dc:creator>
  <cp:lastModifiedBy>Schulze</cp:lastModifiedBy>
  <cp:revision>5</cp:revision>
  <cp:lastPrinted>2020-03-04T13:31:00Z</cp:lastPrinted>
  <dcterms:created xsi:type="dcterms:W3CDTF">2020-03-02T16:30:00Z</dcterms:created>
  <dcterms:modified xsi:type="dcterms:W3CDTF">2020-03-04T13:32:00Z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2018-10-10T00:00:00Z</vt:filetime>
  </property>
</Properties>
</file>