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91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268"/>
      </w:tblGrid>
      <w:tr w:rsidR="00846B18" w14:paraId="0F046D41" w14:textId="77777777" w:rsidTr="00846B18">
        <w:trPr>
          <w:trHeight w:val="478"/>
        </w:trPr>
        <w:tc>
          <w:tcPr>
            <w:tcW w:w="6926" w:type="dxa"/>
          </w:tcPr>
          <w:p w14:paraId="6DCC3087" w14:textId="77777777" w:rsidR="00846B18" w:rsidRDefault="00846B18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Übersicht </w:t>
            </w:r>
            <w:r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1B6EBE8" w14:textId="77777777" w:rsidR="00846B18" w:rsidRPr="006F0F69" w:rsidRDefault="00846B18" w:rsidP="006F0F69">
            <w:pPr>
              <w:spacing w:before="120" w:after="120"/>
              <w:ind w:hanging="102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r w:rsidRPr="006F0F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DB34968" w14:textId="474832CC" w:rsidR="00846B18" w:rsidRPr="0081580A" w:rsidRDefault="00846B18" w:rsidP="006F0F6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F0F69">
              <w:rPr>
                <w:rFonts w:ascii="Arial" w:hAnsi="Arial" w:cs="Arial"/>
                <w:b/>
                <w:sz w:val="28"/>
                <w:szCs w:val="28"/>
              </w:rPr>
              <w:t>gem. Artikel 30 Abs. 2 DS-GVO</w:t>
            </w:r>
          </w:p>
        </w:tc>
        <w:tc>
          <w:tcPr>
            <w:tcW w:w="2268" w:type="dxa"/>
          </w:tcPr>
          <w:p w14:paraId="277001DE" w14:textId="33749398" w:rsidR="00846B18" w:rsidRPr="0029347A" w:rsidRDefault="00846B18" w:rsidP="00846B18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BD29AB">
        <w:trPr>
          <w:trHeight w:val="2860"/>
        </w:trPr>
        <w:tc>
          <w:tcPr>
            <w:tcW w:w="9194" w:type="dxa"/>
            <w:gridSpan w:val="2"/>
          </w:tcPr>
          <w:p w14:paraId="589AC0C1" w14:textId="77553937" w:rsidR="009A2C73" w:rsidRPr="001559A6" w:rsidRDefault="009A2C73" w:rsidP="006061CD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</w:p>
          <w:p w14:paraId="3AD63CA7" w14:textId="77777777" w:rsidR="009A2C73" w:rsidRPr="00F050B0" w:rsidRDefault="009A2C73" w:rsidP="009A2C73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>natürliche Person/juristische Person/Behörde/Einrichtung etc.</w:t>
            </w:r>
          </w:p>
          <w:p w14:paraId="05DF5FFF" w14:textId="6C6B1D5B" w:rsidR="00BD5CA1" w:rsidRPr="00A45C8B" w:rsidRDefault="00BD5CA1" w:rsidP="006F0F69">
            <w:pPr>
              <w:tabs>
                <w:tab w:val="left" w:pos="2245"/>
                <w:tab w:val="left" w:pos="3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Firmengruppe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4559EE">
              <w:rPr>
                <w:rFonts w:ascii="Courier" w:hAnsi="Courier" w:cs="Arial"/>
                <w:sz w:val="20"/>
                <w:szCs w:val="20"/>
              </w:rPr>
            </w:r>
            <w:r w:rsidR="004559EE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1"/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B76">
              <w:rPr>
                <w:rFonts w:ascii="Arial" w:hAnsi="Arial" w:cs="Arial"/>
                <w:sz w:val="20"/>
                <w:szCs w:val="20"/>
              </w:rPr>
              <w:t>ja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4559EE">
              <w:rPr>
                <w:rFonts w:ascii="Courier" w:hAnsi="Courier" w:cs="Arial"/>
                <w:sz w:val="20"/>
                <w:szCs w:val="20"/>
              </w:rPr>
            </w:r>
            <w:r w:rsidR="004559EE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2"/>
            <w:r w:rsidRPr="00A45C8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65726505" w14:textId="60B4DF15" w:rsidR="00BD5CA1" w:rsidRPr="00A45C8B" w:rsidRDefault="00BD5CA1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2BCCB4F6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023F9165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167F4D12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79A78378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9A2C73" w14:paraId="667D8A6C" w14:textId="77777777" w:rsidTr="006F0F69">
        <w:trPr>
          <w:trHeight w:val="2528"/>
        </w:trPr>
        <w:tc>
          <w:tcPr>
            <w:tcW w:w="9194" w:type="dxa"/>
            <w:gridSpan w:val="2"/>
          </w:tcPr>
          <w:p w14:paraId="73F78BF9" w14:textId="6C9A3253" w:rsidR="009A2C73" w:rsidRDefault="009A2C73" w:rsidP="009A2C73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41DED">
              <w:rPr>
                <w:rFonts w:ascii="Arial" w:hAnsi="Arial" w:cs="Arial"/>
                <w:b/>
                <w:sz w:val="28"/>
                <w:szCs w:val="28"/>
              </w:rPr>
              <w:t xml:space="preserve">Angaben zu ggf. 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 xml:space="preserve">einem weiteren </w:t>
            </w:r>
            <w:r w:rsidRPr="00B41DED">
              <w:rPr>
                <w:rFonts w:ascii="Arial" w:hAnsi="Arial" w:cs="Arial"/>
                <w:b/>
                <w:sz w:val="28"/>
                <w:szCs w:val="28"/>
              </w:rPr>
              <w:t>gemeinsam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>en Auftragsverarbeiter</w:t>
            </w:r>
            <w:r w:rsidR="006F0F69" w:rsidRPr="00B41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AC1C431" w14:textId="3BF75086" w:rsidR="009A2C73" w:rsidRPr="00A45C8B" w:rsidRDefault="009A2C73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6908C00" w14:textId="34C2E4D3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257D41D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E71169B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37D0961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75F67B" w14:textId="1EDDBC9C" w:rsidR="009A2C73" w:rsidRPr="001559A6" w:rsidRDefault="009A2C73" w:rsidP="006F0F69">
            <w:pPr>
              <w:tabs>
                <w:tab w:val="left" w:pos="2245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6F0F69" w14:paraId="69CE0702" w14:textId="77777777" w:rsidTr="006F0F69">
        <w:trPr>
          <w:trHeight w:val="2528"/>
        </w:trPr>
        <w:tc>
          <w:tcPr>
            <w:tcW w:w="9194" w:type="dxa"/>
            <w:gridSpan w:val="2"/>
          </w:tcPr>
          <w:p w14:paraId="651CE60C" w14:textId="1E19E709" w:rsidR="006F0F69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Angaben zum Vertreter des Auftragsverarbeiter</w:t>
            </w:r>
            <w:r w:rsidR="00BF5815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  <w:p w14:paraId="20B2576B" w14:textId="77777777" w:rsidR="006F0F69" w:rsidRPr="00A45C8B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74D05D6A" w14:textId="110BE4D5" w:rsidR="006F0F69" w:rsidRPr="00A45C8B" w:rsidRDefault="006F0F69" w:rsidP="006F0F69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89C9886" w14:textId="5B480512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457F9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7FFB8B6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85DDC02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90256EF" w14:textId="53CE13EA" w:rsidR="006F0F69" w:rsidRPr="00B41DED" w:rsidRDefault="006F0F69" w:rsidP="006F0F69">
            <w:pPr>
              <w:tabs>
                <w:tab w:val="left" w:pos="2168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BD29AB">
        <w:trPr>
          <w:trHeight w:val="3057"/>
        </w:trPr>
        <w:tc>
          <w:tcPr>
            <w:tcW w:w="9194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2384CC2B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62542A9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597C120F" w:rsidR="004E6903" w:rsidRPr="00A45C8B" w:rsidRDefault="00530AF1" w:rsidP="004420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4207E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6F90B9D0" w14:textId="77777777" w:rsidR="00BC7ED1" w:rsidRDefault="00BC7ED1">
      <w:r>
        <w:rPr>
          <w:b/>
        </w:rPr>
        <w:br w:type="page"/>
      </w: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4600"/>
        <w:gridCol w:w="2092"/>
      </w:tblGrid>
      <w:tr w:rsidR="00846B18" w:rsidRPr="00814A59" w14:paraId="53A0B417" w14:textId="77777777" w:rsidTr="00846B18">
        <w:trPr>
          <w:trHeight w:val="527"/>
        </w:trPr>
        <w:tc>
          <w:tcPr>
            <w:tcW w:w="7068" w:type="dxa"/>
            <w:gridSpan w:val="2"/>
            <w:shd w:val="clear" w:color="auto" w:fill="auto"/>
          </w:tcPr>
          <w:p w14:paraId="58F61B21" w14:textId="77777777" w:rsidR="00846B18" w:rsidRPr="00584973" w:rsidRDefault="00846B18" w:rsidP="00122EFB">
            <w:pPr>
              <w:tabs>
                <w:tab w:val="left" w:pos="2012"/>
                <w:tab w:val="left" w:pos="3119"/>
                <w:tab w:val="left" w:pos="3828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44207E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eastAsia="de-DE"/>
              </w:rPr>
              <w:lastRenderedPageBreak/>
              <w:t>Angaben zum jeweiligen Auftraggeber</w:t>
            </w:r>
          </w:p>
        </w:tc>
        <w:tc>
          <w:tcPr>
            <w:tcW w:w="2092" w:type="dxa"/>
            <w:shd w:val="clear" w:color="auto" w:fill="auto"/>
          </w:tcPr>
          <w:p w14:paraId="7B3FA4C3" w14:textId="3D387ECA" w:rsidR="00846B18" w:rsidRPr="005F027D" w:rsidRDefault="00E374DF" w:rsidP="00E374DF">
            <w:pPr>
              <w:pStyle w:val="berschrift3"/>
              <w:spacing w:before="120"/>
              <w:rPr>
                <w:sz w:val="20"/>
              </w:rPr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584973" w:rsidRPr="00BD29AB" w14:paraId="04045716" w14:textId="77777777" w:rsidTr="00BD29AB">
        <w:trPr>
          <w:trHeight w:val="2735"/>
        </w:trPr>
        <w:tc>
          <w:tcPr>
            <w:tcW w:w="2468" w:type="dxa"/>
            <w:shd w:val="clear" w:color="auto" w:fill="auto"/>
          </w:tcPr>
          <w:p w14:paraId="201165F7" w14:textId="77777777" w:rsidR="00584973" w:rsidRPr="00BD29AB" w:rsidRDefault="00584973" w:rsidP="00530E8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Unternehmen</w:t>
            </w:r>
          </w:p>
          <w:p w14:paraId="56817D8F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(Auftraggeber)</w:t>
            </w:r>
          </w:p>
          <w:p w14:paraId="7830EE4C" w14:textId="5F17BDFF" w:rsidR="00BD29AB" w:rsidRPr="00BD29AB" w:rsidRDefault="00126D8F" w:rsidP="00BD29AB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(Art. 30 Abs. 2 lit</w:t>
            </w:r>
            <w:r w:rsidR="00B146F8">
              <w:rPr>
                <w:rFonts w:ascii="Arial" w:hAnsi="Arial" w:cs="Arial"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  <w:p w14:paraId="5E8ED668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09A997D7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701B04BC" w14:textId="77777777" w:rsidR="00584973" w:rsidRPr="00BD29AB" w:rsidRDefault="00584973" w:rsidP="00584973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14:paraId="1BE7520D" w14:textId="4FC5622D" w:rsidR="00584973" w:rsidRPr="00BD29AB" w:rsidRDefault="00584973" w:rsidP="0044207E">
            <w:pPr>
              <w:widowControl w:val="0"/>
              <w:tabs>
                <w:tab w:val="left" w:pos="1335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Name</w:t>
            </w:r>
            <w:r w:rsidR="0044207E">
              <w:rPr>
                <w:rFonts w:ascii="Arial" w:hAnsi="Arial" w:cs="Arial"/>
                <w:snapToGrid w:val="0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14436E54" w14:textId="767145E3" w:rsidR="00584973" w:rsidRPr="00BD29AB" w:rsidRDefault="00584973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Straße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9EC496E" w14:textId="4C449505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Postleitzahl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8C9F4A6" w14:textId="236CE7C8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Ort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6BB6F86" w14:textId="62799EBE" w:rsidR="00584973" w:rsidRPr="00BD29AB" w:rsidRDefault="00584973" w:rsidP="0044207E">
            <w:pPr>
              <w:tabs>
                <w:tab w:val="left" w:pos="1305"/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Telefon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0FB26530" w14:textId="48AE34F7" w:rsidR="00584973" w:rsidRPr="00BD29AB" w:rsidRDefault="0044207E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584973"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84973"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="00584973" w:rsidRPr="00BD29AB">
              <w:rPr>
                <w:rFonts w:ascii="Arial" w:hAnsi="Arial" w:cs="Arial"/>
                <w:sz w:val="20"/>
              </w:rPr>
            </w:r>
            <w:r w:rsidR="00584973" w:rsidRPr="00BD29AB">
              <w:rPr>
                <w:rFonts w:ascii="Arial" w:hAnsi="Arial" w:cs="Arial"/>
                <w:sz w:val="20"/>
              </w:rPr>
              <w:fldChar w:fldCharType="separate"/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579180BA" w14:textId="77777777" w:rsidR="00584973" w:rsidRPr="00BD29AB" w:rsidRDefault="00584973" w:rsidP="00126D8F">
            <w:pPr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84973" w:rsidRPr="00BD29AB" w14:paraId="3C004DC9" w14:textId="77777777" w:rsidTr="00BD29AB">
        <w:trPr>
          <w:trHeight w:val="6709"/>
        </w:trPr>
        <w:tc>
          <w:tcPr>
            <w:tcW w:w="2468" w:type="dxa"/>
            <w:shd w:val="clear" w:color="auto" w:fill="auto"/>
          </w:tcPr>
          <w:p w14:paraId="676EE1F7" w14:textId="23D3A695" w:rsidR="00584973" w:rsidRDefault="00584973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Kategorien von</w:t>
            </w:r>
            <w:r w:rsidR="001748D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Verarbe</w:t>
            </w:r>
            <w:r w:rsidRPr="00BD29AB">
              <w:rPr>
                <w:rFonts w:ascii="Arial" w:hAnsi="Arial" w:cs="Arial"/>
                <w:snapToGrid w:val="0"/>
                <w:sz w:val="20"/>
              </w:rPr>
              <w:t>i</w:t>
            </w:r>
            <w:r w:rsidRPr="00BD29AB">
              <w:rPr>
                <w:rFonts w:ascii="Arial" w:hAnsi="Arial" w:cs="Arial"/>
                <w:snapToGrid w:val="0"/>
                <w:sz w:val="20"/>
              </w:rPr>
              <w:t>tungen</w:t>
            </w:r>
            <w:r w:rsidR="0040117F">
              <w:rPr>
                <w:rFonts w:ascii="Arial" w:hAnsi="Arial" w:cs="Arial"/>
                <w:snapToGrid w:val="0"/>
                <w:sz w:val="20"/>
              </w:rPr>
              <w:t>, die im Auftrag durchgeführt werden</w:t>
            </w:r>
          </w:p>
          <w:p w14:paraId="6983A4BD" w14:textId="7EC129FB" w:rsidR="0040117F" w:rsidRDefault="0040117F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(Art. 30 Abs. 2 lit. b)</w:t>
            </w:r>
          </w:p>
          <w:p w14:paraId="0ED6A6C6" w14:textId="0EF225A2" w:rsidR="0044207E" w:rsidRPr="00BD29AB" w:rsidRDefault="0044207E" w:rsidP="001748DE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44207E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44207E">
              <w:rPr>
                <w:rFonts w:ascii="Arial" w:hAnsi="Arial"/>
                <w:sz w:val="18"/>
                <w:szCs w:val="18"/>
              </w:rPr>
              <w:t>mit Erläuterung der jeweil</w:t>
            </w:r>
            <w:r w:rsidRPr="0044207E">
              <w:rPr>
                <w:rFonts w:ascii="Arial" w:hAnsi="Arial"/>
                <w:sz w:val="18"/>
                <w:szCs w:val="18"/>
              </w:rPr>
              <w:t>i</w:t>
            </w:r>
            <w:r w:rsidRPr="0044207E">
              <w:rPr>
                <w:rFonts w:ascii="Arial" w:hAnsi="Arial"/>
                <w:sz w:val="18"/>
                <w:szCs w:val="18"/>
              </w:rPr>
              <w:t>gen Verarbeitung)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BC8ABFB" w14:textId="77777777" w:rsidR="00584973" w:rsidRPr="00BD29AB" w:rsidRDefault="00584973" w:rsidP="0027715C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Aktenvernichtung</w:t>
            </w:r>
          </w:p>
          <w:p w14:paraId="3C7AA2E9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Archivierung</w:t>
            </w:r>
          </w:p>
          <w:p w14:paraId="47C89F9B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Bürokommunikation</w:t>
            </w:r>
          </w:p>
          <w:p w14:paraId="769FEAC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Cloud-Services</w:t>
            </w:r>
          </w:p>
          <w:p w14:paraId="6FFEBC9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Finanzbuchhaltung</w:t>
            </w:r>
          </w:p>
          <w:p w14:paraId="1A95E711" w14:textId="0832DF36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E-Mail-System</w:t>
            </w:r>
          </w:p>
          <w:p w14:paraId="03CE348C" w14:textId="22A9C900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Internetsystem</w:t>
            </w:r>
          </w:p>
          <w:p w14:paraId="18C28946" w14:textId="6690C92F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von Verarbeitungen</w:t>
            </w:r>
          </w:p>
          <w:p w14:paraId="7A18EE8F" w14:textId="77777777" w:rsidR="00584973" w:rsidRPr="00BD29AB" w:rsidRDefault="00584973" w:rsidP="0060785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984E3A1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A1D5EB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3C89544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4112F6F1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F985FF5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3A5FCC3" w14:textId="5B82F52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Lohn- und Gehaltsabrechnung</w:t>
            </w:r>
          </w:p>
          <w:p w14:paraId="71DEBEF8" w14:textId="34D2DC73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Personalverwaltung</w:t>
            </w:r>
            <w:r w:rsidR="009441A4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09513326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Werbung / Letter Shop</w:t>
            </w:r>
          </w:p>
          <w:p w14:paraId="4A03B448" w14:textId="77777777" w:rsid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Zeiterfassung</w:t>
            </w:r>
          </w:p>
          <w:p w14:paraId="0B23E072" w14:textId="16649745" w:rsidR="00584973" w:rsidRPr="00BD29AB" w:rsidRDefault="00BD29AB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Reisekosten</w:t>
            </w:r>
          </w:p>
          <w:p w14:paraId="7A662C42" w14:textId="77777777" w:rsidR="00584973" w:rsidRP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Sonstige</w:t>
            </w:r>
          </w:p>
          <w:p w14:paraId="3CBCDEA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4B7990C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277210D" w14:textId="77777777" w:rsidR="00584973" w:rsidRPr="00BD29AB" w:rsidRDefault="00584973" w:rsidP="0027715C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F3BB256" w14:textId="77777777" w:rsidR="00584973" w:rsidRPr="00BD29AB" w:rsidRDefault="00584973" w:rsidP="00A6030D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0355314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8C0FBD6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E8A04DA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FE8FD4D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84A7892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8B0B7EE" w14:textId="77777777" w:rsidR="00F53B76" w:rsidRPr="00BD29AB" w:rsidRDefault="00F53B76">
      <w:pPr>
        <w:rPr>
          <w:rFonts w:ascii="Arial" w:hAnsi="Arial"/>
        </w:rPr>
      </w:pPr>
      <w:r w:rsidRPr="00BD29AB">
        <w:rPr>
          <w:rFonts w:ascii="Arial" w:hAnsi="Aria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083827" w:rsidRPr="00BD29AB" w14:paraId="01BE0EB5" w14:textId="77777777" w:rsidTr="00846B18">
        <w:trPr>
          <w:trHeight w:val="2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1C091" w14:textId="7C4316DC" w:rsidR="0040117F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ggfs. Übermittlungen von personenbezog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nen Daten an ein Drit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land oder an eine inte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2 lit. </w:t>
            </w:r>
            <w:r w:rsidR="00122EFB">
              <w:rPr>
                <w:rFonts w:ascii="Arial" w:hAnsi="Arial" w:cs="Arial"/>
                <w:snapToGrid w:val="0"/>
                <w:sz w:val="20"/>
              </w:rPr>
              <w:t>c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  <w:p w14:paraId="53AD26A6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4B08EB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460B9BB" w14:textId="55BAC255" w:rsidR="00083827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  <w:p w14:paraId="3DC2294E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CB75E3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1A74040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85894EB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955C1A8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E3EC5EC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B3BBB89" w14:textId="4F5C7CEC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E3BC4" w14:textId="77777777" w:rsidR="00083827" w:rsidRPr="002B1FC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7057B347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F85AC44" w14:textId="0D2A3BAE" w:rsidR="00083827" w:rsidRDefault="00083827" w:rsidP="00083827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4559EE">
              <w:rPr>
                <w:snapToGrid w:val="0"/>
                <w:sz w:val="20"/>
              </w:rPr>
            </w:r>
            <w:r w:rsidR="004559EE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26133A23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4AAA265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C8E627F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D65A27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3F177518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6DD3B89D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62EA81B" w14:textId="77777777" w:rsidR="00083827" w:rsidRPr="00D1777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407C6FE3" w14:textId="77777777" w:rsidR="00EF798B" w:rsidRPr="004F6102" w:rsidRDefault="00083827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EF798B"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(Name)</w:t>
            </w:r>
            <w:r>
              <w:rPr>
                <w:rFonts w:ascii="Arial" w:hAnsi="Arial" w:cs="Arial"/>
                <w:snapToGrid w:val="0"/>
                <w:sz w:val="20"/>
              </w:rPr>
              <w:br/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F798B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EF798B" w:rsidRPr="004F6102">
              <w:rPr>
                <w:rFonts w:ascii="Arial" w:hAnsi="Arial"/>
                <w:noProof/>
                <w:sz w:val="20"/>
              </w:rPr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0DD1FDA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3E1B8D24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2027898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DA1FDFA" w14:textId="648E41BA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E609273" w14:textId="77777777" w:rsidR="00083827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55F1F487" w14:textId="77777777" w:rsidR="00083827" w:rsidRPr="004F6102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093BB146" w14:textId="77777777" w:rsidR="00083827" w:rsidRPr="004F6102" w:rsidRDefault="00083827" w:rsidP="0008382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  <w:p w14:paraId="6C1F243C" w14:textId="77777777" w:rsidR="00083827" w:rsidRPr="00BD29AB" w:rsidRDefault="00083827" w:rsidP="00083827">
            <w:pPr>
              <w:widowControl w:val="0"/>
              <w:spacing w:before="60"/>
              <w:rPr>
                <w:rFonts w:ascii="Arial" w:hAnsi="Arial" w:cs="Arial"/>
                <w:noProof/>
                <w:snapToGrid w:val="0"/>
                <w:sz w:val="20"/>
              </w:rPr>
            </w:pPr>
          </w:p>
        </w:tc>
      </w:tr>
      <w:tr w:rsidR="00083827" w:rsidRPr="00BD29AB" w14:paraId="4CC8C886" w14:textId="77777777" w:rsidTr="00846B18">
        <w:trPr>
          <w:trHeight w:val="11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ABEE2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Sofern es sich um eine in Art. 49 Abs. 1 Unte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absatz 2 DS-GVO 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nannte Datenübermit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lung handelt</w:t>
            </w:r>
            <w:r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0959D2A0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</w:p>
          <w:p w14:paraId="5B020A01" w14:textId="7DDB18FE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82C3" w14:textId="10249FFB" w:rsidR="00083827" w:rsidRDefault="00083827" w:rsidP="00083827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geeigneter Garantien</w:t>
            </w:r>
          </w:p>
          <w:p w14:paraId="7E42526C" w14:textId="77777777" w:rsidR="00122EFB" w:rsidRDefault="00122EFB" w:rsidP="00122EFB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60E31B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F575FA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846BCE0" w14:textId="4325051F" w:rsidR="00083827" w:rsidRPr="00BD29AB" w:rsidRDefault="00083827" w:rsidP="00083827">
            <w:pPr>
              <w:widowControl w:val="0"/>
              <w:tabs>
                <w:tab w:val="left" w:pos="1290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F53B76" w:rsidRPr="00BD29AB" w14:paraId="05078C72" w14:textId="77777777" w:rsidTr="00846B18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E16F" w14:textId="0B91DC87" w:rsidR="00F53B76" w:rsidRPr="00BD29AB" w:rsidRDefault="00F53B76" w:rsidP="00846B18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Subunternehme</w:t>
            </w:r>
            <w:r w:rsidR="00846B18">
              <w:rPr>
                <w:rFonts w:ascii="Arial" w:hAnsi="Arial" w:cs="Arial"/>
                <w:snapToGrid w:val="0"/>
                <w:sz w:val="20"/>
              </w:rPr>
              <w:t>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3D8" w14:textId="77777777" w:rsidR="00122EFB" w:rsidRDefault="00F53B7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559EE">
              <w:rPr>
                <w:rFonts w:ascii="Arial" w:hAnsi="Arial" w:cs="Arial"/>
                <w:snapToGrid w:val="0"/>
                <w:sz w:val="20"/>
              </w:rPr>
            </w:r>
            <w:r w:rsidR="004559EE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122EFB">
              <w:rPr>
                <w:rFonts w:ascii="Arial" w:hAnsi="Arial" w:cs="Arial"/>
                <w:snapToGrid w:val="0"/>
                <w:sz w:val="20"/>
              </w:rPr>
              <w:t xml:space="preserve"> Name</w:t>
            </w:r>
            <w:r w:rsidR="007C005F">
              <w:rPr>
                <w:rFonts w:ascii="Arial" w:hAnsi="Arial" w:cs="Arial"/>
                <w:snapToGrid w:val="0"/>
                <w:sz w:val="20"/>
              </w:rPr>
              <w:t>:</w:t>
            </w:r>
          </w:p>
          <w:p w14:paraId="0D03D808" w14:textId="12CCEF88" w:rsidR="00F53B76" w:rsidRDefault="007C005F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9CA235" w14:textId="1C9BEFCF" w:rsidR="00321E06" w:rsidRPr="00BD29AB" w:rsidRDefault="00321E0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DA3A5F1" w14:textId="77777777" w:rsidR="00F53B76" w:rsidRPr="0044207E" w:rsidRDefault="00F53B76" w:rsidP="001456C4">
      <w:pPr>
        <w:pStyle w:val="Textkrper"/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3156" w:rsidRPr="00FD3156" w14:paraId="7D0EF242" w14:textId="77777777" w:rsidTr="00FD3156">
        <w:trPr>
          <w:trHeight w:val="650"/>
        </w:trPr>
        <w:tc>
          <w:tcPr>
            <w:tcW w:w="9214" w:type="dxa"/>
          </w:tcPr>
          <w:p w14:paraId="70C64C90" w14:textId="284037F0" w:rsidR="00FD3156" w:rsidRPr="00FD3156" w:rsidRDefault="00FD3156" w:rsidP="0077055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FD3156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BF5815">
              <w:rPr>
                <w:rFonts w:ascii="Arial" w:hAnsi="Arial" w:cs="Arial"/>
                <w:snapToGrid w:val="0"/>
                <w:sz w:val="20"/>
              </w:rPr>
              <w:t>.</w:t>
            </w:r>
            <w:r w:rsidRPr="00FD3156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BF5815">
              <w:rPr>
                <w:rFonts w:ascii="Arial" w:hAnsi="Arial" w:cs="Arial"/>
                <w:snapToGrid w:val="0"/>
                <w:sz w:val="20"/>
              </w:rPr>
              <w:br/>
              <w:t>(Art. 30 Abs. 2 lit d)</w:t>
            </w:r>
          </w:p>
          <w:p w14:paraId="782D4DCF" w14:textId="663807FA" w:rsidR="00FD3156" w:rsidRPr="00FD3156" w:rsidRDefault="00E374DF" w:rsidP="00E374DF">
            <w:pPr>
              <w:pStyle w:val="Textkrper"/>
              <w:rPr>
                <w:snapToGrid w:val="0"/>
              </w:rPr>
            </w:pPr>
            <w:r>
              <w:rPr>
                <w:i/>
                <w:snapToGrid w:val="0"/>
                <w:sz w:val="20"/>
              </w:rPr>
              <w:t>S</w:t>
            </w:r>
            <w:r w:rsidRPr="0066671A">
              <w:rPr>
                <w:i/>
                <w:snapToGrid w:val="0"/>
                <w:sz w:val="20"/>
              </w:rPr>
              <w:t>iehe TOM-Beschreibung</w:t>
            </w:r>
            <w:r>
              <w:rPr>
                <w:i/>
                <w:snapToGrid w:val="0"/>
                <w:sz w:val="20"/>
              </w:rPr>
              <w:t xml:space="preserve"> in den „Hinweisen zum Verzeichnis von Verarbeitungstätigkeiten“, Ziff. 7.4.</w:t>
            </w:r>
          </w:p>
        </w:tc>
      </w:tr>
    </w:tbl>
    <w:p w14:paraId="5E03225B" w14:textId="77777777" w:rsidR="00F53B76" w:rsidRPr="0044207E" w:rsidRDefault="00F53B76" w:rsidP="001456C4">
      <w:pPr>
        <w:pStyle w:val="Textkrper"/>
      </w:pPr>
    </w:p>
    <w:p w14:paraId="617F0702" w14:textId="77777777" w:rsidR="00FD3156" w:rsidRPr="0044207E" w:rsidRDefault="00FD3156" w:rsidP="001456C4">
      <w:pPr>
        <w:pStyle w:val="Textkrper"/>
      </w:pPr>
    </w:p>
    <w:p w14:paraId="3949F6E5" w14:textId="77777777" w:rsidR="00F53B76" w:rsidRPr="00BD29AB" w:rsidRDefault="00F53B76" w:rsidP="001456C4">
      <w:pPr>
        <w:pStyle w:val="Textkrper"/>
      </w:pPr>
      <w:r w:rsidRPr="00BD29AB">
        <w:t>………………………………              ……………………                  …………………………........</w:t>
      </w:r>
    </w:p>
    <w:p w14:paraId="42895F49" w14:textId="46662414" w:rsidR="00514D0D" w:rsidRPr="001456C4" w:rsidRDefault="00F53B76" w:rsidP="001456C4">
      <w:pPr>
        <w:pStyle w:val="Textkrper"/>
      </w:pPr>
      <w:r w:rsidRPr="001456C4">
        <w:t>Auftragsverarbeiter</w:t>
      </w:r>
      <w:r w:rsidRPr="001456C4">
        <w:tab/>
      </w:r>
      <w:r w:rsidRPr="001456C4">
        <w:tab/>
        <w:t xml:space="preserve">           </w:t>
      </w:r>
      <w:r w:rsidR="00632F35" w:rsidRPr="001456C4">
        <w:tab/>
      </w:r>
      <w:r w:rsidR="00632F35" w:rsidRPr="001456C4">
        <w:tab/>
      </w:r>
      <w:r w:rsidRPr="001456C4">
        <w:t xml:space="preserve">Datum </w:t>
      </w:r>
      <w:r w:rsidRPr="001456C4">
        <w:tab/>
      </w:r>
      <w:r w:rsidRPr="001456C4">
        <w:tab/>
      </w:r>
      <w:r w:rsidRPr="001456C4">
        <w:tab/>
        <w:t xml:space="preserve">            Unterschrift </w:t>
      </w:r>
    </w:p>
    <w:sectPr w:rsidR="00514D0D" w:rsidRPr="001456C4" w:rsidSect="0044207E">
      <w:footerReference w:type="even" r:id="rId8"/>
      <w:footerReference w:type="default" r:id="rId9"/>
      <w:pgSz w:w="11901" w:h="16817"/>
      <w:pgMar w:top="1418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326977" w15:done="0"/>
  <w15:commentEx w15:paraId="6CE41212" w15:done="0"/>
  <w15:commentEx w15:paraId="537CCB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6FC3" w14:textId="77777777" w:rsidR="004559EE" w:rsidRDefault="004559EE" w:rsidP="006D2801">
      <w:r>
        <w:separator/>
      </w:r>
    </w:p>
  </w:endnote>
  <w:endnote w:type="continuationSeparator" w:id="0">
    <w:p w14:paraId="7C890AF6" w14:textId="77777777" w:rsidR="004559EE" w:rsidRDefault="004559EE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A32" w14:textId="77777777" w:rsidR="00E62255" w:rsidRDefault="00E62255" w:rsidP="002D12E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E62255" w:rsidRDefault="00E62255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DCDC" w14:textId="6EF2CB54" w:rsidR="00094D2B" w:rsidRDefault="00094D2B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E37B85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E37B85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E62255" w:rsidRDefault="00E62255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888D" w14:textId="77777777" w:rsidR="004559EE" w:rsidRDefault="004559EE" w:rsidP="006D2801">
      <w:r>
        <w:separator/>
      </w:r>
    </w:p>
  </w:footnote>
  <w:footnote w:type="continuationSeparator" w:id="0">
    <w:p w14:paraId="4A511599" w14:textId="77777777" w:rsidR="004559EE" w:rsidRDefault="004559EE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F69"/>
    <w:rsid w:val="00024A0F"/>
    <w:rsid w:val="000353D6"/>
    <w:rsid w:val="00037017"/>
    <w:rsid w:val="00037DA1"/>
    <w:rsid w:val="00053FDE"/>
    <w:rsid w:val="00054AB8"/>
    <w:rsid w:val="000770A6"/>
    <w:rsid w:val="000810FE"/>
    <w:rsid w:val="00083827"/>
    <w:rsid w:val="00094D2B"/>
    <w:rsid w:val="000A3571"/>
    <w:rsid w:val="000C363D"/>
    <w:rsid w:val="000F4D61"/>
    <w:rsid w:val="000F55A0"/>
    <w:rsid w:val="00106F9B"/>
    <w:rsid w:val="001211CF"/>
    <w:rsid w:val="00122EFB"/>
    <w:rsid w:val="00122F0C"/>
    <w:rsid w:val="00126D8F"/>
    <w:rsid w:val="001341A0"/>
    <w:rsid w:val="001456C4"/>
    <w:rsid w:val="001507CF"/>
    <w:rsid w:val="00154671"/>
    <w:rsid w:val="001561E0"/>
    <w:rsid w:val="001723C9"/>
    <w:rsid w:val="001748DE"/>
    <w:rsid w:val="001A0E3E"/>
    <w:rsid w:val="001A7758"/>
    <w:rsid w:val="001B2030"/>
    <w:rsid w:val="001F5D90"/>
    <w:rsid w:val="0025435B"/>
    <w:rsid w:val="00255FDE"/>
    <w:rsid w:val="00280F76"/>
    <w:rsid w:val="002866B1"/>
    <w:rsid w:val="0029181F"/>
    <w:rsid w:val="0029347A"/>
    <w:rsid w:val="002B14EC"/>
    <w:rsid w:val="002B3C5F"/>
    <w:rsid w:val="002D3686"/>
    <w:rsid w:val="00321E06"/>
    <w:rsid w:val="00323C72"/>
    <w:rsid w:val="003614EC"/>
    <w:rsid w:val="003A5318"/>
    <w:rsid w:val="003C0109"/>
    <w:rsid w:val="0040117F"/>
    <w:rsid w:val="00410F36"/>
    <w:rsid w:val="00421BFE"/>
    <w:rsid w:val="0043379B"/>
    <w:rsid w:val="0044207E"/>
    <w:rsid w:val="004559EE"/>
    <w:rsid w:val="004E170D"/>
    <w:rsid w:val="004E6903"/>
    <w:rsid w:val="005023BB"/>
    <w:rsid w:val="00514D0D"/>
    <w:rsid w:val="005164AD"/>
    <w:rsid w:val="00530AF1"/>
    <w:rsid w:val="0056078B"/>
    <w:rsid w:val="0056540E"/>
    <w:rsid w:val="00584973"/>
    <w:rsid w:val="00593840"/>
    <w:rsid w:val="005A77B6"/>
    <w:rsid w:val="005D5787"/>
    <w:rsid w:val="005E744F"/>
    <w:rsid w:val="005F027D"/>
    <w:rsid w:val="005F69F9"/>
    <w:rsid w:val="006061CD"/>
    <w:rsid w:val="00632F35"/>
    <w:rsid w:val="00646F79"/>
    <w:rsid w:val="00651904"/>
    <w:rsid w:val="0065504D"/>
    <w:rsid w:val="006642B0"/>
    <w:rsid w:val="00684EF0"/>
    <w:rsid w:val="006B35B5"/>
    <w:rsid w:val="006B5408"/>
    <w:rsid w:val="006D2801"/>
    <w:rsid w:val="006D568B"/>
    <w:rsid w:val="006E1495"/>
    <w:rsid w:val="006E7555"/>
    <w:rsid w:val="006F0F69"/>
    <w:rsid w:val="006F43A0"/>
    <w:rsid w:val="007327C1"/>
    <w:rsid w:val="0074469E"/>
    <w:rsid w:val="00777F57"/>
    <w:rsid w:val="007878B7"/>
    <w:rsid w:val="007A6440"/>
    <w:rsid w:val="007C005F"/>
    <w:rsid w:val="007C3FA7"/>
    <w:rsid w:val="0081580A"/>
    <w:rsid w:val="00822BBF"/>
    <w:rsid w:val="0083085F"/>
    <w:rsid w:val="00831066"/>
    <w:rsid w:val="0084272E"/>
    <w:rsid w:val="00846B18"/>
    <w:rsid w:val="00867A04"/>
    <w:rsid w:val="00893FE3"/>
    <w:rsid w:val="00897DCC"/>
    <w:rsid w:val="008D529E"/>
    <w:rsid w:val="008E3A78"/>
    <w:rsid w:val="00904CC7"/>
    <w:rsid w:val="00910ECA"/>
    <w:rsid w:val="009441A4"/>
    <w:rsid w:val="009578A6"/>
    <w:rsid w:val="009720E6"/>
    <w:rsid w:val="00977761"/>
    <w:rsid w:val="00990077"/>
    <w:rsid w:val="009A2C73"/>
    <w:rsid w:val="009B14B0"/>
    <w:rsid w:val="009B61AE"/>
    <w:rsid w:val="009C7CFB"/>
    <w:rsid w:val="009D03FE"/>
    <w:rsid w:val="00A12DCB"/>
    <w:rsid w:val="00A21A5A"/>
    <w:rsid w:val="00A230AD"/>
    <w:rsid w:val="00A24DA9"/>
    <w:rsid w:val="00A27902"/>
    <w:rsid w:val="00A45C8B"/>
    <w:rsid w:val="00A83FDC"/>
    <w:rsid w:val="00A90805"/>
    <w:rsid w:val="00AA559D"/>
    <w:rsid w:val="00B10A0C"/>
    <w:rsid w:val="00B146F8"/>
    <w:rsid w:val="00B7257C"/>
    <w:rsid w:val="00B94D77"/>
    <w:rsid w:val="00BA2F77"/>
    <w:rsid w:val="00BC63FF"/>
    <w:rsid w:val="00BC7ED1"/>
    <w:rsid w:val="00BD29AB"/>
    <w:rsid w:val="00BD5CA1"/>
    <w:rsid w:val="00BF5815"/>
    <w:rsid w:val="00C1559A"/>
    <w:rsid w:val="00C200CC"/>
    <w:rsid w:val="00C204B6"/>
    <w:rsid w:val="00C5302B"/>
    <w:rsid w:val="00C630F7"/>
    <w:rsid w:val="00CB54DB"/>
    <w:rsid w:val="00CD1D23"/>
    <w:rsid w:val="00CD6AF1"/>
    <w:rsid w:val="00CE0D97"/>
    <w:rsid w:val="00CE470C"/>
    <w:rsid w:val="00D129B6"/>
    <w:rsid w:val="00D167B3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A56AB"/>
    <w:rsid w:val="00E21632"/>
    <w:rsid w:val="00E374DF"/>
    <w:rsid w:val="00E37B85"/>
    <w:rsid w:val="00E452AF"/>
    <w:rsid w:val="00E45490"/>
    <w:rsid w:val="00E615F9"/>
    <w:rsid w:val="00E62255"/>
    <w:rsid w:val="00EE200D"/>
    <w:rsid w:val="00EF798B"/>
    <w:rsid w:val="00F00E02"/>
    <w:rsid w:val="00F210E7"/>
    <w:rsid w:val="00F3092A"/>
    <w:rsid w:val="00F53B76"/>
    <w:rsid w:val="00F53BB3"/>
    <w:rsid w:val="00F55564"/>
    <w:rsid w:val="00F6773F"/>
    <w:rsid w:val="00F72F38"/>
    <w:rsid w:val="00F85FB3"/>
    <w:rsid w:val="00F911E3"/>
    <w:rsid w:val="00FD3156"/>
    <w:rsid w:val="00FE043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E01BFE18.dotm</Template>
  <TotalTime>0</TotalTime>
  <Pages>3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König</cp:lastModifiedBy>
  <cp:revision>3</cp:revision>
  <cp:lastPrinted>2017-11-03T08:48:00Z</cp:lastPrinted>
  <dcterms:created xsi:type="dcterms:W3CDTF">2018-02-09T13:59:00Z</dcterms:created>
  <dcterms:modified xsi:type="dcterms:W3CDTF">2018-05-14T09:00:00Z</dcterms:modified>
</cp:coreProperties>
</file>