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263" w:rsidRDefault="00AE5263"/>
    <w:p w:rsidR="00AE5263" w:rsidRDefault="00AE5263"/>
    <w:p w:rsidR="00AE5263" w:rsidRDefault="00AE5263"/>
    <w:p w:rsidR="00AE5263" w:rsidRDefault="00AE5263"/>
    <w:p w:rsidR="00AE5263" w:rsidRDefault="00AE5263"/>
    <w:p w:rsidR="00AE5263" w:rsidRDefault="00AE5263">
      <w:pPr>
        <w:spacing w:line="240" w:lineRule="auto"/>
      </w:pPr>
    </w:p>
    <w:p w:rsidR="00AE5263" w:rsidRDefault="00AE5263">
      <w:pPr>
        <w:spacing w:line="240" w:lineRule="auto"/>
      </w:pPr>
    </w:p>
    <w:p w:rsidR="00AE5263" w:rsidRPr="007262C6" w:rsidRDefault="00443482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64" w:lineRule="auto"/>
        <w:jc w:val="left"/>
        <w:rPr>
          <w:b/>
        </w:rPr>
      </w:pPr>
      <w:bookmarkStart w:id="0" w:name="anschrift"/>
      <w:bookmarkEnd w:id="0"/>
      <w:r w:rsidRPr="007262C6">
        <w:rPr>
          <w:b/>
        </w:rPr>
        <w:t>Landesbeauftragter für den Datenschutz Sachsen-Anhalt</w:t>
      </w:r>
    </w:p>
    <w:p w:rsidR="00443482" w:rsidRPr="007262C6" w:rsidRDefault="00443482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64" w:lineRule="auto"/>
        <w:jc w:val="left"/>
        <w:rPr>
          <w:b/>
          <w:lang w:val="en-US"/>
        </w:rPr>
      </w:pPr>
      <w:r w:rsidRPr="007262C6">
        <w:rPr>
          <w:b/>
          <w:lang w:val="en-US"/>
        </w:rPr>
        <w:t>Postfach 19 47</w:t>
      </w:r>
    </w:p>
    <w:p w:rsidR="00443482" w:rsidRPr="007262C6" w:rsidRDefault="00443482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64" w:lineRule="auto"/>
        <w:jc w:val="left"/>
        <w:rPr>
          <w:b/>
          <w:lang w:val="en-US"/>
        </w:rPr>
      </w:pPr>
      <w:r w:rsidRPr="007262C6">
        <w:rPr>
          <w:b/>
          <w:lang w:val="en-US"/>
        </w:rPr>
        <w:t>39009 Magdeburg</w:t>
      </w:r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  <w:bookmarkStart w:id="1" w:name="anr"/>
      <w:bookmarkEnd w:id="1"/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  <w:bookmarkStart w:id="2" w:name="name"/>
      <w:bookmarkEnd w:id="2"/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  <w:bookmarkStart w:id="3" w:name="str"/>
      <w:bookmarkEnd w:id="3"/>
    </w:p>
    <w:p w:rsidR="00AE5263" w:rsidRPr="007262C6" w:rsidRDefault="00114810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  <w:bookmarkStart w:id="4" w:name="plz"/>
      <w:bookmarkEnd w:id="4"/>
      <w:r w:rsidRPr="007262C6">
        <w:rPr>
          <w:lang w:val="en-US"/>
        </w:rPr>
        <w:t xml:space="preserve"> </w:t>
      </w:r>
      <w:bookmarkStart w:id="5" w:name="ort"/>
      <w:bookmarkEnd w:id="5"/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</w:p>
    <w:p w:rsidR="00AE5263" w:rsidRPr="007262C6" w:rsidRDefault="00AE5263" w:rsidP="008049B2">
      <w:pPr>
        <w:framePr w:w="4366" w:h="2709" w:hRule="exact" w:hSpace="142" w:wrap="around" w:vAnchor="page" w:hAnchor="page" w:x="1165" w:y="3383" w:anchorLock="1"/>
        <w:shd w:val="solid" w:color="FFFFFF" w:fill="FFFFFF"/>
        <w:spacing w:line="240" w:lineRule="auto"/>
        <w:jc w:val="left"/>
        <w:rPr>
          <w:lang w:val="en-US"/>
        </w:rPr>
      </w:pPr>
      <w:bookmarkStart w:id="6" w:name="land"/>
      <w:bookmarkEnd w:id="6"/>
    </w:p>
    <w:p w:rsidR="00AE5263" w:rsidRPr="007262C6" w:rsidRDefault="00AE5263">
      <w:pPr>
        <w:spacing w:line="240" w:lineRule="auto"/>
        <w:rPr>
          <w:lang w:val="en-US"/>
        </w:rPr>
      </w:pPr>
    </w:p>
    <w:p w:rsidR="00AE5263" w:rsidRPr="007262C6" w:rsidRDefault="00AE5263">
      <w:pPr>
        <w:spacing w:line="240" w:lineRule="auto"/>
        <w:rPr>
          <w:lang w:val="en-US"/>
        </w:rPr>
      </w:pPr>
    </w:p>
    <w:p w:rsidR="00AE5263" w:rsidRPr="007262C6" w:rsidRDefault="00AE5263">
      <w:pPr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AE5263">
      <w:pPr>
        <w:pStyle w:val="Makrotext"/>
        <w:widowControl/>
        <w:spacing w:line="240" w:lineRule="auto"/>
        <w:rPr>
          <w:lang w:val="en-US"/>
        </w:rPr>
      </w:pPr>
    </w:p>
    <w:p w:rsidR="00AE5263" w:rsidRPr="007262C6" w:rsidRDefault="007262C6" w:rsidP="007262C6">
      <w:pPr>
        <w:pStyle w:val="RGV-berschrift"/>
        <w:spacing w:before="0"/>
        <w:rPr>
          <w:b w:val="0"/>
          <w:lang w:val="en-US"/>
        </w:rPr>
      </w:pPr>
      <w:bookmarkStart w:id="7" w:name="betreff"/>
      <w:bookmarkEnd w:id="7"/>
      <w:r w:rsidRPr="007262C6">
        <w:rPr>
          <w:lang w:val="en-US"/>
        </w:rPr>
        <w:t xml:space="preserve">Per Fax: </w:t>
      </w:r>
      <w:r w:rsidRPr="007262C6">
        <w:rPr>
          <w:lang w:val="en-US"/>
        </w:rPr>
        <w:tab/>
      </w:r>
      <w:r w:rsidRPr="007262C6">
        <w:rPr>
          <w:b w:val="0"/>
          <w:lang w:val="en-US"/>
        </w:rPr>
        <w:t>(0391) 81803 - 33</w:t>
      </w:r>
    </w:p>
    <w:p w:rsidR="00AE5263" w:rsidRPr="007262C6" w:rsidRDefault="007262C6" w:rsidP="007262C6">
      <w:pPr>
        <w:rPr>
          <w:b/>
          <w:lang w:val="en-US"/>
        </w:rPr>
      </w:pPr>
      <w:bookmarkStart w:id="8" w:name="betreff2"/>
      <w:bookmarkEnd w:id="8"/>
      <w:r w:rsidRPr="007262C6">
        <w:rPr>
          <w:b/>
          <w:lang w:val="en-US"/>
        </w:rPr>
        <w:t>Per E-Mail:</w:t>
      </w:r>
      <w:r w:rsidRPr="007262C6">
        <w:rPr>
          <w:b/>
          <w:lang w:val="en-US"/>
        </w:rPr>
        <w:tab/>
      </w:r>
      <w:r w:rsidRPr="007262C6">
        <w:rPr>
          <w:lang w:val="en-US"/>
        </w:rPr>
        <w:t>poststelle@lfd.sachsen-anhalt.de</w:t>
      </w:r>
      <w:r w:rsidR="001236EF" w:rsidRPr="00C310BE">
        <w:rPr>
          <w:rStyle w:val="Funotenzeichen"/>
          <w:sz w:val="22"/>
          <w:lang w:val="en-US"/>
        </w:rPr>
        <w:footnoteReference w:id="1"/>
      </w:r>
    </w:p>
    <w:p w:rsidR="00AE5263" w:rsidRDefault="00AE5263">
      <w:pPr>
        <w:spacing w:line="240" w:lineRule="auto"/>
        <w:rPr>
          <w:lang w:val="en-US"/>
        </w:rPr>
      </w:pPr>
      <w:bookmarkStart w:id="9" w:name="text"/>
      <w:bookmarkEnd w:id="9"/>
    </w:p>
    <w:p w:rsidR="00C50744" w:rsidRDefault="00C50744" w:rsidP="00413CF3">
      <w:pPr>
        <w:spacing w:line="336" w:lineRule="auto"/>
        <w:rPr>
          <w:lang w:val="en-US"/>
        </w:rPr>
      </w:pPr>
    </w:p>
    <w:p w:rsidR="00C50744" w:rsidRDefault="00C50744" w:rsidP="00413CF3">
      <w:pPr>
        <w:spacing w:line="336" w:lineRule="auto"/>
        <w:rPr>
          <w:lang w:val="en-US"/>
        </w:rPr>
      </w:pPr>
    </w:p>
    <w:p w:rsidR="00C50744" w:rsidRPr="00C310BE" w:rsidRDefault="00C50744" w:rsidP="00413CF3">
      <w:pPr>
        <w:spacing w:line="336" w:lineRule="auto"/>
        <w:jc w:val="center"/>
        <w:rPr>
          <w:b/>
          <w:sz w:val="40"/>
          <w:lang w:val="en-US"/>
        </w:rPr>
      </w:pPr>
      <w:r w:rsidRPr="00C310BE">
        <w:rPr>
          <w:b/>
          <w:sz w:val="40"/>
          <w:lang w:val="en-US"/>
        </w:rPr>
        <w:t>EU-U.S. Privacy Shield</w:t>
      </w:r>
      <w:r w:rsidR="00C310BE" w:rsidRPr="00C310BE">
        <w:rPr>
          <w:rStyle w:val="Funotenzeichen"/>
          <w:b/>
          <w:sz w:val="40"/>
        </w:rPr>
        <w:footnoteReference w:id="2"/>
      </w:r>
    </w:p>
    <w:p w:rsidR="00C50744" w:rsidRDefault="00C50744" w:rsidP="00413CF3">
      <w:pPr>
        <w:spacing w:line="336" w:lineRule="auto"/>
        <w:jc w:val="center"/>
        <w:rPr>
          <w:b/>
          <w:sz w:val="20"/>
        </w:rPr>
      </w:pPr>
      <w:r w:rsidRPr="00C50744">
        <w:rPr>
          <w:b/>
          <w:sz w:val="20"/>
        </w:rPr>
        <w:t>FORMULAR FÜR DIE EINREICHUNG VON BESCHWERDEN</w:t>
      </w:r>
    </w:p>
    <w:p w:rsidR="00A76894" w:rsidRDefault="00A76894" w:rsidP="00413CF3">
      <w:pPr>
        <w:spacing w:line="336" w:lineRule="auto"/>
        <w:jc w:val="center"/>
        <w:rPr>
          <w:b/>
          <w:sz w:val="20"/>
        </w:rPr>
      </w:pPr>
    </w:p>
    <w:p w:rsidR="00A76894" w:rsidRDefault="00270736" w:rsidP="00413CF3">
      <w:pPr>
        <w:spacing w:line="336" w:lineRule="auto"/>
      </w:pPr>
      <w:r w:rsidRPr="00270736">
        <w:t>Zur Bearbeitung Ihrer Beschwerde sollten Sie de</w:t>
      </w:r>
      <w:r>
        <w:t>m</w:t>
      </w:r>
      <w:r w:rsidRPr="00270736">
        <w:t xml:space="preserve"> </w:t>
      </w:r>
      <w:r>
        <w:t xml:space="preserve">Landesbeauftragten für den Datenschutz (LfD) Sachsen-Anhalt </w:t>
      </w:r>
      <w:r w:rsidRPr="00270736">
        <w:t>die folgenden Angaben zukommen lassen. Sie können dafür dieses Formular nutzen oder sich auf einem anderen Kommunikationsweg an de</w:t>
      </w:r>
      <w:r>
        <w:t>n</w:t>
      </w:r>
      <w:r w:rsidRPr="00270736">
        <w:t xml:space="preserve"> </w:t>
      </w:r>
      <w:r>
        <w:t xml:space="preserve">LfD Sachsen-Anhalt </w:t>
      </w:r>
      <w:r w:rsidRPr="00270736">
        <w:t>wenden. Bitte berücksichtigen Sie jedoch, dass die im nachstehenden Formular erfragten Informationen in der Regel für eine sinnvolle Bearbeitung Ihrer Beschwerde erforderlich sind.</w:t>
      </w:r>
    </w:p>
    <w:p w:rsidR="00270736" w:rsidRDefault="00270736" w:rsidP="00413CF3">
      <w:pPr>
        <w:spacing w:line="336" w:lineRule="auto"/>
      </w:pPr>
    </w:p>
    <w:p w:rsidR="00270736" w:rsidRPr="00817287" w:rsidRDefault="00817287" w:rsidP="00413CF3">
      <w:pPr>
        <w:spacing w:line="336" w:lineRule="auto"/>
        <w:rPr>
          <w:b/>
        </w:rPr>
      </w:pPr>
      <w:r w:rsidRPr="00817287">
        <w:rPr>
          <w:b/>
        </w:rPr>
        <w:t>I. Angaben zur Person</w:t>
      </w:r>
    </w:p>
    <w:p w:rsidR="007C5792" w:rsidRDefault="007C5792" w:rsidP="007C5792">
      <w:pPr>
        <w:spacing w:line="336" w:lineRule="auto"/>
      </w:pPr>
    </w:p>
    <w:p w:rsidR="007C5792" w:rsidRDefault="007C5792" w:rsidP="007C5792">
      <w:pPr>
        <w:spacing w:line="336" w:lineRule="auto"/>
        <w:ind w:left="708"/>
      </w:pPr>
      <w:r>
        <w:t>1. Name:</w:t>
      </w:r>
    </w:p>
    <w:bookmarkStart w:id="10" w:name="_GoBack"/>
    <w:p w:rsidR="007C5792" w:rsidRDefault="007C5792" w:rsidP="007C5792">
      <w:pPr>
        <w:spacing w:line="336" w:lineRule="auto"/>
        <w:ind w:left="708"/>
        <w:rPr>
          <w:i/>
        </w:rPr>
      </w:pPr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47.75pt;height:18pt" o:ole="">
            <v:imagedata r:id="rId9" o:title=""/>
          </v:shape>
          <w:control r:id="rId10" w:name="TextBox1" w:shapeid="_x0000_i1067"/>
        </w:object>
      </w:r>
      <w:bookmarkEnd w:id="10"/>
      <w:r w:rsidRPr="007C5792">
        <w:rPr>
          <w:i/>
        </w:rPr>
        <w:t>(zur Kontaktaufnahme)</w:t>
      </w:r>
    </w:p>
    <w:p w:rsidR="007C5792" w:rsidRDefault="007C5792" w:rsidP="007C5792">
      <w:pPr>
        <w:spacing w:line="336" w:lineRule="auto"/>
        <w:ind w:left="708"/>
        <w:rPr>
          <w:i/>
        </w:rPr>
      </w:pPr>
    </w:p>
    <w:p w:rsidR="00017579" w:rsidRPr="00017579" w:rsidRDefault="00017579" w:rsidP="00017579">
      <w:pPr>
        <w:spacing w:line="336" w:lineRule="auto"/>
        <w:ind w:left="708"/>
      </w:pPr>
      <w:r w:rsidRPr="00017579">
        <w:t>2. Bevorzugter Kontaktweg:</w:t>
      </w:r>
    </w:p>
    <w:p w:rsidR="00017579" w:rsidRPr="00017579" w:rsidRDefault="00017579" w:rsidP="00017579">
      <w:pPr>
        <w:spacing w:line="336" w:lineRule="auto"/>
        <w:ind w:left="708"/>
        <w:rPr>
          <w:i/>
        </w:rPr>
      </w:pPr>
      <w:r w:rsidRPr="00017579">
        <w:object w:dxaOrig="225" w:dyaOrig="225">
          <v:shape id="_x0000_i1047" type="#_x0000_t75" style="width:447.75pt;height:18pt" o:ole="">
            <v:imagedata r:id="rId9" o:title=""/>
          </v:shape>
          <w:control r:id="rId11" w:name="TextBox11" w:shapeid="_x0000_i1047"/>
        </w:object>
      </w:r>
      <w:r w:rsidRPr="00017579">
        <w:rPr>
          <w:i/>
        </w:rPr>
        <w:t>(z. B. Telefonnummer, E-Mail-Adresse, Postanschrift)</w:t>
      </w:r>
    </w:p>
    <w:p w:rsidR="007C5792" w:rsidRDefault="007C5792" w:rsidP="007C5792">
      <w:pPr>
        <w:spacing w:line="336" w:lineRule="auto"/>
        <w:ind w:left="708"/>
      </w:pPr>
    </w:p>
    <w:p w:rsidR="00CB1B81" w:rsidRPr="00CB1B81" w:rsidRDefault="00CB1B81" w:rsidP="00CB1B81">
      <w:pPr>
        <w:spacing w:line="336" w:lineRule="auto"/>
        <w:ind w:left="708"/>
      </w:pPr>
      <w:r w:rsidRPr="00CB1B81">
        <w:lastRenderedPageBreak/>
        <w:t>3. Name oder eine vom U.S.-Unternehmen zu Ihrer Individualisierung genutzte Kennung</w:t>
      </w:r>
    </w:p>
    <w:p w:rsidR="00CB1B81" w:rsidRPr="00CB1B81" w:rsidRDefault="00CB1B81" w:rsidP="00CB1B81">
      <w:pPr>
        <w:spacing w:line="336" w:lineRule="auto"/>
        <w:ind w:left="708"/>
        <w:rPr>
          <w:i/>
        </w:rPr>
      </w:pPr>
      <w:r w:rsidRPr="00CB1B81">
        <w:object w:dxaOrig="225" w:dyaOrig="225">
          <v:shape id="_x0000_i1049" type="#_x0000_t75" style="width:447.75pt;height:18pt" o:ole="">
            <v:imagedata r:id="rId9" o:title=""/>
          </v:shape>
          <w:control r:id="rId12" w:name="TextBox12" w:shapeid="_x0000_i1049"/>
        </w:object>
      </w:r>
      <w:r w:rsidRPr="00CB1B81">
        <w:rPr>
          <w:i/>
        </w:rPr>
        <w:t>(z. B. Benutzername</w:t>
      </w:r>
      <w:r w:rsidRPr="00CB1B81">
        <w:rPr>
          <w:i/>
          <w:vertAlign w:val="superscript"/>
        </w:rPr>
        <w:footnoteReference w:id="3"/>
      </w:r>
      <w:r w:rsidRPr="00CB1B81">
        <w:rPr>
          <w:i/>
        </w:rPr>
        <w:t>)</w:t>
      </w:r>
    </w:p>
    <w:p w:rsidR="00CB1B81" w:rsidRDefault="00CB1B81" w:rsidP="007C5792">
      <w:pPr>
        <w:spacing w:line="336" w:lineRule="auto"/>
        <w:ind w:left="708"/>
      </w:pPr>
    </w:p>
    <w:p w:rsidR="0048520F" w:rsidRPr="0048520F" w:rsidRDefault="0048520F" w:rsidP="0048520F">
      <w:pPr>
        <w:spacing w:line="336" w:lineRule="auto"/>
        <w:rPr>
          <w:b/>
        </w:rPr>
      </w:pPr>
      <w:r w:rsidRPr="0048520F">
        <w:rPr>
          <w:b/>
        </w:rPr>
        <w:t>II. Angaben zum Sachverhalt</w:t>
      </w:r>
    </w:p>
    <w:p w:rsidR="0048520F" w:rsidRPr="0048520F" w:rsidRDefault="0048520F" w:rsidP="0048520F">
      <w:pPr>
        <w:spacing w:line="336" w:lineRule="auto"/>
        <w:ind w:left="708"/>
      </w:pPr>
    </w:p>
    <w:p w:rsidR="0048520F" w:rsidRPr="0048520F" w:rsidRDefault="0048520F" w:rsidP="0048520F">
      <w:pPr>
        <w:spacing w:line="336" w:lineRule="auto"/>
        <w:ind w:left="708"/>
      </w:pPr>
      <w:r w:rsidRPr="0048520F">
        <w:t>1. Welches Unternehmen hat Ihre Daten in die USA übermittelt?</w:t>
      </w:r>
    </w:p>
    <w:p w:rsidR="00FB2E15" w:rsidRPr="00FB2E15" w:rsidRDefault="00FB2E15" w:rsidP="00FB2E15">
      <w:pPr>
        <w:spacing w:line="336" w:lineRule="auto"/>
        <w:ind w:left="708"/>
        <w:rPr>
          <w:i/>
        </w:rPr>
      </w:pPr>
      <w:r w:rsidRPr="00FB2E15">
        <w:object w:dxaOrig="225" w:dyaOrig="225">
          <v:shape id="_x0000_i1051" type="#_x0000_t75" style="width:447.75pt;height:55.5pt" o:ole="">
            <v:imagedata r:id="rId13" o:title=""/>
          </v:shape>
          <w:control r:id="rId14" w:name="TextBox121" w:shapeid="_x0000_i1051"/>
        </w:object>
      </w:r>
      <w:r w:rsidRPr="00FB2E15">
        <w:rPr>
          <w:i/>
        </w:rPr>
        <w:t>(Bitte geben Sie, soweit bekannt, die Kontaktdaten dieses Unternehmens an.)</w:t>
      </w:r>
    </w:p>
    <w:p w:rsidR="0048520F" w:rsidRDefault="0048520F" w:rsidP="007C5792">
      <w:pPr>
        <w:spacing w:line="336" w:lineRule="auto"/>
        <w:ind w:left="708"/>
      </w:pPr>
    </w:p>
    <w:p w:rsidR="00FB2E15" w:rsidRDefault="002E21ED" w:rsidP="007C5792">
      <w:pPr>
        <w:spacing w:line="336" w:lineRule="auto"/>
        <w:ind w:left="708"/>
      </w:pPr>
      <w:r>
        <w:t>2. An welches U.S.-Unternehmen wurden Ihre personenbezogenen Daten übermittelt?</w:t>
      </w:r>
    </w:p>
    <w:p w:rsidR="002E21ED" w:rsidRPr="002E21ED" w:rsidRDefault="002E21ED" w:rsidP="002E21ED">
      <w:pPr>
        <w:spacing w:line="336" w:lineRule="auto"/>
        <w:ind w:left="708"/>
        <w:rPr>
          <w:i/>
        </w:rPr>
      </w:pPr>
      <w:r w:rsidRPr="002E21ED">
        <w:object w:dxaOrig="225" w:dyaOrig="225">
          <v:shape id="_x0000_i1053" type="#_x0000_t75" style="width:447.75pt;height:55.5pt" o:ole="">
            <v:imagedata r:id="rId13" o:title=""/>
          </v:shape>
          <w:control r:id="rId15" w:name="TextBox1211" w:shapeid="_x0000_i1053"/>
        </w:object>
      </w:r>
      <w:r w:rsidRPr="002E21ED">
        <w:rPr>
          <w:i/>
        </w:rPr>
        <w:t>(Bitte geben Sie, soweit bekannt, die Kontaktdaten dieses Unternehmens an.)</w:t>
      </w:r>
    </w:p>
    <w:p w:rsidR="002E21ED" w:rsidRDefault="002E21ED" w:rsidP="007C5792">
      <w:pPr>
        <w:spacing w:line="336" w:lineRule="auto"/>
        <w:ind w:left="708"/>
      </w:pPr>
    </w:p>
    <w:p w:rsidR="00E96585" w:rsidRDefault="00E96585" w:rsidP="00E96585">
      <w:pPr>
        <w:spacing w:line="336" w:lineRule="auto"/>
        <w:ind w:left="708"/>
        <w:rPr>
          <w:bCs/>
        </w:rPr>
      </w:pPr>
      <w:r w:rsidRPr="00E96585">
        <w:t xml:space="preserve">3. </w:t>
      </w:r>
      <w:r w:rsidRPr="00E96585">
        <w:rPr>
          <w:bCs/>
        </w:rPr>
        <w:t xml:space="preserve">Bitte erläutern Sie, warum Sie meinen, Ihre personenbezogenen Daten seien aus der </w:t>
      </w:r>
      <w:r>
        <w:rPr>
          <w:bCs/>
        </w:rPr>
        <w:t xml:space="preserve">   </w:t>
      </w:r>
    </w:p>
    <w:p w:rsidR="00E96585" w:rsidRPr="00E96585" w:rsidRDefault="00E96585" w:rsidP="00E96585">
      <w:pPr>
        <w:spacing w:line="336" w:lineRule="auto"/>
        <w:ind w:left="708"/>
      </w:pPr>
      <w:r>
        <w:rPr>
          <w:bCs/>
        </w:rPr>
        <w:t xml:space="preserve">    </w:t>
      </w:r>
      <w:r w:rsidRPr="00E96585">
        <w:rPr>
          <w:bCs/>
        </w:rPr>
        <w:t xml:space="preserve">EU an das U.S.-Unternehmen mit Privacy Shield-Zertifizierung übermittelt worden: </w:t>
      </w:r>
    </w:p>
    <w:p w:rsidR="00812B85" w:rsidRPr="00812B85" w:rsidRDefault="00E96585" w:rsidP="00812B85">
      <w:pPr>
        <w:spacing w:line="336" w:lineRule="auto"/>
        <w:ind w:left="708"/>
      </w:pPr>
      <w:r w:rsidRPr="00E96585">
        <w:object w:dxaOrig="225" w:dyaOrig="225">
          <v:shape id="_x0000_i1055" type="#_x0000_t75" style="width:447.75pt;height:77.25pt" o:ole="">
            <v:imagedata r:id="rId16" o:title=""/>
          </v:shape>
          <w:control r:id="rId17" w:name="TextBox12111" w:shapeid="_x0000_i1055"/>
        </w:object>
      </w:r>
      <w:r w:rsidR="00812B85" w:rsidRPr="00812B85">
        <w:rPr>
          <w:i/>
          <w:iCs/>
        </w:rPr>
        <w:t>(z. B. aufgrund</w:t>
      </w:r>
      <w:r w:rsidR="00812B85">
        <w:rPr>
          <w:i/>
          <w:iCs/>
        </w:rPr>
        <w:t xml:space="preserve"> von</w:t>
      </w:r>
      <w:r w:rsidR="00812B85" w:rsidRPr="00812B85">
        <w:rPr>
          <w:i/>
          <w:iCs/>
        </w:rPr>
        <w:t xml:space="preserve"> in einer Datenschutzer</w:t>
      </w:r>
      <w:r w:rsidR="00812B85">
        <w:rPr>
          <w:i/>
          <w:iCs/>
        </w:rPr>
        <w:t>klärung enthaltenen Information.</w:t>
      </w:r>
      <w:r w:rsidR="00812B85" w:rsidRPr="00812B85">
        <w:rPr>
          <w:i/>
          <w:iCs/>
        </w:rPr>
        <w:t xml:space="preserve"> </w:t>
      </w:r>
      <w:r w:rsidR="00812B85">
        <w:rPr>
          <w:i/>
          <w:iCs/>
        </w:rPr>
        <w:t>W</w:t>
      </w:r>
      <w:r w:rsidR="00812B85" w:rsidRPr="00812B85">
        <w:rPr>
          <w:i/>
          <w:iCs/>
        </w:rPr>
        <w:t>enn möglich, bit</w:t>
      </w:r>
      <w:r w:rsidR="00812B85">
        <w:rPr>
          <w:i/>
          <w:iCs/>
        </w:rPr>
        <w:t>te Unterlagen beifügen.)</w:t>
      </w:r>
    </w:p>
    <w:p w:rsidR="00E96585" w:rsidRDefault="00E96585" w:rsidP="007C5792">
      <w:pPr>
        <w:spacing w:line="336" w:lineRule="auto"/>
        <w:ind w:left="708"/>
      </w:pPr>
    </w:p>
    <w:p w:rsidR="00543A4D" w:rsidRDefault="00543A4D" w:rsidP="007C5792">
      <w:pPr>
        <w:spacing w:line="336" w:lineRule="auto"/>
        <w:ind w:left="708"/>
      </w:pPr>
      <w:r>
        <w:t xml:space="preserve">4. </w:t>
      </w:r>
      <w:r w:rsidRPr="00543A4D">
        <w:t xml:space="preserve">Bitte erläutern Sie den von Ihnen angenommenen Verstoß gegen die Vorgaben des </w:t>
      </w:r>
      <w:r>
        <w:t xml:space="preserve">        </w:t>
      </w:r>
    </w:p>
    <w:p w:rsidR="00543A4D" w:rsidRDefault="00543A4D" w:rsidP="007C5792">
      <w:pPr>
        <w:spacing w:line="336" w:lineRule="auto"/>
        <w:ind w:left="708"/>
      </w:pPr>
      <w:r>
        <w:t xml:space="preserve">    </w:t>
      </w:r>
      <w:r w:rsidRPr="00543A4D">
        <w:t>Privacy Shield durch das U.S.-Unternehmen:</w:t>
      </w:r>
    </w:p>
    <w:p w:rsidR="00543A4D" w:rsidRDefault="00543A4D" w:rsidP="00543A4D">
      <w:pPr>
        <w:spacing w:line="336" w:lineRule="auto"/>
        <w:ind w:left="708"/>
        <w:rPr>
          <w:i/>
          <w:iCs/>
        </w:rPr>
      </w:pPr>
      <w:r w:rsidRPr="00543A4D">
        <w:object w:dxaOrig="225" w:dyaOrig="225">
          <v:shape id="_x0000_i1057" type="#_x0000_t75" style="width:447.75pt;height:77.25pt" o:ole="">
            <v:imagedata r:id="rId16" o:title=""/>
          </v:shape>
          <w:control r:id="rId18" w:name="TextBox121111" w:shapeid="_x0000_i1057"/>
        </w:object>
      </w:r>
      <w:r w:rsidRPr="00543A4D">
        <w:rPr>
          <w:i/>
          <w:iCs/>
        </w:rPr>
        <w:t xml:space="preserve">(z.B. Auskunft wurde nicht erteilt, Daten wurden nicht berichtigt) </w:t>
      </w:r>
    </w:p>
    <w:p w:rsidR="00427B92" w:rsidRDefault="00427B92" w:rsidP="00543A4D">
      <w:pPr>
        <w:spacing w:line="336" w:lineRule="auto"/>
        <w:ind w:left="708"/>
        <w:rPr>
          <w:i/>
          <w:iCs/>
        </w:rPr>
      </w:pPr>
    </w:p>
    <w:p w:rsidR="00427B92" w:rsidRDefault="00427B92" w:rsidP="00543A4D">
      <w:pPr>
        <w:spacing w:line="336" w:lineRule="auto"/>
        <w:ind w:left="708"/>
        <w:rPr>
          <w:iCs/>
        </w:rPr>
      </w:pPr>
    </w:p>
    <w:p w:rsidR="00165C44" w:rsidRDefault="00165C44" w:rsidP="00543A4D">
      <w:pPr>
        <w:spacing w:line="336" w:lineRule="auto"/>
        <w:ind w:left="708"/>
        <w:rPr>
          <w:iCs/>
        </w:rPr>
      </w:pPr>
    </w:p>
    <w:p w:rsidR="00165C44" w:rsidRDefault="00165C44" w:rsidP="00543A4D">
      <w:pPr>
        <w:spacing w:line="336" w:lineRule="auto"/>
        <w:ind w:left="708"/>
        <w:rPr>
          <w:iCs/>
        </w:rPr>
      </w:pPr>
      <w:r>
        <w:rPr>
          <w:iCs/>
        </w:rPr>
        <w:lastRenderedPageBreak/>
        <w:t xml:space="preserve">5. </w:t>
      </w:r>
      <w:r w:rsidRPr="00165C44">
        <w:rPr>
          <w:iCs/>
        </w:rPr>
        <w:t>Machen Sie bitte nähere Angaben dazu, was Sie mit Ihrer Beschwerde erreichen wollen:</w:t>
      </w:r>
    </w:p>
    <w:p w:rsidR="00543A4D" w:rsidRDefault="00165C44" w:rsidP="007C5792">
      <w:pPr>
        <w:spacing w:line="336" w:lineRule="auto"/>
        <w:ind w:left="708"/>
      </w:pPr>
      <w:r w:rsidRPr="00165C44">
        <w:object w:dxaOrig="225" w:dyaOrig="225">
          <v:shape id="_x0000_i1059" type="#_x0000_t75" style="width:447.75pt;height:159.75pt" o:ole="">
            <v:imagedata r:id="rId19" o:title=""/>
          </v:shape>
          <w:control r:id="rId20" w:name="TextBox1211111" w:shapeid="_x0000_i1059"/>
        </w:object>
      </w:r>
    </w:p>
    <w:p w:rsidR="00C060B9" w:rsidRDefault="00D22F4D" w:rsidP="007C5792">
      <w:pPr>
        <w:spacing w:line="336" w:lineRule="auto"/>
        <w:ind w:left="708"/>
      </w:pPr>
      <w:r>
        <w:t xml:space="preserve">6. </w:t>
      </w:r>
      <w:r w:rsidR="00C060B9" w:rsidRPr="00C060B9">
        <w:t xml:space="preserve">Haben Sie bereits versucht, das Ihrer Beschwerde zugrundeliegende Problem selbst zu </w:t>
      </w:r>
      <w:r w:rsidR="00C060B9">
        <w:t xml:space="preserve">         </w:t>
      </w:r>
    </w:p>
    <w:p w:rsidR="00D22F4D" w:rsidRDefault="00C060B9" w:rsidP="00C060B9">
      <w:pPr>
        <w:spacing w:line="336" w:lineRule="auto"/>
        <w:ind w:left="948"/>
      </w:pPr>
      <w:r w:rsidRPr="00C060B9">
        <w:t xml:space="preserve">klären, indem Sie sich direkt an das/die beteiligte/n U.S.-Unternehmen gewandt </w:t>
      </w:r>
      <w:r>
        <w:t xml:space="preserve">               </w:t>
      </w:r>
      <w:r w:rsidRPr="00C060B9">
        <w:t>haben?</w:t>
      </w:r>
      <w:r w:rsidR="0055599D" w:rsidRPr="0055599D">
        <w:rPr>
          <w:rStyle w:val="Funotenzeichen"/>
          <w:sz w:val="22"/>
        </w:rPr>
        <w:footnoteReference w:id="4"/>
      </w:r>
      <w:r>
        <w:t xml:space="preserve"> </w:t>
      </w:r>
      <w:r w:rsidRPr="00C060B9">
        <w:t>Wenn ja, mit welchem Ergebnis?</w:t>
      </w:r>
    </w:p>
    <w:p w:rsidR="00C060B9" w:rsidRDefault="00E602AA" w:rsidP="00E602AA">
      <w:pPr>
        <w:spacing w:line="336" w:lineRule="auto"/>
        <w:ind w:left="708"/>
        <w:rPr>
          <w:i/>
        </w:rPr>
      </w:pPr>
      <w:r w:rsidRPr="00E602AA">
        <w:object w:dxaOrig="225" w:dyaOrig="225">
          <v:shape id="_x0000_i1061" type="#_x0000_t75" style="width:447.75pt;height:159.75pt" o:ole="">
            <v:imagedata r:id="rId19" o:title=""/>
          </v:shape>
          <w:control r:id="rId21" w:name="TextBox12111111" w:shapeid="_x0000_i1061"/>
        </w:object>
      </w:r>
      <w:r w:rsidR="00334572" w:rsidRPr="00334572">
        <w:rPr>
          <w:i/>
        </w:rPr>
        <w:t>(Bitte legen Sie den vorangegangenen Schriftwechsel in dieser Sache bei.)</w:t>
      </w:r>
    </w:p>
    <w:p w:rsidR="00334572" w:rsidRDefault="00334572" w:rsidP="00E602AA">
      <w:pPr>
        <w:spacing w:line="336" w:lineRule="auto"/>
        <w:ind w:left="708"/>
        <w:rPr>
          <w:i/>
        </w:rPr>
      </w:pPr>
    </w:p>
    <w:p w:rsidR="0072604A" w:rsidRDefault="0072604A" w:rsidP="00E602AA">
      <w:pPr>
        <w:spacing w:line="336" w:lineRule="auto"/>
        <w:ind w:left="708"/>
      </w:pPr>
      <w:r>
        <w:t xml:space="preserve">7. </w:t>
      </w:r>
      <w:r w:rsidRPr="0072604A">
        <w:t xml:space="preserve">Welche weiteren Schritte haben Sie unternommen, und welche Antwort haben Sie </w:t>
      </w:r>
      <w:r>
        <w:t xml:space="preserve">    </w:t>
      </w:r>
    </w:p>
    <w:p w:rsidR="00334572" w:rsidRDefault="0072604A" w:rsidP="00E602AA">
      <w:pPr>
        <w:spacing w:line="336" w:lineRule="auto"/>
        <w:ind w:left="708"/>
      </w:pPr>
      <w:r>
        <w:t xml:space="preserve">    </w:t>
      </w:r>
      <w:r w:rsidRPr="0072604A">
        <w:t>aufgrund dieser Schritte bekommen?</w:t>
      </w:r>
    </w:p>
    <w:p w:rsidR="0072604A" w:rsidRDefault="0072604A" w:rsidP="00E602AA">
      <w:pPr>
        <w:spacing w:line="336" w:lineRule="auto"/>
        <w:ind w:left="708"/>
        <w:rPr>
          <w:i/>
        </w:rPr>
      </w:pPr>
      <w:r w:rsidRPr="0072604A">
        <w:object w:dxaOrig="225" w:dyaOrig="225">
          <v:shape id="_x0000_i1063" type="#_x0000_t75" style="width:447.75pt;height:201.75pt" o:ole="">
            <v:imagedata r:id="rId22" o:title=""/>
          </v:shape>
          <w:control r:id="rId23" w:name="TextBox121111111" w:shapeid="_x0000_i1063"/>
        </w:object>
      </w:r>
      <w:r w:rsidR="00DB1E05" w:rsidRPr="00DB1E05">
        <w:rPr>
          <w:i/>
        </w:rPr>
        <w:t>(Bitte legen Sie entsprechende Unterlagen, soweit vorhanden, ebenfalls bei.)</w:t>
      </w:r>
    </w:p>
    <w:p w:rsidR="00E95EA5" w:rsidRPr="007D19D9" w:rsidRDefault="007D19D9" w:rsidP="007D19D9">
      <w:pPr>
        <w:spacing w:line="336" w:lineRule="auto"/>
        <w:rPr>
          <w:b/>
          <w:u w:val="single"/>
        </w:rPr>
      </w:pPr>
      <w:r w:rsidRPr="007D19D9">
        <w:rPr>
          <w:b/>
          <w:u w:val="single"/>
        </w:rPr>
        <w:lastRenderedPageBreak/>
        <w:t>Hinweise:</w:t>
      </w:r>
    </w:p>
    <w:p w:rsidR="000F47D7" w:rsidRDefault="000F47D7" w:rsidP="000F47D7">
      <w:pPr>
        <w:spacing w:line="336" w:lineRule="auto"/>
        <w:rPr>
          <w:b/>
          <w:bCs/>
        </w:rPr>
      </w:pPr>
    </w:p>
    <w:p w:rsidR="000F47D7" w:rsidRPr="000F47D7" w:rsidRDefault="000F47D7" w:rsidP="000F47D7">
      <w:pPr>
        <w:spacing w:line="336" w:lineRule="auto"/>
      </w:pPr>
      <w:r w:rsidRPr="000F47D7">
        <w:rPr>
          <w:b/>
          <w:bCs/>
        </w:rPr>
        <w:t>Wer wird die auf Grundlage dieses Formulars übermittelten Daten verarbeiten und wie we</w:t>
      </w:r>
      <w:r w:rsidRPr="000F47D7">
        <w:rPr>
          <w:b/>
          <w:bCs/>
        </w:rPr>
        <w:t>r</w:t>
      </w:r>
      <w:r w:rsidRPr="000F47D7">
        <w:rPr>
          <w:b/>
          <w:bCs/>
        </w:rPr>
        <w:t xml:space="preserve">den Ihre personenbezogenen Daten geschützt? </w:t>
      </w:r>
    </w:p>
    <w:p w:rsidR="007D19D9" w:rsidRDefault="000F47D7" w:rsidP="000F47D7">
      <w:pPr>
        <w:spacing w:line="336" w:lineRule="auto"/>
      </w:pPr>
      <w:r w:rsidRPr="000F47D7">
        <w:t>Bezüglich der von Ihnen auf diesem Formular angegebenen Daten ist de</w:t>
      </w:r>
      <w:r>
        <w:t>r</w:t>
      </w:r>
      <w:r w:rsidRPr="000F47D7">
        <w:t xml:space="preserve"> </w:t>
      </w:r>
      <w:r>
        <w:t>LfD Sachsen-Anhalt</w:t>
      </w:r>
      <w:r w:rsidRPr="000F47D7">
        <w:t xml:space="preserve"> die verantwortliche Stelle. In Fällen, in denen für die Bearbeitung Ihrer Beschwerde das „Informelle Gremium von EU-Datenschutzbehörden“</w:t>
      </w:r>
      <w:r w:rsidRPr="000F47D7">
        <w:rPr>
          <w:rStyle w:val="Funotenzeichen"/>
          <w:sz w:val="22"/>
        </w:rPr>
        <w:footnoteReference w:id="5"/>
      </w:r>
      <w:r w:rsidRPr="000F47D7">
        <w:t xml:space="preserve"> zuständig ist, werden Ihre personenbezogenen Daten den am Gremium mitwirkenden EU-Datenschutzbehörden mitgeteilt. Im Einklang mit dem europ</w:t>
      </w:r>
      <w:r w:rsidRPr="000F47D7">
        <w:t>ä</w:t>
      </w:r>
      <w:r w:rsidRPr="000F47D7">
        <w:t>ischen Datenschutzrecht werden die Datenschutzbehörden Ihre personenbezogenen Daten au</w:t>
      </w:r>
      <w:r w:rsidRPr="000F47D7">
        <w:t>s</w:t>
      </w:r>
      <w:r w:rsidRPr="000F47D7">
        <w:t>schließlich für den Zweck der Bearbeitung Ihrer Beschwerde verarbeiten. Ihre Daten werden nur befugtem Personal innerhalb der zuständigen Datenschutzbehörde zur Verfügung gestellt.</w:t>
      </w:r>
    </w:p>
    <w:p w:rsidR="00D45A13" w:rsidRDefault="00D45A13" w:rsidP="000F47D7">
      <w:pPr>
        <w:spacing w:line="336" w:lineRule="auto"/>
      </w:pPr>
    </w:p>
    <w:p w:rsidR="00521BDB" w:rsidRPr="00521BDB" w:rsidRDefault="00521BDB" w:rsidP="00521BDB">
      <w:pPr>
        <w:spacing w:line="336" w:lineRule="auto"/>
      </w:pPr>
      <w:r w:rsidRPr="00521BDB">
        <w:rPr>
          <w:b/>
          <w:bCs/>
        </w:rPr>
        <w:t>Werden Ihre personenbezogenen Daten an U.S.-Unternehmen oder U.S.-Behörden übermi</w:t>
      </w:r>
      <w:r w:rsidRPr="00521BDB">
        <w:rPr>
          <w:b/>
          <w:bCs/>
        </w:rPr>
        <w:t>t</w:t>
      </w:r>
      <w:r w:rsidRPr="00521BDB">
        <w:rPr>
          <w:b/>
          <w:bCs/>
        </w:rPr>
        <w:t xml:space="preserve">telt? </w:t>
      </w:r>
    </w:p>
    <w:p w:rsidR="00521BDB" w:rsidRPr="00521BDB" w:rsidRDefault="00521BDB" w:rsidP="00521BDB">
      <w:pPr>
        <w:spacing w:line="336" w:lineRule="auto"/>
      </w:pPr>
      <w:r w:rsidRPr="00521BDB">
        <w:t xml:space="preserve">Ihre personenbezogenen Daten werden nur weitergegeben, soweit dies zur Bearbeitung Ihrer Beschwerde erforderlich ist. </w:t>
      </w:r>
    </w:p>
    <w:p w:rsidR="00D45A13" w:rsidRDefault="00521BDB" w:rsidP="00521BDB">
      <w:pPr>
        <w:spacing w:line="336" w:lineRule="auto"/>
      </w:pPr>
      <w:r w:rsidRPr="00521BDB">
        <w:t>Bitte beachten Sie jedoch, dass unter Umständen die Bearbeitung Ihrer Beschwerde die Übermit</w:t>
      </w:r>
      <w:r w:rsidRPr="00521BDB">
        <w:t>t</w:t>
      </w:r>
      <w:r w:rsidRPr="00521BDB">
        <w:t>lung Ihrer personenbezogenen Daten an das betreffende U.S.-Unternehmen und/oder an U.S.- Behörden (U.S.-Handelsministerium – DoC, U.S.- Bundeshandelskommission – FTC, U.S.-Verkehrsministerium – DoT) erforderlich machen könnte. Bei diesen personenbezogenen Daten kann es sich z. B. um Ihren Namen sowie andere Kennungen handeln, die Sie bei der Kommun</w:t>
      </w:r>
      <w:r w:rsidRPr="00521BDB">
        <w:t>i</w:t>
      </w:r>
      <w:r w:rsidRPr="00521BDB">
        <w:t>kation mit dem U.S.-Unternehmen genutzt haben.</w:t>
      </w:r>
    </w:p>
    <w:p w:rsidR="00A40BD2" w:rsidRDefault="00A40BD2" w:rsidP="00521BDB">
      <w:pPr>
        <w:spacing w:line="336" w:lineRule="auto"/>
      </w:pPr>
    </w:p>
    <w:p w:rsidR="00A40BD2" w:rsidRPr="001D0DC5" w:rsidRDefault="00A40BD2" w:rsidP="00A40BD2">
      <w:pPr>
        <w:spacing w:line="336" w:lineRule="auto"/>
        <w:rPr>
          <w:u w:val="single"/>
        </w:rPr>
      </w:pPr>
      <w:r w:rsidRPr="00A40BD2">
        <w:t xml:space="preserve">Falls eine solche Übermittlung zur Bearbeitung Ihrer Beschwerde erforderlich sein sollte, </w:t>
      </w:r>
      <w:r w:rsidRPr="001D0DC5">
        <w:rPr>
          <w:u w:val="single"/>
        </w:rPr>
        <w:t xml:space="preserve">werden wir Sie vor der Datenübermittlung ausdrücklich informieren. Sie haben dann die Möglichkeit zu entscheiden, ob Sie den Beschwerdevorgang fortsetzen wollen. </w:t>
      </w:r>
    </w:p>
    <w:p w:rsidR="00B55541" w:rsidRDefault="00B55541" w:rsidP="00A40BD2">
      <w:pPr>
        <w:spacing w:line="336" w:lineRule="auto"/>
      </w:pPr>
    </w:p>
    <w:p w:rsidR="00A40BD2" w:rsidRPr="00E95EA5" w:rsidRDefault="00A40BD2" w:rsidP="00A40BD2">
      <w:pPr>
        <w:spacing w:line="336" w:lineRule="auto"/>
      </w:pPr>
      <w:r w:rsidRPr="00A40BD2">
        <w:t>Das Ergebnis des Beschwerdeverfahrens kann veröffentlicht werden. Allerdings würden Ihre pe</w:t>
      </w:r>
      <w:r w:rsidRPr="00A40BD2">
        <w:t>r</w:t>
      </w:r>
      <w:r w:rsidRPr="00A40BD2">
        <w:t>sonenbezogenen Daten dabei nicht veröffentlicht.</w:t>
      </w:r>
    </w:p>
    <w:sectPr w:rsidR="00A40BD2" w:rsidRPr="00E95EA5" w:rsidSect="00AE5263">
      <w:headerReference w:type="default" r:id="rId24"/>
      <w:footerReference w:type="first" r:id="rId25"/>
      <w:type w:val="continuous"/>
      <w:pgSz w:w="11907" w:h="16840" w:code="9"/>
      <w:pgMar w:top="1418" w:right="1134" w:bottom="726" w:left="1191" w:header="794" w:footer="0" w:gutter="0"/>
      <w:paperSrc w:first="258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DC" w:rsidRDefault="003F58DC">
      <w:r>
        <w:separator/>
      </w:r>
    </w:p>
  </w:endnote>
  <w:endnote w:type="continuationSeparator" w:id="0">
    <w:p w:rsidR="003F58DC" w:rsidRDefault="003F5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BE" w:rsidRDefault="00C310BE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DC" w:rsidRDefault="003F58DC">
      <w:r>
        <w:separator/>
      </w:r>
    </w:p>
  </w:footnote>
  <w:footnote w:type="continuationSeparator" w:id="0">
    <w:p w:rsidR="003F58DC" w:rsidRDefault="003F58DC">
      <w:r>
        <w:continuationSeparator/>
      </w:r>
    </w:p>
  </w:footnote>
  <w:footnote w:id="1">
    <w:p w:rsidR="00654FEA" w:rsidRDefault="00C310BE" w:rsidP="00C310BE">
      <w:pPr>
        <w:pStyle w:val="Funotentext"/>
        <w:rPr>
          <w:sz w:val="16"/>
          <w:szCs w:val="16"/>
        </w:rPr>
      </w:pPr>
      <w:r w:rsidRPr="00C310BE">
        <w:rPr>
          <w:rStyle w:val="Funotenzeichen"/>
          <w:szCs w:val="16"/>
        </w:rPr>
        <w:footnoteRef/>
      </w:r>
      <w:r w:rsidR="00654FEA">
        <w:rPr>
          <w:sz w:val="16"/>
          <w:szCs w:val="16"/>
        </w:rPr>
        <w:t xml:space="preserve"> </w:t>
      </w:r>
      <w:r w:rsidRPr="00C310BE">
        <w:rPr>
          <w:sz w:val="16"/>
          <w:szCs w:val="16"/>
        </w:rPr>
        <w:t xml:space="preserve">Wichtige Hinweise zur E-Mail-Verwendung: </w:t>
      </w:r>
    </w:p>
    <w:p w:rsidR="00C310BE" w:rsidRPr="00C310BE" w:rsidRDefault="00654FEA" w:rsidP="00C310BE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C310BE" w:rsidRPr="00C310BE">
        <w:rPr>
          <w:sz w:val="16"/>
          <w:szCs w:val="16"/>
        </w:rPr>
        <w:t>http://www.datenschutz.sachsen-anhalt.de/landesbeauftragter/kontakt/wichtige-hinweise-zur-e-mail-verwendung/</w:t>
      </w:r>
    </w:p>
  </w:footnote>
  <w:footnote w:id="2">
    <w:p w:rsidR="00C73B2B" w:rsidRDefault="00C310BE" w:rsidP="00C310BE">
      <w:pPr>
        <w:pStyle w:val="Funotentext"/>
        <w:rPr>
          <w:sz w:val="16"/>
          <w:szCs w:val="16"/>
        </w:rPr>
      </w:pPr>
      <w:r w:rsidRPr="00C310BE">
        <w:rPr>
          <w:rStyle w:val="Funotenzeichen"/>
          <w:szCs w:val="16"/>
        </w:rPr>
        <w:footnoteRef/>
      </w:r>
      <w:r w:rsidRPr="00C310B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Weitere Informationen finden Sie auf der Homepage des Landesbeauftragten für den Datenschutz Sachsen-Anhalt: </w:t>
      </w:r>
      <w:r w:rsidR="00C73B2B">
        <w:rPr>
          <w:sz w:val="16"/>
          <w:szCs w:val="16"/>
        </w:rPr>
        <w:t xml:space="preserve">   </w:t>
      </w:r>
    </w:p>
    <w:p w:rsidR="00C310BE" w:rsidRPr="00C310BE" w:rsidRDefault="00C73B2B" w:rsidP="00C310BE">
      <w:pPr>
        <w:pStyle w:val="Funotentex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C73B2B">
        <w:rPr>
          <w:sz w:val="16"/>
          <w:szCs w:val="16"/>
        </w:rPr>
        <w:t>https://datenschutz.sachsen-anhalt.de/recht/grundsatzurteile/eugh-kippt-safe-harbor/</w:t>
      </w:r>
    </w:p>
  </w:footnote>
  <w:footnote w:id="3">
    <w:p w:rsidR="00CB1B81" w:rsidRPr="00696D7B" w:rsidRDefault="00CB1B81" w:rsidP="00CB1B81">
      <w:pPr>
        <w:pStyle w:val="Funotentext"/>
        <w:rPr>
          <w:sz w:val="16"/>
          <w:szCs w:val="16"/>
        </w:rPr>
      </w:pPr>
      <w:r w:rsidRPr="00696D7B">
        <w:rPr>
          <w:rStyle w:val="Funotenzeichen"/>
          <w:szCs w:val="16"/>
        </w:rPr>
        <w:footnoteRef/>
      </w:r>
      <w:r w:rsidRPr="00696D7B">
        <w:rPr>
          <w:sz w:val="16"/>
          <w:szCs w:val="16"/>
        </w:rPr>
        <w:t xml:space="preserve"> Wenn es bei Ihrer Beschwerde um Ihr Recht auf Auskunft über die zu Ihrer Person gespeicherten Daten geht, ist es notwendig, diese Angaben zu machen, da ansonsten das U.S.-Unternehmen nicht in der Lage ist, Sie zu identifizieren und den Fall zu bearbeiten. Z</w:t>
      </w:r>
      <w:r w:rsidRPr="00696D7B">
        <w:rPr>
          <w:sz w:val="16"/>
          <w:szCs w:val="16"/>
        </w:rPr>
        <w:t>u</w:t>
      </w:r>
      <w:r w:rsidRPr="00696D7B">
        <w:rPr>
          <w:sz w:val="16"/>
          <w:szCs w:val="16"/>
        </w:rPr>
        <w:t>sätzliche Angaben können bei Bedarf auch durch den LfD Sachsen-Anhalt angefragt werden, um die ordnungsgemäße Überprüfung Ihrer Angaben (Authentifizierung) sicherzustellen.</w:t>
      </w:r>
    </w:p>
  </w:footnote>
  <w:footnote w:id="4">
    <w:p w:rsidR="0055599D" w:rsidRPr="00096237" w:rsidRDefault="0055599D" w:rsidP="00096237">
      <w:pPr>
        <w:pStyle w:val="Funotentext"/>
        <w:rPr>
          <w:sz w:val="16"/>
          <w:szCs w:val="16"/>
        </w:rPr>
      </w:pPr>
      <w:r w:rsidRPr="00096237">
        <w:rPr>
          <w:rStyle w:val="Funotenzeichen"/>
          <w:szCs w:val="16"/>
        </w:rPr>
        <w:footnoteRef/>
      </w:r>
      <w:r w:rsidRPr="00096237">
        <w:rPr>
          <w:sz w:val="16"/>
          <w:szCs w:val="16"/>
        </w:rPr>
        <w:t xml:space="preserve"> </w:t>
      </w:r>
      <w:r w:rsidR="00096237" w:rsidRPr="00096237">
        <w:rPr>
          <w:sz w:val="16"/>
          <w:szCs w:val="16"/>
        </w:rPr>
        <w:t>Bitte beachten Sie, dass es in den meisten Fällen ratsam ist, sich zunächst an das nach dem Privacy Shield zertifizierte U.S.-Unternehmen zu wenden. Der LfD Sachsen-Anhalt ist Ihnen dabei gerne behilflich.</w:t>
      </w:r>
    </w:p>
  </w:footnote>
  <w:footnote w:id="5">
    <w:p w:rsidR="000F47D7" w:rsidRPr="00BE3885" w:rsidRDefault="000F47D7">
      <w:pPr>
        <w:pStyle w:val="Funotentext"/>
        <w:rPr>
          <w:sz w:val="16"/>
          <w:szCs w:val="16"/>
        </w:rPr>
      </w:pPr>
      <w:r w:rsidRPr="00BE3885">
        <w:rPr>
          <w:rStyle w:val="Funotenzeichen"/>
          <w:szCs w:val="16"/>
        </w:rPr>
        <w:footnoteRef/>
      </w:r>
      <w:r w:rsidR="00BE3885">
        <w:rPr>
          <w:sz w:val="16"/>
          <w:szCs w:val="16"/>
        </w:rPr>
        <w:t xml:space="preserve"> </w:t>
      </w:r>
      <w:r w:rsidR="00BE3885" w:rsidRPr="00BE3885">
        <w:rPr>
          <w:sz w:val="16"/>
          <w:szCs w:val="16"/>
        </w:rPr>
        <w:t>Das „informelle Gremium von EU-Datenschutzbehörden“ ist eine Gruppe von Datenschutzbehörden der EU-Mitgliedstaaten, die eingerichtet wird, um Beschwerden zu bearbeiten, bei denen es um Beschäftigtendaten geht, die von einer Stelle aus der EU an ein dem EU-U.S. Privacy Shield angehörendes U.S.-amerikanisches Unternehmen übermittelt werden. Darüber hinaus ist das Gremium für solche U.S.-amerikanische Unternehmen zuständig, die sich freiwillig zur Zusammenarbeit mit den EU-Datenschutzbehörden ve</w:t>
      </w:r>
      <w:r w:rsidR="00BE3885" w:rsidRPr="00BE3885">
        <w:rPr>
          <w:sz w:val="16"/>
          <w:szCs w:val="16"/>
        </w:rPr>
        <w:t>r</w:t>
      </w:r>
      <w:r w:rsidR="00BE3885" w:rsidRPr="00BE3885">
        <w:rPr>
          <w:sz w:val="16"/>
          <w:szCs w:val="16"/>
        </w:rPr>
        <w:t>pflichtet haben.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0BE" w:rsidRDefault="00C310BE">
    <w:pPr>
      <w:pStyle w:val="Kopfzeile"/>
      <w:jc w:val="center"/>
    </w:pP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243368">
      <w:rPr>
        <w:noProof/>
        <w:snapToGrid w:val="0"/>
      </w:rPr>
      <w:t>4</w:t>
    </w:r>
    <w:r>
      <w:rPr>
        <w:snapToGrid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564E43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676894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FFFFFFFB"/>
    <w:multiLevelType w:val="multilevel"/>
    <w:tmpl w:val="61AA3AF0"/>
    <w:lvl w:ilvl="0">
      <w:start w:val="1"/>
      <w:numFmt w:val="decimal"/>
      <w:pStyle w:val="berschrift1"/>
      <w:lvlText w:val="%1"/>
      <w:legacy w:legacy="1" w:legacySpace="144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3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4">
    <w:nsid w:val="068F5344"/>
    <w:multiLevelType w:val="hybridMultilevel"/>
    <w:tmpl w:val="59A44AA8"/>
    <w:lvl w:ilvl="0" w:tplc="F6DA8F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FF4853"/>
    <w:multiLevelType w:val="hybridMultilevel"/>
    <w:tmpl w:val="C45A4E14"/>
    <w:lvl w:ilvl="0" w:tplc="F5E4BC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B80094"/>
    <w:multiLevelType w:val="multilevel"/>
    <w:tmpl w:val="A30A373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475A0C9A"/>
    <w:multiLevelType w:val="hybridMultilevel"/>
    <w:tmpl w:val="56128052"/>
    <w:lvl w:ilvl="0" w:tplc="F6DA8F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E0275E"/>
    <w:multiLevelType w:val="hybridMultilevel"/>
    <w:tmpl w:val="010435F8"/>
    <w:lvl w:ilvl="0" w:tplc="5002BF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3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Courier New" w:hAnsi="Courier New" w:hint="default"/>
        </w:rPr>
      </w:lvl>
    </w:lvlOverride>
  </w:num>
  <w:num w:numId="27">
    <w:abstractNumId w:val="7"/>
  </w:num>
  <w:num w:numId="28">
    <w:abstractNumId w:val="4"/>
  </w:num>
  <w:num w:numId="29">
    <w:abstractNumId w:val="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sMNC9SsFaa4J+8rVHngkKSi9hpc=" w:salt="k9LmyUDVZHW4IyScMJWFeQ==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DC"/>
    <w:rsid w:val="00017579"/>
    <w:rsid w:val="0004670E"/>
    <w:rsid w:val="00096237"/>
    <w:rsid w:val="000A374A"/>
    <w:rsid w:val="000C634F"/>
    <w:rsid w:val="000F47D7"/>
    <w:rsid w:val="00114810"/>
    <w:rsid w:val="001236EF"/>
    <w:rsid w:val="00151F58"/>
    <w:rsid w:val="00165C44"/>
    <w:rsid w:val="00191B1B"/>
    <w:rsid w:val="001D0DC5"/>
    <w:rsid w:val="00236ECC"/>
    <w:rsid w:val="00243368"/>
    <w:rsid w:val="00270736"/>
    <w:rsid w:val="002952D3"/>
    <w:rsid w:val="002D1E6F"/>
    <w:rsid w:val="002E21ED"/>
    <w:rsid w:val="00334572"/>
    <w:rsid w:val="003F58DC"/>
    <w:rsid w:val="003F77BF"/>
    <w:rsid w:val="00406C69"/>
    <w:rsid w:val="00413CF3"/>
    <w:rsid w:val="00427B92"/>
    <w:rsid w:val="00441303"/>
    <w:rsid w:val="00443482"/>
    <w:rsid w:val="0048520F"/>
    <w:rsid w:val="004B78C8"/>
    <w:rsid w:val="00521BDB"/>
    <w:rsid w:val="00543A4D"/>
    <w:rsid w:val="0055599D"/>
    <w:rsid w:val="00581061"/>
    <w:rsid w:val="00591282"/>
    <w:rsid w:val="0064758C"/>
    <w:rsid w:val="0065225D"/>
    <w:rsid w:val="00654FEA"/>
    <w:rsid w:val="00696D7B"/>
    <w:rsid w:val="006C76C2"/>
    <w:rsid w:val="00705AF0"/>
    <w:rsid w:val="00725CAF"/>
    <w:rsid w:val="0072604A"/>
    <w:rsid w:val="007262C6"/>
    <w:rsid w:val="00782DDA"/>
    <w:rsid w:val="007C5792"/>
    <w:rsid w:val="007D19D9"/>
    <w:rsid w:val="007D3F06"/>
    <w:rsid w:val="007E04B9"/>
    <w:rsid w:val="008049B2"/>
    <w:rsid w:val="00812B85"/>
    <w:rsid w:val="00817287"/>
    <w:rsid w:val="0083703E"/>
    <w:rsid w:val="008935D1"/>
    <w:rsid w:val="0094615A"/>
    <w:rsid w:val="00A40BD2"/>
    <w:rsid w:val="00A76894"/>
    <w:rsid w:val="00AA5499"/>
    <w:rsid w:val="00AE5263"/>
    <w:rsid w:val="00B55541"/>
    <w:rsid w:val="00BE3885"/>
    <w:rsid w:val="00BE5BD0"/>
    <w:rsid w:val="00C060B9"/>
    <w:rsid w:val="00C310BE"/>
    <w:rsid w:val="00C50744"/>
    <w:rsid w:val="00C553A1"/>
    <w:rsid w:val="00C73B2B"/>
    <w:rsid w:val="00CB1B81"/>
    <w:rsid w:val="00CB78FE"/>
    <w:rsid w:val="00D22F4D"/>
    <w:rsid w:val="00D41EE2"/>
    <w:rsid w:val="00D45A13"/>
    <w:rsid w:val="00D77934"/>
    <w:rsid w:val="00DA44CE"/>
    <w:rsid w:val="00DB1E05"/>
    <w:rsid w:val="00DB5E99"/>
    <w:rsid w:val="00E602AA"/>
    <w:rsid w:val="00E95EA5"/>
    <w:rsid w:val="00E96585"/>
    <w:rsid w:val="00FB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263"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E5263"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E5263"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E5263"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E5263"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AE5263"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AE5263"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AE5263"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AE5263"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rsid w:val="00AE5263"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5263"/>
    <w:rPr>
      <w:sz w:val="20"/>
    </w:rPr>
  </w:style>
  <w:style w:type="paragraph" w:styleId="Fuzeile">
    <w:name w:val="footer"/>
    <w:basedOn w:val="Standard"/>
    <w:semiHidden/>
    <w:rsid w:val="00AE5263"/>
    <w:rPr>
      <w:sz w:val="16"/>
    </w:rPr>
  </w:style>
  <w:style w:type="character" w:styleId="Seitenzahl">
    <w:name w:val="page number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rsid w:val="00AE5263"/>
    <w:pPr>
      <w:widowControl w:val="0"/>
    </w:pPr>
  </w:style>
  <w:style w:type="paragraph" w:styleId="Abbildungsverzeichnis">
    <w:name w:val="table of figures"/>
    <w:basedOn w:val="Standard"/>
    <w:next w:val="Standard"/>
    <w:semiHidden/>
    <w:rsid w:val="00AE5263"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sid w:val="00AE5263"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rsid w:val="00AE5263"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rsid w:val="00AE5263"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rsid w:val="00AE5263"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rsid w:val="00AE5263"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rsid w:val="00AE5263"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rsid w:val="00AE5263"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rsid w:val="00AE5263"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rsid w:val="00AE5263"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rsid w:val="00AE5263"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semiHidden/>
    <w:rsid w:val="00AE5263"/>
    <w:pPr>
      <w:ind w:left="1134" w:hanging="1134"/>
    </w:pPr>
  </w:style>
  <w:style w:type="paragraph" w:styleId="Standardeinzug">
    <w:name w:val="Normal Indent"/>
    <w:basedOn w:val="Standard"/>
    <w:semiHidden/>
    <w:rsid w:val="00AE5263"/>
    <w:pPr>
      <w:ind w:left="567"/>
    </w:pPr>
  </w:style>
  <w:style w:type="paragraph" w:styleId="Titel">
    <w:name w:val="Title"/>
    <w:basedOn w:val="Standard"/>
    <w:qFormat/>
    <w:rsid w:val="00AE5263"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semiHidden/>
    <w:rsid w:val="00AE5263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rsid w:val="00AE5263"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sid w:val="00AE5263"/>
    <w:rPr>
      <w:sz w:val="18"/>
    </w:rPr>
  </w:style>
  <w:style w:type="paragraph" w:styleId="Verzeichnis2">
    <w:name w:val="toc 2"/>
    <w:basedOn w:val="Standard"/>
    <w:next w:val="Standard"/>
    <w:semiHidden/>
    <w:rsid w:val="00AE5263"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rsid w:val="00AE5263"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rsid w:val="00AE5263"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rsid w:val="00AE5263"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rsid w:val="00AE5263"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rsid w:val="00AE5263"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rsid w:val="00AE5263"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rsid w:val="00AE5263"/>
    <w:pPr>
      <w:ind w:left="1600"/>
    </w:pPr>
    <w:rPr>
      <w:sz w:val="18"/>
    </w:rPr>
  </w:style>
  <w:style w:type="character" w:styleId="Zeilennummer">
    <w:name w:val="line number"/>
    <w:basedOn w:val="Absatz-Standardschriftart"/>
    <w:semiHidden/>
    <w:rsid w:val="00AE5263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rsid w:val="00AE5263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AE5263"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rsid w:val="00AE5263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rsid w:val="00AE5263"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rsid w:val="00AE5263"/>
    <w:pPr>
      <w:spacing w:before="60" w:after="60"/>
    </w:pPr>
    <w:rPr>
      <w:sz w:val="20"/>
    </w:rPr>
  </w:style>
  <w:style w:type="paragraph" w:styleId="Aufzhlungszeichen">
    <w:name w:val="List Bullet"/>
    <w:basedOn w:val="Schulung"/>
    <w:autoRedefine/>
    <w:semiHidden/>
    <w:rsid w:val="00AE5263"/>
    <w:pPr>
      <w:ind w:left="283" w:hanging="283"/>
    </w:pPr>
  </w:style>
  <w:style w:type="paragraph" w:styleId="Aufzhlungszeichen2">
    <w:name w:val="List Bullet 2"/>
    <w:basedOn w:val="Standard"/>
    <w:autoRedefine/>
    <w:semiHidden/>
    <w:rsid w:val="00AE5263"/>
    <w:pPr>
      <w:ind w:left="566" w:hanging="283"/>
    </w:pPr>
  </w:style>
  <w:style w:type="paragraph" w:customStyle="1" w:styleId="Briefkopfadresse">
    <w:name w:val="Briefkopfadresse"/>
    <w:basedOn w:val="Standard"/>
    <w:rsid w:val="00AE5263"/>
  </w:style>
  <w:style w:type="paragraph" w:customStyle="1" w:styleId="Dokumentation">
    <w:name w:val="Dokumentation"/>
    <w:basedOn w:val="Standard"/>
    <w:rsid w:val="00AE5263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semiHidden/>
    <w:rsid w:val="00AE5263"/>
    <w:rPr>
      <w:sz w:val="20"/>
    </w:rPr>
  </w:style>
  <w:style w:type="paragraph" w:styleId="Liste">
    <w:name w:val="List"/>
    <w:basedOn w:val="Textkrper"/>
    <w:semiHidden/>
    <w:rsid w:val="00AE5263"/>
    <w:pPr>
      <w:ind w:left="283" w:hanging="283"/>
    </w:pPr>
  </w:style>
  <w:style w:type="paragraph" w:styleId="Listenfortsetzung5">
    <w:name w:val="List Continue 5"/>
    <w:basedOn w:val="Standard"/>
    <w:semiHidden/>
    <w:rsid w:val="00AE5263"/>
    <w:pPr>
      <w:spacing w:after="120"/>
      <w:ind w:left="1415"/>
    </w:pPr>
  </w:style>
  <w:style w:type="paragraph" w:customStyle="1" w:styleId="Tabelle">
    <w:name w:val="Tabelle"/>
    <w:basedOn w:val="Schulung"/>
    <w:rsid w:val="00AE5263"/>
    <w:rPr>
      <w:sz w:val="18"/>
    </w:rPr>
  </w:style>
  <w:style w:type="paragraph" w:styleId="Textkrper2">
    <w:name w:val="Body Text 2"/>
    <w:basedOn w:val="Standard"/>
    <w:semiHidden/>
    <w:rsid w:val="00AE5263"/>
    <w:pPr>
      <w:spacing w:line="240" w:lineRule="exact"/>
      <w:jc w:val="center"/>
    </w:pPr>
    <w:rPr>
      <w:sz w:val="20"/>
    </w:rPr>
  </w:style>
  <w:style w:type="character" w:styleId="Hyperlink">
    <w:name w:val="Hyperlink"/>
    <w:basedOn w:val="Absatz-Standardschriftart"/>
    <w:semiHidden/>
    <w:rsid w:val="00AE5263"/>
    <w:rPr>
      <w:color w:val="0000FF"/>
      <w:u w:val="single"/>
    </w:rPr>
  </w:style>
  <w:style w:type="paragraph" w:styleId="berarbeitung">
    <w:name w:val="Revision"/>
    <w:hidden/>
    <w:uiPriority w:val="99"/>
    <w:semiHidden/>
    <w:rsid w:val="00705AF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AF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36E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36EF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17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5263"/>
    <w:pPr>
      <w:spacing w:line="360" w:lineRule="auto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AE5263"/>
    <w:pPr>
      <w:keepNext/>
      <w:numPr>
        <w:numId w:val="25"/>
      </w:numPr>
      <w:spacing w:before="120" w:after="120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AE5263"/>
    <w:pPr>
      <w:keepNext/>
      <w:numPr>
        <w:ilvl w:val="1"/>
        <w:numId w:val="25"/>
      </w:numPr>
      <w:spacing w:before="120" w:after="120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AE5263"/>
    <w:pPr>
      <w:keepNext/>
      <w:numPr>
        <w:ilvl w:val="2"/>
        <w:numId w:val="25"/>
      </w:numPr>
      <w:spacing w:before="12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Standard"/>
    <w:qFormat/>
    <w:rsid w:val="00AE5263"/>
    <w:pPr>
      <w:keepNext/>
      <w:numPr>
        <w:ilvl w:val="3"/>
        <w:numId w:val="25"/>
      </w:numPr>
      <w:spacing w:before="120" w:after="12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rsid w:val="00AE5263"/>
    <w:pPr>
      <w:keepNext/>
      <w:numPr>
        <w:ilvl w:val="4"/>
        <w:numId w:val="25"/>
      </w:numPr>
      <w:spacing w:before="120" w:after="120"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rsid w:val="00AE5263"/>
    <w:pPr>
      <w:keepNext/>
      <w:numPr>
        <w:ilvl w:val="5"/>
        <w:numId w:val="25"/>
      </w:numPr>
      <w:spacing w:before="120" w:after="120"/>
      <w:outlineLvl w:val="5"/>
    </w:pPr>
    <w:rPr>
      <w:b/>
      <w:sz w:val="28"/>
    </w:rPr>
  </w:style>
  <w:style w:type="paragraph" w:styleId="berschrift7">
    <w:name w:val="heading 7"/>
    <w:basedOn w:val="Standard"/>
    <w:next w:val="Standard"/>
    <w:qFormat/>
    <w:rsid w:val="00AE5263"/>
    <w:pPr>
      <w:keepNext/>
      <w:numPr>
        <w:ilvl w:val="6"/>
        <w:numId w:val="25"/>
      </w:numPr>
      <w:spacing w:before="120" w:after="120"/>
      <w:outlineLvl w:val="6"/>
    </w:pPr>
    <w:rPr>
      <w:b/>
      <w:sz w:val="28"/>
    </w:rPr>
  </w:style>
  <w:style w:type="paragraph" w:styleId="berschrift8">
    <w:name w:val="heading 8"/>
    <w:basedOn w:val="Standard"/>
    <w:next w:val="Standard"/>
    <w:qFormat/>
    <w:rsid w:val="00AE5263"/>
    <w:pPr>
      <w:keepNext/>
      <w:numPr>
        <w:ilvl w:val="7"/>
        <w:numId w:val="25"/>
      </w:numPr>
      <w:spacing w:before="120" w:after="120"/>
      <w:outlineLvl w:val="7"/>
    </w:pPr>
    <w:rPr>
      <w:b/>
      <w:sz w:val="28"/>
    </w:rPr>
  </w:style>
  <w:style w:type="paragraph" w:styleId="berschrift9">
    <w:name w:val="heading 9"/>
    <w:basedOn w:val="Standard"/>
    <w:next w:val="Standard"/>
    <w:qFormat/>
    <w:rsid w:val="00AE5263"/>
    <w:pPr>
      <w:keepNext/>
      <w:numPr>
        <w:ilvl w:val="8"/>
        <w:numId w:val="25"/>
      </w:numPr>
      <w:spacing w:before="120" w:after="120"/>
      <w:outlineLvl w:val="8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AE5263"/>
    <w:rPr>
      <w:sz w:val="20"/>
    </w:rPr>
  </w:style>
  <w:style w:type="paragraph" w:styleId="Fuzeile">
    <w:name w:val="footer"/>
    <w:basedOn w:val="Standard"/>
    <w:semiHidden/>
    <w:rsid w:val="00AE5263"/>
    <w:rPr>
      <w:sz w:val="16"/>
    </w:rPr>
  </w:style>
  <w:style w:type="character" w:styleId="Seitenzahl">
    <w:name w:val="page number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8"/>
      <w:u w:val="none"/>
      <w:vertAlign w:val="baseline"/>
    </w:rPr>
  </w:style>
  <w:style w:type="paragraph" w:styleId="Makrotext">
    <w:name w:val="macro"/>
    <w:basedOn w:val="Standard"/>
    <w:semiHidden/>
    <w:rsid w:val="00AE5263"/>
    <w:pPr>
      <w:widowControl w:val="0"/>
    </w:pPr>
  </w:style>
  <w:style w:type="paragraph" w:styleId="Abbildungsverzeichnis">
    <w:name w:val="table of figures"/>
    <w:basedOn w:val="Standard"/>
    <w:next w:val="Standard"/>
    <w:semiHidden/>
    <w:rsid w:val="00AE5263"/>
    <w:pPr>
      <w:tabs>
        <w:tab w:val="right" w:leader="dot" w:pos="9071"/>
      </w:tabs>
      <w:ind w:left="1134" w:hanging="1134"/>
    </w:pPr>
    <w:rPr>
      <w:sz w:val="18"/>
    </w:rPr>
  </w:style>
  <w:style w:type="character" w:styleId="Kommentarzeichen">
    <w:name w:val="annotation reference"/>
    <w:basedOn w:val="Absatz-Standardschriftart"/>
    <w:semiHidden/>
    <w:rsid w:val="00AE5263"/>
    <w:rPr>
      <w:rFonts w:ascii="Arial" w:hAnsi="Arial"/>
      <w:noProof w:val="0"/>
      <w:color w:val="auto"/>
      <w:spacing w:val="0"/>
      <w:kern w:val="0"/>
      <w:position w:val="0"/>
      <w:sz w:val="16"/>
      <w:u w:val="none"/>
      <w:vertAlign w:val="baseline"/>
      <w:lang w:val="de-DE"/>
    </w:rPr>
  </w:style>
  <w:style w:type="character" w:styleId="Endnotenzeichen">
    <w:name w:val="endnote reference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character" w:styleId="Funotenzeichen">
    <w:name w:val="footnote reference"/>
    <w:basedOn w:val="Absatz-Standardschriftart"/>
    <w:semiHidden/>
    <w:rsid w:val="00AE5263"/>
    <w:rPr>
      <w:rFonts w:ascii="Arial" w:hAnsi="Arial"/>
      <w:color w:val="auto"/>
      <w:spacing w:val="0"/>
      <w:kern w:val="0"/>
      <w:position w:val="0"/>
      <w:sz w:val="16"/>
      <w:u w:val="none"/>
      <w:vertAlign w:val="superscript"/>
    </w:rPr>
  </w:style>
  <w:style w:type="paragraph" w:styleId="Index1">
    <w:name w:val="index 1"/>
    <w:basedOn w:val="Standard"/>
    <w:next w:val="Standard"/>
    <w:semiHidden/>
    <w:rsid w:val="00AE5263"/>
    <w:pPr>
      <w:tabs>
        <w:tab w:val="right" w:pos="8505"/>
      </w:tabs>
      <w:ind w:left="284" w:hanging="284"/>
    </w:pPr>
  </w:style>
  <w:style w:type="paragraph" w:styleId="Index2">
    <w:name w:val="index 2"/>
    <w:basedOn w:val="Standard"/>
    <w:next w:val="Standard"/>
    <w:semiHidden/>
    <w:rsid w:val="00AE5263"/>
    <w:pPr>
      <w:tabs>
        <w:tab w:val="right" w:pos="8505"/>
      </w:tabs>
      <w:ind w:left="568" w:hanging="284"/>
    </w:pPr>
  </w:style>
  <w:style w:type="paragraph" w:styleId="Index3">
    <w:name w:val="index 3"/>
    <w:basedOn w:val="Standard"/>
    <w:next w:val="Standard"/>
    <w:semiHidden/>
    <w:rsid w:val="00AE5263"/>
    <w:pPr>
      <w:tabs>
        <w:tab w:val="right" w:pos="8505"/>
      </w:tabs>
      <w:ind w:left="709" w:hanging="284"/>
    </w:pPr>
  </w:style>
  <w:style w:type="paragraph" w:styleId="Index4">
    <w:name w:val="index 4"/>
    <w:basedOn w:val="Standard"/>
    <w:next w:val="Standard"/>
    <w:semiHidden/>
    <w:rsid w:val="00AE5263"/>
    <w:pPr>
      <w:tabs>
        <w:tab w:val="right" w:pos="8505"/>
      </w:tabs>
      <w:ind w:left="851" w:hanging="284"/>
    </w:pPr>
  </w:style>
  <w:style w:type="paragraph" w:styleId="Index5">
    <w:name w:val="index 5"/>
    <w:basedOn w:val="Standard"/>
    <w:next w:val="Standard"/>
    <w:semiHidden/>
    <w:rsid w:val="00AE5263"/>
    <w:pPr>
      <w:tabs>
        <w:tab w:val="right" w:pos="8505"/>
      </w:tabs>
      <w:ind w:left="993" w:hanging="284"/>
    </w:pPr>
  </w:style>
  <w:style w:type="paragraph" w:styleId="Index6">
    <w:name w:val="index 6"/>
    <w:basedOn w:val="Standard"/>
    <w:next w:val="Standard"/>
    <w:semiHidden/>
    <w:rsid w:val="00AE5263"/>
    <w:pPr>
      <w:tabs>
        <w:tab w:val="right" w:pos="8505"/>
      </w:tabs>
      <w:ind w:left="1135" w:hanging="284"/>
    </w:pPr>
  </w:style>
  <w:style w:type="paragraph" w:styleId="Index7">
    <w:name w:val="index 7"/>
    <w:basedOn w:val="Standard"/>
    <w:next w:val="Standard"/>
    <w:semiHidden/>
    <w:rsid w:val="00AE5263"/>
    <w:pPr>
      <w:tabs>
        <w:tab w:val="right" w:pos="8505"/>
      </w:tabs>
      <w:ind w:left="1276" w:hanging="284"/>
    </w:pPr>
  </w:style>
  <w:style w:type="paragraph" w:styleId="Index8">
    <w:name w:val="index 8"/>
    <w:basedOn w:val="Standard"/>
    <w:next w:val="Standard"/>
    <w:semiHidden/>
    <w:rsid w:val="00AE5263"/>
    <w:pPr>
      <w:tabs>
        <w:tab w:val="right" w:pos="8505"/>
      </w:tabs>
      <w:ind w:left="1418" w:hanging="284"/>
    </w:pPr>
  </w:style>
  <w:style w:type="paragraph" w:styleId="Index9">
    <w:name w:val="index 9"/>
    <w:basedOn w:val="Standard"/>
    <w:next w:val="Standard"/>
    <w:semiHidden/>
    <w:rsid w:val="00AE5263"/>
    <w:pPr>
      <w:tabs>
        <w:tab w:val="right" w:pos="8505"/>
      </w:tabs>
      <w:ind w:left="1560" w:hanging="284"/>
    </w:pPr>
  </w:style>
  <w:style w:type="paragraph" w:styleId="Nachrichtenkopf">
    <w:name w:val="Message Header"/>
    <w:basedOn w:val="Standard"/>
    <w:semiHidden/>
    <w:rsid w:val="00AE5263"/>
    <w:pPr>
      <w:ind w:left="1134" w:hanging="1134"/>
    </w:pPr>
  </w:style>
  <w:style w:type="paragraph" w:styleId="Standardeinzug">
    <w:name w:val="Normal Indent"/>
    <w:basedOn w:val="Standard"/>
    <w:semiHidden/>
    <w:rsid w:val="00AE5263"/>
    <w:pPr>
      <w:ind w:left="567"/>
    </w:pPr>
  </w:style>
  <w:style w:type="paragraph" w:styleId="Titel">
    <w:name w:val="Title"/>
    <w:basedOn w:val="Standard"/>
    <w:qFormat/>
    <w:rsid w:val="00AE5263"/>
    <w:pPr>
      <w:spacing w:before="240" w:after="240"/>
      <w:jc w:val="center"/>
    </w:pPr>
    <w:rPr>
      <w:b/>
      <w:smallCaps/>
      <w:sz w:val="32"/>
    </w:rPr>
  </w:style>
  <w:style w:type="paragraph" w:styleId="Umschlagadresse">
    <w:name w:val="envelope address"/>
    <w:basedOn w:val="Standard"/>
    <w:semiHidden/>
    <w:rsid w:val="00AE5263"/>
    <w:pPr>
      <w:framePr w:w="7938" w:h="1985" w:hRule="exact" w:hSpace="142" w:vSpace="142" w:wrap="notBeside" w:hAnchor="page" w:xAlign="center" w:yAlign="bottom"/>
      <w:ind w:left="2835"/>
    </w:pPr>
    <w:rPr>
      <w:sz w:val="20"/>
    </w:rPr>
  </w:style>
  <w:style w:type="paragraph" w:styleId="Untertitel">
    <w:name w:val="Subtitle"/>
    <w:basedOn w:val="Standard"/>
    <w:qFormat/>
    <w:rsid w:val="00AE5263"/>
    <w:pPr>
      <w:spacing w:after="60"/>
      <w:jc w:val="center"/>
    </w:pPr>
    <w:rPr>
      <w:i/>
      <w:sz w:val="24"/>
    </w:rPr>
  </w:style>
  <w:style w:type="paragraph" w:styleId="Verzeichnis1">
    <w:name w:val="toc 1"/>
    <w:basedOn w:val="Standard"/>
    <w:next w:val="Standard"/>
    <w:semiHidden/>
    <w:rsid w:val="00AE5263"/>
    <w:rPr>
      <w:sz w:val="18"/>
    </w:rPr>
  </w:style>
  <w:style w:type="paragraph" w:styleId="Verzeichnis2">
    <w:name w:val="toc 2"/>
    <w:basedOn w:val="Standard"/>
    <w:next w:val="Standard"/>
    <w:semiHidden/>
    <w:rsid w:val="00AE5263"/>
    <w:pPr>
      <w:ind w:left="200"/>
    </w:pPr>
    <w:rPr>
      <w:sz w:val="18"/>
    </w:rPr>
  </w:style>
  <w:style w:type="paragraph" w:styleId="Verzeichnis3">
    <w:name w:val="toc 3"/>
    <w:basedOn w:val="Standard"/>
    <w:next w:val="Standard"/>
    <w:semiHidden/>
    <w:rsid w:val="00AE5263"/>
    <w:pPr>
      <w:ind w:left="400"/>
    </w:pPr>
    <w:rPr>
      <w:sz w:val="18"/>
    </w:rPr>
  </w:style>
  <w:style w:type="paragraph" w:styleId="Verzeichnis4">
    <w:name w:val="toc 4"/>
    <w:basedOn w:val="Standard"/>
    <w:next w:val="Standard"/>
    <w:semiHidden/>
    <w:rsid w:val="00AE5263"/>
    <w:pPr>
      <w:ind w:left="600"/>
    </w:pPr>
    <w:rPr>
      <w:sz w:val="18"/>
    </w:rPr>
  </w:style>
  <w:style w:type="paragraph" w:styleId="Verzeichnis5">
    <w:name w:val="toc 5"/>
    <w:basedOn w:val="Standard"/>
    <w:next w:val="Standard"/>
    <w:semiHidden/>
    <w:rsid w:val="00AE5263"/>
    <w:pPr>
      <w:ind w:left="800"/>
    </w:pPr>
    <w:rPr>
      <w:sz w:val="18"/>
    </w:rPr>
  </w:style>
  <w:style w:type="paragraph" w:styleId="Verzeichnis6">
    <w:name w:val="toc 6"/>
    <w:basedOn w:val="Standard"/>
    <w:next w:val="Standard"/>
    <w:semiHidden/>
    <w:rsid w:val="00AE5263"/>
    <w:pPr>
      <w:ind w:left="1000"/>
    </w:pPr>
    <w:rPr>
      <w:sz w:val="18"/>
    </w:rPr>
  </w:style>
  <w:style w:type="paragraph" w:styleId="Verzeichnis7">
    <w:name w:val="toc 7"/>
    <w:basedOn w:val="Standard"/>
    <w:next w:val="Standard"/>
    <w:semiHidden/>
    <w:rsid w:val="00AE5263"/>
    <w:pPr>
      <w:ind w:left="1200"/>
    </w:pPr>
    <w:rPr>
      <w:sz w:val="18"/>
    </w:rPr>
  </w:style>
  <w:style w:type="paragraph" w:styleId="Verzeichnis8">
    <w:name w:val="toc 8"/>
    <w:basedOn w:val="Standard"/>
    <w:next w:val="Standard"/>
    <w:semiHidden/>
    <w:rsid w:val="00AE5263"/>
    <w:pPr>
      <w:ind w:left="1400"/>
    </w:pPr>
    <w:rPr>
      <w:sz w:val="18"/>
    </w:rPr>
  </w:style>
  <w:style w:type="paragraph" w:styleId="Verzeichnis9">
    <w:name w:val="toc 9"/>
    <w:basedOn w:val="Standard"/>
    <w:next w:val="Standard"/>
    <w:semiHidden/>
    <w:rsid w:val="00AE5263"/>
    <w:pPr>
      <w:ind w:left="1600"/>
    </w:pPr>
    <w:rPr>
      <w:sz w:val="18"/>
    </w:rPr>
  </w:style>
  <w:style w:type="character" w:styleId="Zeilennummer">
    <w:name w:val="line number"/>
    <w:basedOn w:val="Absatz-Standardschriftart"/>
    <w:semiHidden/>
    <w:rsid w:val="00AE5263"/>
    <w:rPr>
      <w:rFonts w:ascii="Arial" w:hAnsi="Arial"/>
      <w:sz w:val="16"/>
    </w:rPr>
  </w:style>
  <w:style w:type="paragraph" w:styleId="RGV-berschrift">
    <w:name w:val="toa heading"/>
    <w:basedOn w:val="Standard"/>
    <w:next w:val="Standard"/>
    <w:semiHidden/>
    <w:rsid w:val="00AE5263"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rsid w:val="00AE5263"/>
    <w:pPr>
      <w:tabs>
        <w:tab w:val="right" w:leader="dot" w:pos="8505"/>
      </w:tabs>
      <w:ind w:left="284" w:hanging="284"/>
    </w:pPr>
  </w:style>
  <w:style w:type="paragraph" w:customStyle="1" w:styleId="Abbildung">
    <w:name w:val="Abbildung"/>
    <w:basedOn w:val="Standard"/>
    <w:next w:val="Beschriftung"/>
    <w:rsid w:val="00AE5263"/>
    <w:pPr>
      <w:keepNext/>
      <w:spacing w:before="120" w:after="120"/>
      <w:jc w:val="center"/>
    </w:pPr>
    <w:rPr>
      <w:sz w:val="16"/>
    </w:rPr>
  </w:style>
  <w:style w:type="paragraph" w:styleId="Beschriftung">
    <w:name w:val="caption"/>
    <w:basedOn w:val="Schulung"/>
    <w:next w:val="Standard"/>
    <w:qFormat/>
    <w:rsid w:val="00AE5263"/>
    <w:pPr>
      <w:spacing w:after="120"/>
      <w:jc w:val="center"/>
    </w:pPr>
    <w:rPr>
      <w:sz w:val="16"/>
    </w:rPr>
  </w:style>
  <w:style w:type="paragraph" w:customStyle="1" w:styleId="Schulung">
    <w:name w:val="Schulung"/>
    <w:basedOn w:val="Standard"/>
    <w:rsid w:val="00AE5263"/>
    <w:pPr>
      <w:spacing w:before="60" w:after="60"/>
    </w:pPr>
    <w:rPr>
      <w:sz w:val="20"/>
    </w:rPr>
  </w:style>
  <w:style w:type="paragraph" w:styleId="Aufzhlungszeichen">
    <w:name w:val="List Bullet"/>
    <w:basedOn w:val="Schulung"/>
    <w:autoRedefine/>
    <w:semiHidden/>
    <w:rsid w:val="00AE5263"/>
    <w:pPr>
      <w:ind w:left="283" w:hanging="283"/>
    </w:pPr>
  </w:style>
  <w:style w:type="paragraph" w:styleId="Aufzhlungszeichen2">
    <w:name w:val="List Bullet 2"/>
    <w:basedOn w:val="Standard"/>
    <w:autoRedefine/>
    <w:semiHidden/>
    <w:rsid w:val="00AE5263"/>
    <w:pPr>
      <w:ind w:left="566" w:hanging="283"/>
    </w:pPr>
  </w:style>
  <w:style w:type="paragraph" w:customStyle="1" w:styleId="Briefkopfadresse">
    <w:name w:val="Briefkopfadresse"/>
    <w:basedOn w:val="Standard"/>
    <w:rsid w:val="00AE5263"/>
  </w:style>
  <w:style w:type="paragraph" w:customStyle="1" w:styleId="Dokumentation">
    <w:name w:val="Dokumentation"/>
    <w:basedOn w:val="Standard"/>
    <w:rsid w:val="00AE5263"/>
    <w:pPr>
      <w:tabs>
        <w:tab w:val="left" w:pos="1276"/>
        <w:tab w:val="left" w:pos="4253"/>
        <w:tab w:val="left" w:pos="7655"/>
      </w:tabs>
      <w:spacing w:before="60" w:after="60"/>
    </w:pPr>
  </w:style>
  <w:style w:type="paragraph" w:styleId="Textkrper">
    <w:name w:val="Body Text"/>
    <w:basedOn w:val="Standard"/>
    <w:semiHidden/>
    <w:rsid w:val="00AE5263"/>
    <w:rPr>
      <w:sz w:val="20"/>
    </w:rPr>
  </w:style>
  <w:style w:type="paragraph" w:styleId="Liste">
    <w:name w:val="List"/>
    <w:basedOn w:val="Textkrper"/>
    <w:semiHidden/>
    <w:rsid w:val="00AE5263"/>
    <w:pPr>
      <w:ind w:left="283" w:hanging="283"/>
    </w:pPr>
  </w:style>
  <w:style w:type="paragraph" w:styleId="Listenfortsetzung5">
    <w:name w:val="List Continue 5"/>
    <w:basedOn w:val="Standard"/>
    <w:semiHidden/>
    <w:rsid w:val="00AE5263"/>
    <w:pPr>
      <w:spacing w:after="120"/>
      <w:ind w:left="1415"/>
    </w:pPr>
  </w:style>
  <w:style w:type="paragraph" w:customStyle="1" w:styleId="Tabelle">
    <w:name w:val="Tabelle"/>
    <w:basedOn w:val="Schulung"/>
    <w:rsid w:val="00AE5263"/>
    <w:rPr>
      <w:sz w:val="18"/>
    </w:rPr>
  </w:style>
  <w:style w:type="paragraph" w:styleId="Textkrper2">
    <w:name w:val="Body Text 2"/>
    <w:basedOn w:val="Standard"/>
    <w:semiHidden/>
    <w:rsid w:val="00AE5263"/>
    <w:pPr>
      <w:spacing w:line="240" w:lineRule="exact"/>
      <w:jc w:val="center"/>
    </w:pPr>
    <w:rPr>
      <w:sz w:val="20"/>
    </w:rPr>
  </w:style>
  <w:style w:type="character" w:styleId="Hyperlink">
    <w:name w:val="Hyperlink"/>
    <w:basedOn w:val="Absatz-Standardschriftart"/>
    <w:semiHidden/>
    <w:rsid w:val="00AE5263"/>
    <w:rPr>
      <w:color w:val="0000FF"/>
      <w:u w:val="single"/>
    </w:rPr>
  </w:style>
  <w:style w:type="paragraph" w:styleId="berarbeitung">
    <w:name w:val="Revision"/>
    <w:hidden/>
    <w:uiPriority w:val="99"/>
    <w:semiHidden/>
    <w:rsid w:val="00705AF0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5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5AF0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1236EF"/>
    <w:pPr>
      <w:spacing w:line="240" w:lineRule="auto"/>
    </w:pPr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236EF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817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wmf"/><Relationship Id="rId18" Type="http://schemas.openxmlformats.org/officeDocument/2006/relationships/control" Target="activeX/activeX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ontrol" Target="activeX/activeX9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control" Target="activeX/activeX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10" Type="http://schemas.openxmlformats.org/officeDocument/2006/relationships/control" Target="activeX/activeX1.xml"/><Relationship Id="rId19" Type="http://schemas.openxmlformats.org/officeDocument/2006/relationships/image" Target="media/image4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4.xml"/><Relationship Id="rId22" Type="http://schemas.openxmlformats.org/officeDocument/2006/relationships/image" Target="media/image5.wmf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F9218-F71B-4BB1-9DFF-72708F220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607207AE.dotm</Template>
  <TotalTime>0</TotalTime>
  <Pages>4</Pages>
  <Words>620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Bruder</dc:creator>
  <cp:lastModifiedBy>Albrecht</cp:lastModifiedBy>
  <cp:revision>2</cp:revision>
  <cp:lastPrinted>2009-08-14T11:12:00Z</cp:lastPrinted>
  <dcterms:created xsi:type="dcterms:W3CDTF">2017-08-22T09:09:00Z</dcterms:created>
  <dcterms:modified xsi:type="dcterms:W3CDTF">2017-08-22T09:09:00Z</dcterms:modified>
</cp:coreProperties>
</file>